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2E" w:rsidRPr="00366C3C" w:rsidRDefault="00441C2E" w:rsidP="00441C2E">
      <w:pPr>
        <w:spacing w:line="360" w:lineRule="auto"/>
        <w:rPr>
          <w:rFonts w:cs="Guttman Hatzvi"/>
          <w:color w:val="1F497D" w:themeColor="text2"/>
          <w:sz w:val="40"/>
          <w:szCs w:val="40"/>
          <w:rtl/>
        </w:rPr>
      </w:pPr>
      <w:r w:rsidRPr="00366C3C">
        <w:rPr>
          <w:rFonts w:cs="Guttman Hatzvi" w:hint="cs"/>
          <w:color w:val="1F497D" w:themeColor="text2"/>
          <w:sz w:val="40"/>
          <w:szCs w:val="40"/>
          <w:rtl/>
        </w:rPr>
        <w:t>שם פרויקט:</w:t>
      </w:r>
    </w:p>
    <w:p w:rsidR="00441C2E" w:rsidRPr="00366C3C" w:rsidRDefault="00441C2E" w:rsidP="00441C2E">
      <w:pPr>
        <w:spacing w:line="360" w:lineRule="auto"/>
        <w:rPr>
          <w:rFonts w:cs="Guttman Hatzvi"/>
          <w:color w:val="1F497D" w:themeColor="text2"/>
          <w:sz w:val="28"/>
          <w:szCs w:val="28"/>
          <w:rtl/>
        </w:rPr>
      </w:pPr>
      <w:r w:rsidRPr="00366C3C">
        <w:rPr>
          <w:rFonts w:cs="Guttman Hatzvi" w:hint="cs"/>
          <w:color w:val="1F497D" w:themeColor="text2"/>
          <w:sz w:val="28"/>
          <w:szCs w:val="28"/>
          <w:rtl/>
        </w:rPr>
        <w:t>שם היועץ:</w:t>
      </w:r>
    </w:p>
    <w:p w:rsidR="00441C2E" w:rsidRPr="00CA55BC" w:rsidRDefault="00441C2E" w:rsidP="00441C2E">
      <w:pPr>
        <w:spacing w:line="360" w:lineRule="auto"/>
        <w:rPr>
          <w:rFonts w:cs="Guttman Hatzvi"/>
          <w:rtl/>
        </w:rPr>
      </w:pPr>
      <w:r w:rsidRPr="00366C3C">
        <w:rPr>
          <w:rFonts w:cs="Guttman Hatzvi" w:hint="cs"/>
          <w:color w:val="1F497D" w:themeColor="text2"/>
          <w:sz w:val="28"/>
          <w:szCs w:val="28"/>
          <w:rtl/>
        </w:rPr>
        <w:t>תאריך הדו"ח:</w:t>
      </w:r>
      <w:r w:rsidRPr="00541A0D">
        <w:rPr>
          <w:rFonts w:cs="Guttman Hatzvi" w:hint="cs"/>
          <w:color w:val="1F497D" w:themeColor="text2"/>
          <w:rtl/>
        </w:rPr>
        <w:t xml:space="preserve"> </w:t>
      </w:r>
      <w:sdt>
        <w:sdtPr>
          <w:rPr>
            <w:rFonts w:cs="Guttman Hatzvi" w:hint="cs"/>
            <w:rtl/>
          </w:rPr>
          <w:id w:val="284315007"/>
          <w:placeholder>
            <w:docPart w:val="0D6E62326FB443B490A08CBE601A425F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תאריך</w:t>
          </w:r>
          <w:r w:rsidRPr="00703F66">
            <w:rPr>
              <w:rStyle w:val="ab"/>
            </w:rPr>
            <w:t>.</w:t>
          </w:r>
        </w:sdtContent>
      </w:sdt>
    </w:p>
    <w:p w:rsidR="00441C2E" w:rsidRDefault="00441C2E" w:rsidP="00441C2E">
      <w:pPr>
        <w:tabs>
          <w:tab w:val="left" w:pos="2906"/>
        </w:tabs>
        <w:rPr>
          <w:rFonts w:cs="Guttman Hatzvi"/>
          <w:rtl/>
        </w:rPr>
      </w:pPr>
    </w:p>
    <w:p w:rsidR="00441C2E" w:rsidRDefault="00441C2E" w:rsidP="00441C2E">
      <w:pPr>
        <w:tabs>
          <w:tab w:val="left" w:pos="2906"/>
        </w:tabs>
        <w:jc w:val="center"/>
        <w:rPr>
          <w:rFonts w:cs="Guttman Hatzvi" w:hint="cs"/>
          <w:color w:val="1F497D" w:themeColor="text2"/>
          <w:sz w:val="36"/>
          <w:szCs w:val="36"/>
          <w:u w:val="single"/>
          <w:rtl/>
        </w:rPr>
      </w:pPr>
      <w:r w:rsidRPr="00441C2E">
        <w:rPr>
          <w:rFonts w:cs="Guttman Hatzvi" w:hint="cs"/>
          <w:color w:val="1F497D" w:themeColor="text2"/>
          <w:sz w:val="36"/>
          <w:szCs w:val="36"/>
          <w:u w:val="single"/>
          <w:rtl/>
        </w:rPr>
        <w:t>דוח תקופתי- התקדמות הפרויקט (2)</w:t>
      </w:r>
    </w:p>
    <w:p w:rsidR="00441C2E" w:rsidRDefault="00441C2E" w:rsidP="00441C2E">
      <w:pPr>
        <w:tabs>
          <w:tab w:val="left" w:pos="2906"/>
        </w:tabs>
        <w:jc w:val="center"/>
        <w:rPr>
          <w:rFonts w:cs="Guttman Hatzvi" w:hint="cs"/>
          <w:color w:val="1F497D" w:themeColor="text2"/>
          <w:sz w:val="36"/>
          <w:szCs w:val="36"/>
          <w:u w:val="single"/>
          <w:rtl/>
        </w:rPr>
      </w:pPr>
    </w:p>
    <w:p w:rsidR="00441C2E" w:rsidRPr="00541A0D" w:rsidRDefault="00441C2E" w:rsidP="00441C2E">
      <w:pPr>
        <w:tabs>
          <w:tab w:val="left" w:pos="2906"/>
        </w:tabs>
        <w:spacing w:line="360" w:lineRule="auto"/>
        <w:rPr>
          <w:rFonts w:cs="Guttman Hatzvi"/>
          <w:color w:val="1F497D" w:themeColor="text2"/>
          <w:rtl/>
        </w:rPr>
      </w:pPr>
      <w:r w:rsidRPr="00541A0D">
        <w:rPr>
          <w:rFonts w:cs="Guttman Hatzvi" w:hint="cs"/>
          <w:color w:val="1F497D" w:themeColor="text2"/>
          <w:rtl/>
        </w:rPr>
        <w:t xml:space="preserve">מטרה- </w:t>
      </w:r>
      <w:r>
        <w:rPr>
          <w:rFonts w:cs="Guttman Hatzvi" w:hint="cs"/>
          <w:color w:val="1F497D" w:themeColor="text2"/>
          <w:rtl/>
        </w:rPr>
        <w:t>מעקב ובקרה על הפרויקט (סיכום ביקור במקום, סיכום ישיבות)</w:t>
      </w:r>
      <w:r w:rsidRPr="00541A0D">
        <w:rPr>
          <w:rFonts w:cs="Guttman Hatzvi" w:hint="cs"/>
          <w:color w:val="1F497D" w:themeColor="text2"/>
          <w:rtl/>
        </w:rPr>
        <w:t>.</w:t>
      </w:r>
    </w:p>
    <w:p w:rsidR="00441C2E" w:rsidRDefault="00441C2E" w:rsidP="00441C2E">
      <w:pPr>
        <w:pStyle w:val="af5"/>
        <w:numPr>
          <w:ilvl w:val="0"/>
          <w:numId w:val="31"/>
        </w:numPr>
        <w:tabs>
          <w:tab w:val="left" w:pos="2906"/>
        </w:tabs>
        <w:spacing w:after="200" w:line="360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>תיאור על התקדמות הפרויקט</w:t>
      </w:r>
      <w:r w:rsidRPr="00541A0D">
        <w:rPr>
          <w:rFonts w:cs="Guttman Hatzvi" w:hint="cs"/>
          <w:color w:val="1F497D" w:themeColor="text2"/>
          <w:rtl/>
        </w:rPr>
        <w:t>:</w:t>
      </w:r>
    </w:p>
    <w:sdt>
      <w:sdtPr>
        <w:rPr>
          <w:rFonts w:cs="Guttman Hatzvi"/>
          <w:color w:val="1F497D" w:themeColor="text2"/>
          <w:rtl/>
        </w:rPr>
        <w:id w:val="-614674898"/>
        <w:placeholder>
          <w:docPart w:val="B8A01D5F67AD40849E24C42E0B5F05BE"/>
        </w:placeholder>
        <w:showingPlcHdr/>
        <w:text/>
      </w:sdtPr>
      <w:sdtContent>
        <w:p w:rsidR="00441C2E" w:rsidRPr="00541A0D" w:rsidRDefault="00441C2E" w:rsidP="00441C2E">
          <w:pPr>
            <w:pStyle w:val="af5"/>
            <w:tabs>
              <w:tab w:val="left" w:pos="2906"/>
            </w:tabs>
            <w:rPr>
              <w:rFonts w:cs="Guttman Hatzvi"/>
              <w:color w:val="1F497D" w:themeColor="text2"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441C2E" w:rsidRDefault="00441C2E" w:rsidP="00441C2E">
      <w:pPr>
        <w:pStyle w:val="af5"/>
        <w:tabs>
          <w:tab w:val="left" w:pos="2906"/>
        </w:tabs>
        <w:ind w:left="84"/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</w:tabs>
        <w:ind w:left="84"/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</w:tabs>
        <w:ind w:left="84"/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</w:tabs>
        <w:ind w:left="84"/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</w:tabs>
        <w:ind w:left="84"/>
        <w:rPr>
          <w:rFonts w:cs="Guttman Hatzvi"/>
          <w:rtl/>
        </w:rPr>
      </w:pPr>
    </w:p>
    <w:p w:rsidR="00441C2E" w:rsidRDefault="00441C2E" w:rsidP="00441C2E">
      <w:pPr>
        <w:pStyle w:val="af5"/>
        <w:numPr>
          <w:ilvl w:val="0"/>
          <w:numId w:val="31"/>
        </w:numPr>
        <w:tabs>
          <w:tab w:val="left" w:pos="2906"/>
        </w:tabs>
        <w:spacing w:after="200" w:line="276" w:lineRule="auto"/>
        <w:rPr>
          <w:rFonts w:cs="Guttman Hatzvi"/>
          <w:color w:val="1F497D" w:themeColor="text2"/>
        </w:rPr>
      </w:pPr>
      <w:r w:rsidRPr="00541A0D">
        <w:rPr>
          <w:rFonts w:cs="Guttman Hatzvi" w:hint="cs"/>
          <w:color w:val="1F497D" w:themeColor="text2"/>
          <w:rtl/>
        </w:rPr>
        <w:t xml:space="preserve">השוואה בין </w:t>
      </w:r>
      <w:r>
        <w:rPr>
          <w:rFonts w:cs="Guttman Hatzvi" w:hint="cs"/>
          <w:color w:val="1F497D" w:themeColor="text2"/>
          <w:rtl/>
        </w:rPr>
        <w:t>התקדמות התכנית לעומת תכנית העבודה המקורית</w:t>
      </w:r>
      <w:r w:rsidRPr="00541A0D">
        <w:rPr>
          <w:rFonts w:cs="Guttman Hatzvi" w:hint="cs"/>
          <w:color w:val="1F497D" w:themeColor="text2"/>
          <w:rtl/>
        </w:rPr>
        <w:t>:</w:t>
      </w:r>
    </w:p>
    <w:p w:rsidR="00441C2E" w:rsidRPr="00441C2E" w:rsidRDefault="00441C2E" w:rsidP="00441C2E">
      <w:pPr>
        <w:pStyle w:val="af5"/>
        <w:tabs>
          <w:tab w:val="left" w:pos="2906"/>
        </w:tabs>
        <w:rPr>
          <w:rFonts w:cs="Guttman Hatzvi"/>
          <w:color w:val="1F497D" w:themeColor="text2"/>
        </w:rPr>
      </w:pPr>
    </w:p>
    <w:p w:rsidR="00441C2E" w:rsidRPr="00366C3C" w:rsidRDefault="00441C2E" w:rsidP="00441C2E">
      <w:pPr>
        <w:pStyle w:val="af5"/>
        <w:numPr>
          <w:ilvl w:val="0"/>
          <w:numId w:val="32"/>
        </w:numPr>
        <w:tabs>
          <w:tab w:val="left" w:pos="2906"/>
        </w:tabs>
        <w:spacing w:after="200" w:line="276" w:lineRule="auto"/>
        <w:rPr>
          <w:rFonts w:cs="Guttman Hatzvi"/>
          <w:u w:val="single"/>
        </w:rPr>
      </w:pPr>
      <w:r w:rsidRPr="00366C3C">
        <w:rPr>
          <w:rFonts w:cs="Guttman Hatzvi" w:hint="cs"/>
          <w:u w:val="single"/>
          <w:rtl/>
        </w:rPr>
        <w:t>תכנית עבודה מקורית:</w:t>
      </w:r>
    </w:p>
    <w:p w:rsidR="00441C2E" w:rsidRDefault="00441C2E" w:rsidP="00441C2E">
      <w:pPr>
        <w:pStyle w:val="af5"/>
        <w:numPr>
          <w:ilvl w:val="0"/>
          <w:numId w:val="33"/>
        </w:numPr>
        <w:tabs>
          <w:tab w:val="left" w:pos="2906"/>
        </w:tabs>
        <w:spacing w:after="200" w:line="276" w:lineRule="auto"/>
        <w:rPr>
          <w:rFonts w:cs="Guttman Hatzvi"/>
        </w:rPr>
      </w:pPr>
      <w:r>
        <w:rPr>
          <w:rFonts w:cs="Guttman Hatzvi" w:hint="cs"/>
          <w:rtl/>
        </w:rPr>
        <w:t>תוכן:</w:t>
      </w:r>
    </w:p>
    <w:p w:rsidR="00441C2E" w:rsidRDefault="00441C2E" w:rsidP="00441C2E">
      <w:pPr>
        <w:pStyle w:val="af5"/>
        <w:tabs>
          <w:tab w:val="left" w:pos="2906"/>
          <w:tab w:val="left" w:pos="4496"/>
        </w:tabs>
        <w:ind w:left="1920"/>
        <w:rPr>
          <w:rFonts w:cs="Guttman Hatzvi"/>
        </w:rPr>
      </w:pPr>
      <w:sdt>
        <w:sdtPr>
          <w:rPr>
            <w:rFonts w:cs="Guttman Hatzvi" w:hint="cs"/>
            <w:rtl/>
          </w:rPr>
          <w:id w:val="-2057074805"/>
          <w:placeholder>
            <w:docPart w:val="1C0B62D9AD3248919EB83AA70F647C41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</w:rPr>
        <w:tab/>
      </w:r>
    </w:p>
    <w:p w:rsidR="00441C2E" w:rsidRDefault="00441C2E" w:rsidP="00441C2E">
      <w:pPr>
        <w:pStyle w:val="af5"/>
        <w:tabs>
          <w:tab w:val="left" w:pos="2906"/>
          <w:tab w:val="left" w:pos="4496"/>
        </w:tabs>
        <w:ind w:left="1920"/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  <w:tab w:val="left" w:pos="4496"/>
        </w:tabs>
        <w:ind w:left="1920"/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  <w:tab w:val="left" w:pos="4496"/>
        </w:tabs>
        <w:ind w:left="1920"/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2906"/>
          <w:tab w:val="left" w:pos="4496"/>
        </w:tabs>
        <w:ind w:left="1920"/>
        <w:rPr>
          <w:rFonts w:cs="Guttman Hatzvi"/>
        </w:rPr>
      </w:pPr>
    </w:p>
    <w:p w:rsidR="00441C2E" w:rsidRDefault="00441C2E" w:rsidP="00441C2E">
      <w:pPr>
        <w:pStyle w:val="af5"/>
        <w:numPr>
          <w:ilvl w:val="0"/>
          <w:numId w:val="33"/>
        </w:numPr>
        <w:tabs>
          <w:tab w:val="left" w:pos="2906"/>
        </w:tabs>
        <w:spacing w:after="200" w:line="276" w:lineRule="auto"/>
        <w:rPr>
          <w:rFonts w:cs="Guttman Hatzvi"/>
        </w:rPr>
      </w:pPr>
      <w:r>
        <w:rPr>
          <w:rFonts w:cs="Guttman Hatzvi" w:hint="cs"/>
          <w:rtl/>
        </w:rPr>
        <w:t>עמידה ביעדים:</w:t>
      </w:r>
    </w:p>
    <w:sdt>
      <w:sdtPr>
        <w:rPr>
          <w:rFonts w:cs="Guttman Hatzvi" w:hint="cs"/>
          <w:rtl/>
        </w:rPr>
        <w:id w:val="622041221"/>
        <w:placeholder>
          <w:docPart w:val="BEFCC335BE4A4CA09C7DB5A0ACC9CB15"/>
        </w:placeholder>
        <w:showingPlcHdr/>
        <w:text/>
      </w:sdtPr>
      <w:sdtContent>
        <w:p w:rsidR="00441C2E" w:rsidRDefault="00441C2E" w:rsidP="00441C2E">
          <w:pPr>
            <w:pStyle w:val="af5"/>
            <w:tabs>
              <w:tab w:val="left" w:pos="2906"/>
            </w:tabs>
            <w:ind w:left="1920"/>
            <w:rPr>
              <w:rFonts w:cs="Guttman Hatzvi"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441C2E" w:rsidRDefault="00441C2E" w:rsidP="00441C2E">
      <w:pPr>
        <w:pStyle w:val="af5"/>
        <w:rPr>
          <w:rFonts w:cs="Guttman Hatzvi"/>
          <w:rtl/>
        </w:rPr>
      </w:pPr>
    </w:p>
    <w:p w:rsidR="00441C2E" w:rsidRDefault="00441C2E" w:rsidP="00441C2E">
      <w:pPr>
        <w:pStyle w:val="af5"/>
        <w:rPr>
          <w:rFonts w:cs="Guttman Hatzvi" w:hint="cs"/>
          <w:rtl/>
        </w:rPr>
      </w:pPr>
    </w:p>
    <w:p w:rsidR="00441C2E" w:rsidRDefault="00441C2E" w:rsidP="00441C2E">
      <w:pPr>
        <w:pStyle w:val="af5"/>
        <w:rPr>
          <w:rFonts w:cs="Guttman Hatzvi" w:hint="cs"/>
          <w:rtl/>
        </w:rPr>
      </w:pPr>
    </w:p>
    <w:p w:rsidR="00441C2E" w:rsidRDefault="00441C2E" w:rsidP="00441C2E">
      <w:pPr>
        <w:pStyle w:val="af5"/>
        <w:rPr>
          <w:rFonts w:cs="Guttman Hatzvi" w:hint="cs"/>
          <w:rtl/>
        </w:rPr>
      </w:pPr>
    </w:p>
    <w:p w:rsidR="00441C2E" w:rsidRDefault="00441C2E" w:rsidP="00441C2E">
      <w:pPr>
        <w:pStyle w:val="af5"/>
        <w:rPr>
          <w:rFonts w:cs="Guttman Hatzvi" w:hint="cs"/>
          <w:rtl/>
        </w:rPr>
      </w:pPr>
    </w:p>
    <w:p w:rsidR="00441C2E" w:rsidRDefault="00441C2E" w:rsidP="00441C2E">
      <w:pPr>
        <w:pStyle w:val="af5"/>
        <w:rPr>
          <w:rFonts w:cs="Guttman Hatzvi" w:hint="cs"/>
          <w:rtl/>
        </w:rPr>
      </w:pPr>
      <w:bookmarkStart w:id="0" w:name="_GoBack"/>
      <w:bookmarkEnd w:id="0"/>
    </w:p>
    <w:p w:rsidR="00441C2E" w:rsidRDefault="00441C2E" w:rsidP="00441C2E">
      <w:pPr>
        <w:pStyle w:val="af5"/>
        <w:rPr>
          <w:rFonts w:cs="Guttman Hatzvi" w:hint="cs"/>
          <w:rtl/>
        </w:rPr>
      </w:pPr>
    </w:p>
    <w:p w:rsidR="00441C2E" w:rsidRDefault="00441C2E" w:rsidP="00441C2E">
      <w:pPr>
        <w:pStyle w:val="af5"/>
        <w:rPr>
          <w:rFonts w:cs="Guttman Hatzvi"/>
          <w:rtl/>
        </w:rPr>
      </w:pPr>
    </w:p>
    <w:p w:rsidR="00441C2E" w:rsidRPr="00366C3C" w:rsidRDefault="00441C2E" w:rsidP="00441C2E">
      <w:pPr>
        <w:pStyle w:val="af5"/>
        <w:rPr>
          <w:rFonts w:cs="Guttman Hatzvi"/>
          <w:rtl/>
        </w:rPr>
      </w:pPr>
    </w:p>
    <w:p w:rsidR="00441C2E" w:rsidRDefault="00441C2E" w:rsidP="00441C2E">
      <w:pPr>
        <w:pStyle w:val="af5"/>
        <w:numPr>
          <w:ilvl w:val="0"/>
          <w:numId w:val="32"/>
        </w:numPr>
        <w:tabs>
          <w:tab w:val="left" w:pos="2906"/>
        </w:tabs>
        <w:spacing w:after="200" w:line="276" w:lineRule="auto"/>
        <w:rPr>
          <w:rFonts w:cs="Guttman Hatzvi"/>
          <w:u w:val="single"/>
        </w:rPr>
      </w:pPr>
      <w:r w:rsidRPr="00366C3C">
        <w:rPr>
          <w:rFonts w:cs="Guttman Hatzvi" w:hint="cs"/>
          <w:u w:val="single"/>
          <w:rtl/>
        </w:rPr>
        <w:lastRenderedPageBreak/>
        <w:t xml:space="preserve">התקדמות התכנית בפועל: </w:t>
      </w:r>
    </w:p>
    <w:p w:rsidR="00441C2E" w:rsidRDefault="00441C2E" w:rsidP="00441C2E">
      <w:pPr>
        <w:pStyle w:val="af5"/>
        <w:numPr>
          <w:ilvl w:val="0"/>
          <w:numId w:val="34"/>
        </w:numPr>
        <w:tabs>
          <w:tab w:val="left" w:pos="2906"/>
        </w:tabs>
        <w:spacing w:after="200" w:line="276" w:lineRule="auto"/>
        <w:rPr>
          <w:rFonts w:cs="Guttman Hatzvi"/>
        </w:rPr>
      </w:pPr>
      <w:r>
        <w:rPr>
          <w:rFonts w:cs="Guttman Hatzvi" w:hint="cs"/>
          <w:rtl/>
        </w:rPr>
        <w:t>תוכן:</w:t>
      </w:r>
    </w:p>
    <w:p w:rsidR="00441C2E" w:rsidRDefault="00441C2E" w:rsidP="00441C2E">
      <w:pPr>
        <w:pStyle w:val="af5"/>
        <w:tabs>
          <w:tab w:val="left" w:pos="2906"/>
          <w:tab w:val="left" w:pos="4421"/>
        </w:tabs>
        <w:ind w:left="1920"/>
        <w:rPr>
          <w:rFonts w:cs="Guttman Hatzvi"/>
        </w:rPr>
      </w:pPr>
      <w:sdt>
        <w:sdtPr>
          <w:rPr>
            <w:rFonts w:cs="Guttman Hatzvi" w:hint="cs"/>
            <w:rtl/>
          </w:rPr>
          <w:id w:val="2104762782"/>
          <w:placeholder>
            <w:docPart w:val="4AFAA65FA3EC4C9CA0604070B854B5C9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</w:rPr>
        <w:tab/>
      </w:r>
    </w:p>
    <w:p w:rsidR="00441C2E" w:rsidRDefault="00441C2E" w:rsidP="00441C2E">
      <w:pPr>
        <w:pStyle w:val="af5"/>
        <w:tabs>
          <w:tab w:val="left" w:pos="2906"/>
          <w:tab w:val="left" w:pos="4421"/>
        </w:tabs>
        <w:ind w:left="1920"/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  <w:tab w:val="left" w:pos="4421"/>
        </w:tabs>
        <w:ind w:left="1920"/>
        <w:rPr>
          <w:rFonts w:cs="Guttman Hatzvi" w:hint="cs"/>
          <w:rtl/>
        </w:rPr>
      </w:pPr>
    </w:p>
    <w:p w:rsidR="00441C2E" w:rsidRPr="00366C3C" w:rsidRDefault="00441C2E" w:rsidP="00441C2E">
      <w:pPr>
        <w:pStyle w:val="af5"/>
        <w:tabs>
          <w:tab w:val="left" w:pos="2906"/>
          <w:tab w:val="left" w:pos="4421"/>
        </w:tabs>
        <w:ind w:left="1920"/>
        <w:rPr>
          <w:rFonts w:cs="Guttman Hatzvi"/>
        </w:rPr>
      </w:pPr>
    </w:p>
    <w:p w:rsidR="00441C2E" w:rsidRDefault="00441C2E" w:rsidP="00441C2E">
      <w:pPr>
        <w:pStyle w:val="af5"/>
        <w:numPr>
          <w:ilvl w:val="0"/>
          <w:numId w:val="34"/>
        </w:numPr>
        <w:tabs>
          <w:tab w:val="left" w:pos="2906"/>
        </w:tabs>
        <w:spacing w:after="200" w:line="276" w:lineRule="auto"/>
        <w:rPr>
          <w:rFonts w:cs="Guttman Hatzvi"/>
        </w:rPr>
      </w:pPr>
      <w:r>
        <w:rPr>
          <w:rFonts w:cs="Guttman Hatzvi" w:hint="cs"/>
          <w:rtl/>
        </w:rPr>
        <w:t>עמידה ביעדים:</w:t>
      </w:r>
    </w:p>
    <w:sdt>
      <w:sdtPr>
        <w:rPr>
          <w:rFonts w:cs="Guttman Hatzvi" w:hint="cs"/>
          <w:rtl/>
        </w:rPr>
        <w:id w:val="1472784710"/>
        <w:placeholder>
          <w:docPart w:val="4AFAA65FA3EC4C9CA0604070B854B5C9"/>
        </w:placeholder>
        <w:showingPlcHdr/>
        <w:text/>
      </w:sdtPr>
      <w:sdtContent>
        <w:p w:rsidR="00441C2E" w:rsidRPr="00366C3C" w:rsidRDefault="00441C2E" w:rsidP="00441C2E">
          <w:pPr>
            <w:pStyle w:val="af5"/>
            <w:tabs>
              <w:tab w:val="left" w:pos="2906"/>
            </w:tabs>
            <w:ind w:left="1920"/>
            <w:rPr>
              <w:rFonts w:cs="Guttman Hatzvi"/>
              <w:rtl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441C2E" w:rsidRDefault="00441C2E" w:rsidP="00441C2E">
      <w:pPr>
        <w:pStyle w:val="af5"/>
        <w:tabs>
          <w:tab w:val="left" w:pos="2906"/>
        </w:tabs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</w:tabs>
        <w:rPr>
          <w:rFonts w:cs="Guttman Hatzvi" w:hint="cs"/>
          <w:rtl/>
        </w:rPr>
      </w:pPr>
    </w:p>
    <w:p w:rsidR="00441C2E" w:rsidRDefault="00441C2E" w:rsidP="00441C2E">
      <w:pPr>
        <w:pStyle w:val="af5"/>
        <w:tabs>
          <w:tab w:val="left" w:pos="2906"/>
        </w:tabs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2906"/>
        </w:tabs>
        <w:rPr>
          <w:rFonts w:cs="Guttman Hatzvi"/>
        </w:rPr>
      </w:pPr>
    </w:p>
    <w:p w:rsidR="00441C2E" w:rsidRPr="00541A0D" w:rsidRDefault="00441C2E" w:rsidP="00441C2E">
      <w:pPr>
        <w:pStyle w:val="af5"/>
        <w:numPr>
          <w:ilvl w:val="0"/>
          <w:numId w:val="31"/>
        </w:numPr>
        <w:tabs>
          <w:tab w:val="left" w:pos="2906"/>
        </w:tabs>
        <w:spacing w:after="200" w:line="276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>קשיים מיוחדים / חסמים</w:t>
      </w:r>
      <w:r w:rsidRPr="00541A0D">
        <w:rPr>
          <w:rFonts w:cs="Guttman Hatzvi" w:hint="cs"/>
          <w:color w:val="1F497D" w:themeColor="text2"/>
          <w:rtl/>
        </w:rPr>
        <w:t>:</w:t>
      </w:r>
    </w:p>
    <w:p w:rsidR="00441C2E" w:rsidRDefault="00441C2E" w:rsidP="00441C2E">
      <w:pPr>
        <w:pStyle w:val="af5"/>
        <w:tabs>
          <w:tab w:val="left" w:pos="2906"/>
        </w:tabs>
        <w:rPr>
          <w:rFonts w:cs="Guttman Hatzvi"/>
          <w:color w:val="1F497D" w:themeColor="text2"/>
          <w:rtl/>
        </w:rPr>
      </w:pPr>
      <w:sdt>
        <w:sdtPr>
          <w:rPr>
            <w:rFonts w:cs="Guttman Hatzvi"/>
            <w:color w:val="1F497D" w:themeColor="text2"/>
            <w:rtl/>
          </w:rPr>
          <w:id w:val="1281141807"/>
          <w:placeholder>
            <w:docPart w:val="4AFAA65FA3EC4C9CA0604070B854B5C9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  <w:color w:val="1F497D" w:themeColor="text2"/>
          <w:rtl/>
        </w:rPr>
        <w:tab/>
      </w:r>
    </w:p>
    <w:p w:rsidR="00441C2E" w:rsidRDefault="00441C2E" w:rsidP="00441C2E">
      <w:pPr>
        <w:tabs>
          <w:tab w:val="left" w:pos="2906"/>
        </w:tabs>
        <w:rPr>
          <w:rFonts w:cs="Guttman Hatzvi"/>
          <w:color w:val="1F497D" w:themeColor="text2"/>
          <w:rtl/>
        </w:rPr>
      </w:pPr>
    </w:p>
    <w:p w:rsidR="00441C2E" w:rsidRDefault="00441C2E" w:rsidP="00441C2E">
      <w:pPr>
        <w:tabs>
          <w:tab w:val="left" w:pos="2906"/>
        </w:tabs>
        <w:rPr>
          <w:rFonts w:cs="Guttman Hatzvi"/>
          <w:color w:val="1F497D" w:themeColor="text2"/>
          <w:rtl/>
        </w:rPr>
      </w:pPr>
    </w:p>
    <w:p w:rsidR="00441C2E" w:rsidRDefault="00441C2E" w:rsidP="00441C2E">
      <w:pPr>
        <w:tabs>
          <w:tab w:val="left" w:pos="2906"/>
        </w:tabs>
        <w:rPr>
          <w:rFonts w:cs="Guttman Hatzvi" w:hint="cs"/>
          <w:color w:val="1F497D" w:themeColor="text2"/>
          <w:rtl/>
        </w:rPr>
      </w:pPr>
    </w:p>
    <w:p w:rsidR="00441C2E" w:rsidRDefault="00441C2E" w:rsidP="00441C2E">
      <w:pPr>
        <w:tabs>
          <w:tab w:val="left" w:pos="2906"/>
        </w:tabs>
        <w:rPr>
          <w:rFonts w:cs="Guttman Hatzvi" w:hint="cs"/>
          <w:color w:val="1F497D" w:themeColor="text2"/>
          <w:rtl/>
        </w:rPr>
      </w:pPr>
    </w:p>
    <w:p w:rsidR="00441C2E" w:rsidRPr="00366C3C" w:rsidRDefault="00441C2E" w:rsidP="00441C2E">
      <w:pPr>
        <w:tabs>
          <w:tab w:val="left" w:pos="2906"/>
        </w:tabs>
        <w:rPr>
          <w:rFonts w:cs="Guttman Hatzvi"/>
          <w:color w:val="1F497D" w:themeColor="text2"/>
          <w:rtl/>
        </w:rPr>
      </w:pPr>
    </w:p>
    <w:p w:rsidR="00441C2E" w:rsidRPr="00541A0D" w:rsidRDefault="00441C2E" w:rsidP="00441C2E">
      <w:pPr>
        <w:pStyle w:val="af5"/>
        <w:numPr>
          <w:ilvl w:val="0"/>
          <w:numId w:val="31"/>
        </w:numPr>
        <w:tabs>
          <w:tab w:val="left" w:pos="2906"/>
        </w:tabs>
        <w:spacing w:after="200" w:line="276" w:lineRule="auto"/>
        <w:rPr>
          <w:rFonts w:cs="Guttman Hatzvi"/>
          <w:color w:val="1F497D" w:themeColor="text2"/>
        </w:rPr>
      </w:pPr>
      <w:r>
        <w:rPr>
          <w:rFonts w:cs="Guttman Hatzvi" w:hint="cs"/>
          <w:color w:val="1F497D" w:themeColor="text2"/>
          <w:rtl/>
        </w:rPr>
        <w:t>הערכה של היועץ על הגוף / צוות המפעיל:</w:t>
      </w:r>
    </w:p>
    <w:p w:rsidR="00441C2E" w:rsidRDefault="00441C2E" w:rsidP="00441C2E">
      <w:pPr>
        <w:pStyle w:val="af5"/>
        <w:tabs>
          <w:tab w:val="left" w:pos="3240"/>
          <w:tab w:val="left" w:pos="3371"/>
        </w:tabs>
        <w:rPr>
          <w:rFonts w:cs="Guttman Hatzvi"/>
          <w:rtl/>
        </w:rPr>
      </w:pPr>
      <w:sdt>
        <w:sdtPr>
          <w:rPr>
            <w:rFonts w:cs="Guttman Hatzvi" w:hint="cs"/>
            <w:rtl/>
          </w:rPr>
          <w:id w:val="870031230"/>
          <w:placeholder>
            <w:docPart w:val="8E8E2B37C5794CDFA47028EBA27EC933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  <w:rtl/>
        </w:rPr>
        <w:tab/>
      </w:r>
    </w:p>
    <w:p w:rsidR="00441C2E" w:rsidRDefault="00441C2E" w:rsidP="00441C2E">
      <w:pPr>
        <w:pStyle w:val="af5"/>
        <w:tabs>
          <w:tab w:val="left" w:pos="3240"/>
          <w:tab w:val="left" w:pos="3371"/>
        </w:tabs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3240"/>
          <w:tab w:val="left" w:pos="3371"/>
        </w:tabs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3240"/>
          <w:tab w:val="left" w:pos="3371"/>
        </w:tabs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3240"/>
          <w:tab w:val="left" w:pos="3371"/>
        </w:tabs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3240"/>
          <w:tab w:val="left" w:pos="3371"/>
        </w:tabs>
        <w:rPr>
          <w:rFonts w:cs="Guttman Hatzvi"/>
          <w:rtl/>
        </w:rPr>
      </w:pPr>
      <w:r>
        <w:rPr>
          <w:rFonts w:cs="Guttman Hatzvi"/>
          <w:rtl/>
        </w:rPr>
        <w:tab/>
      </w:r>
    </w:p>
    <w:p w:rsidR="00441C2E" w:rsidRPr="00366C3C" w:rsidRDefault="00441C2E" w:rsidP="00441C2E">
      <w:pPr>
        <w:pStyle w:val="af5"/>
        <w:numPr>
          <w:ilvl w:val="0"/>
          <w:numId w:val="31"/>
        </w:numPr>
        <w:tabs>
          <w:tab w:val="left" w:pos="2906"/>
        </w:tabs>
        <w:spacing w:after="200" w:line="276" w:lineRule="auto"/>
        <w:rPr>
          <w:rFonts w:cs="Guttman Hatzvi"/>
          <w:color w:val="1F497D" w:themeColor="text2"/>
          <w:rtl/>
        </w:rPr>
      </w:pPr>
      <w:r w:rsidRPr="00366C3C">
        <w:rPr>
          <w:rFonts w:cs="Guttman Hatzvi" w:hint="cs"/>
          <w:color w:val="1F497D" w:themeColor="text2"/>
          <w:rtl/>
        </w:rPr>
        <w:t>הערכה של היועץ על שיתוף פעולה של הגורמים:</w:t>
      </w:r>
    </w:p>
    <w:p w:rsidR="00441C2E" w:rsidRDefault="00441C2E" w:rsidP="00441C2E">
      <w:pPr>
        <w:pStyle w:val="af5"/>
        <w:tabs>
          <w:tab w:val="left" w:pos="3491"/>
        </w:tabs>
        <w:rPr>
          <w:rFonts w:cs="Guttman Hatzvi"/>
          <w:rtl/>
        </w:rPr>
      </w:pPr>
      <w:sdt>
        <w:sdtPr>
          <w:rPr>
            <w:rFonts w:cs="Guttman Hatzvi"/>
            <w:rtl/>
          </w:rPr>
          <w:id w:val="-181820720"/>
          <w:placeholder>
            <w:docPart w:val="4AFAA65FA3EC4C9CA0604070B854B5C9"/>
          </w:placeholder>
          <w:showingPlcHdr/>
          <w:text/>
        </w:sdtPr>
        <w:sdtContent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sdtContent>
      </w:sdt>
      <w:r>
        <w:rPr>
          <w:rFonts w:cs="Guttman Hatzvi"/>
          <w:rtl/>
        </w:rPr>
        <w:tab/>
      </w:r>
    </w:p>
    <w:p w:rsidR="00441C2E" w:rsidRDefault="00441C2E" w:rsidP="00441C2E">
      <w:pPr>
        <w:pStyle w:val="af5"/>
        <w:tabs>
          <w:tab w:val="left" w:pos="3491"/>
        </w:tabs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3491"/>
        </w:tabs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3491"/>
        </w:tabs>
        <w:rPr>
          <w:rFonts w:cs="Guttman Hatzvi"/>
          <w:rtl/>
        </w:rPr>
      </w:pPr>
    </w:p>
    <w:p w:rsidR="00441C2E" w:rsidRDefault="00441C2E" w:rsidP="00441C2E">
      <w:pPr>
        <w:pStyle w:val="af5"/>
        <w:tabs>
          <w:tab w:val="left" w:pos="3491"/>
        </w:tabs>
        <w:rPr>
          <w:rFonts w:cs="Guttman Hatzvi"/>
          <w:rtl/>
        </w:rPr>
      </w:pPr>
    </w:p>
    <w:p w:rsidR="00441C2E" w:rsidRDefault="00441C2E" w:rsidP="00441C2E">
      <w:pPr>
        <w:pStyle w:val="af5"/>
        <w:numPr>
          <w:ilvl w:val="0"/>
          <w:numId w:val="31"/>
        </w:numPr>
        <w:tabs>
          <w:tab w:val="left" w:pos="3491"/>
        </w:tabs>
        <w:spacing w:after="200" w:line="276" w:lineRule="auto"/>
        <w:rPr>
          <w:rFonts w:cs="Guttman Hatzvi"/>
          <w:color w:val="1F497D" w:themeColor="text2"/>
        </w:rPr>
      </w:pPr>
      <w:r w:rsidRPr="007C141B">
        <w:rPr>
          <w:rFonts w:cs="Guttman Hatzvi" w:hint="cs"/>
          <w:color w:val="1F497D" w:themeColor="text2"/>
          <w:rtl/>
        </w:rPr>
        <w:t>סיכום והמלצות אופרטיביות על התוכנית</w:t>
      </w:r>
    </w:p>
    <w:sdt>
      <w:sdtPr>
        <w:rPr>
          <w:rFonts w:cs="Guttman Hatzvi"/>
          <w:color w:val="1F497D" w:themeColor="text2"/>
          <w:rtl/>
        </w:rPr>
        <w:id w:val="-1453703699"/>
        <w:placeholder>
          <w:docPart w:val="4AFAA65FA3EC4C9CA0604070B854B5C9"/>
        </w:placeholder>
        <w:showingPlcHdr/>
        <w:text/>
      </w:sdtPr>
      <w:sdtContent>
        <w:p w:rsidR="00441C2E" w:rsidRPr="007C141B" w:rsidRDefault="00441C2E" w:rsidP="00441C2E">
          <w:pPr>
            <w:pStyle w:val="af5"/>
            <w:tabs>
              <w:tab w:val="left" w:pos="3491"/>
            </w:tabs>
            <w:ind w:left="786"/>
            <w:rPr>
              <w:rFonts w:cs="Guttman Hatzvi"/>
              <w:color w:val="1F497D" w:themeColor="text2"/>
              <w:rtl/>
            </w:rPr>
          </w:pPr>
          <w:r w:rsidRPr="00703F66">
            <w:rPr>
              <w:rStyle w:val="ab"/>
              <w:rFonts w:hint="cs"/>
              <w:rtl/>
            </w:rPr>
            <w:t>לחץ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כאן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להזנת</w:t>
          </w:r>
          <w:r w:rsidRPr="00703F66">
            <w:rPr>
              <w:rStyle w:val="ab"/>
              <w:rtl/>
            </w:rPr>
            <w:t xml:space="preserve"> </w:t>
          </w:r>
          <w:r w:rsidRPr="00703F66">
            <w:rPr>
              <w:rStyle w:val="ab"/>
              <w:rFonts w:hint="cs"/>
              <w:rtl/>
            </w:rPr>
            <w:t>טקסט</w:t>
          </w:r>
          <w:r w:rsidRPr="00703F66">
            <w:rPr>
              <w:rStyle w:val="ab"/>
            </w:rPr>
            <w:t>.</w:t>
          </w:r>
        </w:p>
      </w:sdtContent>
    </w:sdt>
    <w:p w:rsidR="00441C2E" w:rsidRDefault="00441C2E" w:rsidP="00441C2E">
      <w:pPr>
        <w:rPr>
          <w:rtl/>
        </w:rPr>
      </w:pPr>
    </w:p>
    <w:p w:rsidR="00441C2E" w:rsidRDefault="00441C2E" w:rsidP="00441C2E">
      <w:pPr>
        <w:rPr>
          <w:rtl/>
        </w:rPr>
      </w:pPr>
    </w:p>
    <w:p w:rsidR="00441C2E" w:rsidRDefault="00441C2E" w:rsidP="00441C2E"/>
    <w:p w:rsidR="00B6216B" w:rsidRPr="00592EE0" w:rsidRDefault="00B6216B" w:rsidP="00592EE0"/>
    <w:sectPr w:rsidR="00B6216B" w:rsidRPr="00592EE0" w:rsidSect="00734E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6" w:h="16838"/>
      <w:pgMar w:top="720" w:right="720" w:bottom="720" w:left="720" w:header="720" w:footer="964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9" w:rsidRDefault="008B1169">
      <w:r>
        <w:separator/>
      </w:r>
    </w:p>
  </w:endnote>
  <w:endnote w:type="continuationSeparator" w:id="0">
    <w:p w:rsidR="008B1169" w:rsidRDefault="008B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D6" w:rsidRDefault="00424B4D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6A58D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A58D6" w:rsidRDefault="006A58D6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03" w:rsidRDefault="00453BC2" w:rsidP="00694203">
    <w:pPr>
      <w:pStyle w:val="a3"/>
      <w:rPr>
        <w:color w:val="0000FF"/>
        <w:rtl/>
      </w:rPr>
    </w:pPr>
    <w:r>
      <w:rPr>
        <w:noProof/>
        <w:color w:val="0000FF"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AF3AAFD" wp14:editId="30F38214">
              <wp:simplePos x="0" y="0"/>
              <wp:positionH relativeFrom="column">
                <wp:posOffset>124460</wp:posOffset>
              </wp:positionH>
              <wp:positionV relativeFrom="paragraph">
                <wp:posOffset>19685</wp:posOffset>
              </wp:positionV>
              <wp:extent cx="5448300" cy="323850"/>
              <wp:effectExtent l="635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AFD" w:rsidRDefault="00D53AFD" w:rsidP="00C9067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</w:t>
                          </w:r>
                          <w:r w:rsidR="00C90679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>שד' ויצמן 13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02-6709</w:t>
                          </w:r>
                          <w:r w:rsidR="00E63153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587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</w:t>
                          </w:r>
                          <w:r w:rsidR="00E63153"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6463081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</w:p>
                        <w:p w:rsidR="00694203" w:rsidRPr="00D53AFD" w:rsidRDefault="00694203" w:rsidP="00D53AF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8pt;margin-top:1.55pt;width:42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" filled="f" stroked="f">
              <v:textbox>
                <w:txbxContent>
                  <w:p w:rsidR="00D53AFD" w:rsidRDefault="00D53AFD" w:rsidP="00C90679">
                    <w:pPr>
                      <w:jc w:val="center"/>
                      <w:rPr>
                        <w:rFonts w:ascii="Arial" w:hAnsi="Arial" w:cs="Arial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</w:t>
                    </w:r>
                    <w:r w:rsidR="00C90679"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>שד' ויצמן 13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02-6709</w:t>
                    </w:r>
                    <w:r w:rsidR="00E63153"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587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</w:t>
                    </w:r>
                    <w:r w:rsidR="00E63153"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6463081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 xml:space="preserve">           </w:t>
                    </w:r>
                  </w:p>
                  <w:p w:rsidR="00694203" w:rsidRPr="00D53AFD" w:rsidRDefault="00694203" w:rsidP="00D53AFD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6704" behindDoc="0" locked="0" layoutInCell="1" allowOverlap="1" wp14:anchorId="08D20EC3" wp14:editId="7D8D0BFA">
          <wp:simplePos x="0" y="0"/>
          <wp:positionH relativeFrom="column">
            <wp:posOffset>-738505</wp:posOffset>
          </wp:positionH>
          <wp:positionV relativeFrom="paragraph">
            <wp:posOffset>48260</wp:posOffset>
          </wp:positionV>
          <wp:extent cx="946785" cy="171450"/>
          <wp:effectExtent l="19050" t="0" r="5715" b="0"/>
          <wp:wrapSquare wrapText="bothSides"/>
          <wp:docPr id="16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16F">
      <w:rPr>
        <w:noProof/>
        <w:color w:val="0000FF"/>
        <w:rtl/>
        <w:lang w:eastAsia="en-US"/>
      </w:rPr>
      <w:drawing>
        <wp:anchor distT="0" distB="0" distL="114300" distR="114300" simplePos="0" relativeHeight="251655680" behindDoc="0" locked="0" layoutInCell="1" allowOverlap="1" wp14:anchorId="27117E6B" wp14:editId="652B8771">
          <wp:simplePos x="0" y="0"/>
          <wp:positionH relativeFrom="column">
            <wp:posOffset>5586095</wp:posOffset>
          </wp:positionH>
          <wp:positionV relativeFrom="paragraph">
            <wp:posOffset>48260</wp:posOffset>
          </wp:positionV>
          <wp:extent cx="946150" cy="171450"/>
          <wp:effectExtent l="19050" t="0" r="6350" b="0"/>
          <wp:wrapSquare wrapText="bothSides"/>
          <wp:docPr id="8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Pr="00F76018" w:rsidRDefault="00694203" w:rsidP="00694203">
    <w:pPr>
      <w:pStyle w:val="a3"/>
      <w:rPr>
        <w:color w:val="0000FF"/>
      </w:rPr>
    </w:pPr>
  </w:p>
  <w:p w:rsidR="00FB0CA0" w:rsidRPr="00694203" w:rsidRDefault="00FB0CA0" w:rsidP="00694203">
    <w:pPr>
      <w:pStyle w:val="a3"/>
      <w:rPr>
        <w:sz w:val="22"/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9" w:rsidRDefault="008B1169">
      <w:r>
        <w:separator/>
      </w:r>
    </w:p>
  </w:footnote>
  <w:footnote w:type="continuationSeparator" w:id="0">
    <w:p w:rsidR="008B1169" w:rsidRDefault="008B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03" w:rsidRDefault="00441C2E" w:rsidP="00694203">
    <w:pPr>
      <w:pStyle w:val="a6"/>
      <w:rPr>
        <w:rtl/>
      </w:rPr>
    </w:pPr>
    <w:r>
      <w:rPr>
        <w:noProof/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.7pt;margin-top:-21.05pt;width:69.4pt;height:63.55pt;z-index:-251655680">
          <v:imagedata r:id="rId1" o:title=""/>
        </v:shape>
        <o:OLEObject Type="Embed" ProgID="AcroExch.Document.7" ShapeID="_x0000_s2051" DrawAspect="Content" ObjectID="_1496051771" r:id="rId2"/>
      </w:pict>
    </w:r>
  </w:p>
  <w:p w:rsidR="00694203" w:rsidRDefault="00694203" w:rsidP="00694203">
    <w:pPr>
      <w:pStyle w:val="a6"/>
      <w:rPr>
        <w:rtl/>
      </w:rPr>
    </w:pPr>
  </w:p>
  <w:p w:rsidR="00694203" w:rsidRDefault="004A3B6E" w:rsidP="00694203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0" locked="0" layoutInCell="1" allowOverlap="1" wp14:anchorId="640B4A73" wp14:editId="20340CAC">
          <wp:simplePos x="0" y="0"/>
          <wp:positionH relativeFrom="column">
            <wp:posOffset>3738245</wp:posOffset>
          </wp:positionH>
          <wp:positionV relativeFrom="paragraph">
            <wp:posOffset>17145</wp:posOffset>
          </wp:positionV>
          <wp:extent cx="1943100" cy="257175"/>
          <wp:effectExtent l="19050" t="0" r="0" b="0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203" w:rsidRDefault="00694203" w:rsidP="00694203">
    <w:pPr>
      <w:pStyle w:val="a6"/>
      <w:rPr>
        <w:rtl/>
      </w:rPr>
    </w:pPr>
  </w:p>
  <w:p w:rsidR="00694203" w:rsidRDefault="004A3B6E" w:rsidP="004A3B6E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752" behindDoc="0" locked="0" layoutInCell="1" allowOverlap="1" wp14:anchorId="07D6F5BC" wp14:editId="5C9DD934">
          <wp:simplePos x="0" y="0"/>
          <wp:positionH relativeFrom="column">
            <wp:posOffset>3566795</wp:posOffset>
          </wp:positionH>
          <wp:positionV relativeFrom="paragraph">
            <wp:posOffset>81915</wp:posOffset>
          </wp:positionV>
          <wp:extent cx="2190750" cy="352425"/>
          <wp:effectExtent l="19050" t="0" r="0" b="0"/>
          <wp:wrapSquare wrapText="bothSides"/>
          <wp:docPr id="1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1D3">
      <w:rPr>
        <w:noProof/>
        <w:rtl/>
        <w:lang w:eastAsia="en-US"/>
      </w:rPr>
      <w:drawing>
        <wp:anchor distT="0" distB="0" distL="114300" distR="114300" simplePos="0" relativeHeight="251659776" behindDoc="0" locked="0" layoutInCell="1" allowOverlap="1" wp14:anchorId="2EA28AAA" wp14:editId="2CAE6F61">
          <wp:simplePos x="0" y="0"/>
          <wp:positionH relativeFrom="column">
            <wp:posOffset>-5080</wp:posOffset>
          </wp:positionH>
          <wp:positionV relativeFrom="paragraph">
            <wp:posOffset>15240</wp:posOffset>
          </wp:positionV>
          <wp:extent cx="5762625" cy="114300"/>
          <wp:effectExtent l="19050" t="0" r="9525" b="0"/>
          <wp:wrapSquare wrapText="bothSides"/>
          <wp:docPr id="15" name="תמונה 2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0B88" w:rsidRPr="00D53AFD" w:rsidRDefault="00FD4F92" w:rsidP="00FD4F92">
    <w:pPr>
      <w:pStyle w:val="a6"/>
      <w:jc w:val="right"/>
      <w:rPr>
        <w:rFonts w:cs="David"/>
        <w:rtl/>
      </w:rPr>
    </w:pPr>
    <w:r>
      <w:rPr>
        <w:rFonts w:cs="David" w:hint="cs"/>
        <w:b/>
        <w:bCs/>
        <w:color w:val="0000FF"/>
        <w:szCs w:val="32"/>
        <w:rtl/>
      </w:rPr>
      <w:t>ק</w:t>
    </w:r>
    <w:r w:rsidR="00E63153">
      <w:rPr>
        <w:rFonts w:cs="David" w:hint="cs"/>
        <w:b/>
        <w:bCs/>
        <w:color w:val="0000FF"/>
        <w:szCs w:val="32"/>
        <w:rtl/>
      </w:rPr>
      <w:t xml:space="preserve">רנות הביטוח </w:t>
    </w:r>
    <w:r w:rsidR="00CD53BC">
      <w:rPr>
        <w:rFonts w:cs="David" w:hint="cs"/>
        <w:b/>
        <w:bCs/>
        <w:color w:val="0000FF"/>
        <w:szCs w:val="32"/>
        <w:rtl/>
      </w:rPr>
      <w:t>ה</w:t>
    </w:r>
    <w:r w:rsidR="00E63153">
      <w:rPr>
        <w:rFonts w:cs="David" w:hint="cs"/>
        <w:b/>
        <w:bCs/>
        <w:color w:val="0000FF"/>
        <w:szCs w:val="32"/>
        <w:rtl/>
      </w:rPr>
      <w:t>לאומי</w:t>
    </w:r>
  </w:p>
  <w:p w:rsidR="00694203" w:rsidRDefault="00694203" w:rsidP="00694203">
    <w:pPr>
      <w:pStyle w:val="a6"/>
      <w:rPr>
        <w:rtl/>
      </w:rPr>
    </w:pPr>
  </w:p>
  <w:p w:rsidR="006A58D6" w:rsidRPr="00694203" w:rsidRDefault="006A58D6" w:rsidP="00694203">
    <w:pPr>
      <w:pStyle w:val="a6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BC" w:rsidRDefault="00CD5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59"/>
    <w:multiLevelType w:val="hybridMultilevel"/>
    <w:tmpl w:val="8B2EF40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02052943"/>
    <w:multiLevelType w:val="hybridMultilevel"/>
    <w:tmpl w:val="4AD07B5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3F45B54"/>
    <w:multiLevelType w:val="hybridMultilevel"/>
    <w:tmpl w:val="4EFED676"/>
    <w:lvl w:ilvl="0" w:tplc="E54C3B86">
      <w:start w:val="1"/>
      <w:numFmt w:val="decimal"/>
      <w:lvlText w:val="%1."/>
      <w:lvlJc w:val="left"/>
      <w:pPr>
        <w:ind w:left="786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70B"/>
    <w:multiLevelType w:val="hybridMultilevel"/>
    <w:tmpl w:val="6A500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C88"/>
    <w:multiLevelType w:val="hybridMultilevel"/>
    <w:tmpl w:val="183E5D12"/>
    <w:lvl w:ilvl="0" w:tplc="6B80A7E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F2EC0"/>
    <w:multiLevelType w:val="hybridMultilevel"/>
    <w:tmpl w:val="9C560864"/>
    <w:lvl w:ilvl="0" w:tplc="D9D0B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13F45"/>
    <w:multiLevelType w:val="hybridMultilevel"/>
    <w:tmpl w:val="6EE6D792"/>
    <w:lvl w:ilvl="0" w:tplc="384648AC">
      <w:start w:val="1"/>
      <w:numFmt w:val="hebrew1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437A1"/>
    <w:multiLevelType w:val="hybridMultilevel"/>
    <w:tmpl w:val="CE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D58BA"/>
    <w:multiLevelType w:val="hybridMultilevel"/>
    <w:tmpl w:val="00D89DA4"/>
    <w:lvl w:ilvl="0" w:tplc="74CAEEF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90841"/>
    <w:multiLevelType w:val="hybridMultilevel"/>
    <w:tmpl w:val="6F5A69E0"/>
    <w:lvl w:ilvl="0" w:tplc="FEA6EA02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0">
    <w:nsid w:val="323D148D"/>
    <w:multiLevelType w:val="multilevel"/>
    <w:tmpl w:val="28E08A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3FC177D"/>
    <w:multiLevelType w:val="hybridMultilevel"/>
    <w:tmpl w:val="64AEFE5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5AA7523"/>
    <w:multiLevelType w:val="hybridMultilevel"/>
    <w:tmpl w:val="77F6B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B6CEA"/>
    <w:multiLevelType w:val="hybridMultilevel"/>
    <w:tmpl w:val="8F683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741BC"/>
    <w:multiLevelType w:val="hybridMultilevel"/>
    <w:tmpl w:val="F040634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192096"/>
    <w:multiLevelType w:val="hybridMultilevel"/>
    <w:tmpl w:val="4BC08026"/>
    <w:lvl w:ilvl="0" w:tplc="350EC7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A6C8C"/>
    <w:multiLevelType w:val="hybridMultilevel"/>
    <w:tmpl w:val="C882AB2A"/>
    <w:lvl w:ilvl="0" w:tplc="BA5AA2D2">
      <w:start w:val="1"/>
      <w:numFmt w:val="hebrew1"/>
      <w:lvlText w:val="%1."/>
      <w:lvlJc w:val="left"/>
      <w:pPr>
        <w:ind w:left="1571" w:hanging="360"/>
      </w:pPr>
      <w:rPr>
        <w:rFonts w:ascii="Times New Roman" w:hAnsi="Times New Roman" w:hint="default"/>
        <w:color w:val="00206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18">
    <w:nsid w:val="59585EF2"/>
    <w:multiLevelType w:val="hybridMultilevel"/>
    <w:tmpl w:val="E5F2046E"/>
    <w:lvl w:ilvl="0" w:tplc="9A6EF18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5B75664C"/>
    <w:multiLevelType w:val="hybridMultilevel"/>
    <w:tmpl w:val="DAEAC126"/>
    <w:lvl w:ilvl="0" w:tplc="E132F7FA">
      <w:start w:val="1"/>
      <w:numFmt w:val="hebrew1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5CD06330"/>
    <w:multiLevelType w:val="hybridMultilevel"/>
    <w:tmpl w:val="A75605FC"/>
    <w:lvl w:ilvl="0" w:tplc="73F05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5FEE6A2D"/>
    <w:multiLevelType w:val="hybridMultilevel"/>
    <w:tmpl w:val="09F2D5C8"/>
    <w:lvl w:ilvl="0" w:tplc="5CFA572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0306EA5"/>
    <w:multiLevelType w:val="hybridMultilevel"/>
    <w:tmpl w:val="AD366974"/>
    <w:lvl w:ilvl="0" w:tplc="BD3082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12A4FA9"/>
    <w:multiLevelType w:val="hybridMultilevel"/>
    <w:tmpl w:val="95D23C7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783FFB"/>
    <w:multiLevelType w:val="hybridMultilevel"/>
    <w:tmpl w:val="6F5A69E0"/>
    <w:lvl w:ilvl="0" w:tplc="FEA6EA02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  <w:rPr>
        <w:strike w:val="0"/>
        <w:dstrike w:val="0"/>
        <w:u w:val="none"/>
        <w:effect w:val="none"/>
      </w:rPr>
    </w:lvl>
    <w:lvl w:ilvl="1" w:tplc="9C4454E6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29F643A0">
      <w:start w:val="1"/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David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>
    <w:nsid w:val="6FA14323"/>
    <w:multiLevelType w:val="hybridMultilevel"/>
    <w:tmpl w:val="FC38A7B4"/>
    <w:lvl w:ilvl="0" w:tplc="F668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6068E"/>
    <w:multiLevelType w:val="hybridMultilevel"/>
    <w:tmpl w:val="963E37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A789B"/>
    <w:multiLevelType w:val="hybridMultilevel"/>
    <w:tmpl w:val="B7F22E76"/>
    <w:lvl w:ilvl="0" w:tplc="CC4C148C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8">
    <w:nsid w:val="73F96AE2"/>
    <w:multiLevelType w:val="hybridMultilevel"/>
    <w:tmpl w:val="73A6236C"/>
    <w:lvl w:ilvl="0" w:tplc="26DADA70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D12884"/>
    <w:multiLevelType w:val="hybridMultilevel"/>
    <w:tmpl w:val="25A218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DE2735"/>
    <w:multiLevelType w:val="hybridMultilevel"/>
    <w:tmpl w:val="F9D8748E"/>
    <w:lvl w:ilvl="0" w:tplc="5E320E1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trike w:val="0"/>
        <w:dstrike w:val="0"/>
        <w:u w:val="none"/>
        <w:effect w:val="none"/>
      </w:rPr>
    </w:lvl>
    <w:lvl w:ilvl="1" w:tplc="09BCF38C">
      <w:start w:val="1"/>
      <w:numFmt w:val="hebrew1"/>
      <w:lvlText w:val="%2."/>
      <w:lvlJc w:val="left"/>
      <w:pPr>
        <w:ind w:left="1440" w:hanging="360"/>
      </w:pPr>
      <w:rPr>
        <w:rFonts w:ascii="Times New Roman" w:eastAsia="Times New Roman" w:hAnsi="Times New Roman" w:cs="David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C7C7C"/>
    <w:multiLevelType w:val="hybridMultilevel"/>
    <w:tmpl w:val="1C1803DA"/>
    <w:lvl w:ilvl="0" w:tplc="973455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3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26"/>
  </w:num>
  <w:num w:numId="12">
    <w:abstractNumId w:val="29"/>
  </w:num>
  <w:num w:numId="13">
    <w:abstractNumId w:val="3"/>
  </w:num>
  <w:num w:numId="14">
    <w:abstractNumId w:val="10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28"/>
  </w:num>
  <w:num w:numId="21">
    <w:abstractNumId w:val="21"/>
  </w:num>
  <w:num w:numId="22">
    <w:abstractNumId w:val="25"/>
  </w:num>
  <w:num w:numId="23">
    <w:abstractNumId w:val="18"/>
  </w:num>
  <w:num w:numId="24">
    <w:abstractNumId w:val="24"/>
  </w:num>
  <w:num w:numId="25">
    <w:abstractNumId w:val="11"/>
  </w:num>
  <w:num w:numId="26">
    <w:abstractNumId w:val="23"/>
  </w:num>
  <w:num w:numId="27">
    <w:abstractNumId w:val="1"/>
  </w:num>
  <w:num w:numId="28">
    <w:abstractNumId w:val="30"/>
  </w:num>
  <w:num w:numId="29">
    <w:abstractNumId w:val="6"/>
  </w:num>
  <w:num w:numId="30">
    <w:abstractNumId w:val="16"/>
  </w:num>
  <w:num w:numId="31">
    <w:abstractNumId w:val="2"/>
  </w:num>
  <w:num w:numId="32">
    <w:abstractNumId w:val="12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A"/>
    <w:rsid w:val="00020C6D"/>
    <w:rsid w:val="00026B1E"/>
    <w:rsid w:val="000378E1"/>
    <w:rsid w:val="00042CD9"/>
    <w:rsid w:val="00045660"/>
    <w:rsid w:val="00052E95"/>
    <w:rsid w:val="000554AA"/>
    <w:rsid w:val="0006250E"/>
    <w:rsid w:val="00064BE6"/>
    <w:rsid w:val="00071D9F"/>
    <w:rsid w:val="00073DDB"/>
    <w:rsid w:val="000A14B0"/>
    <w:rsid w:val="000A7641"/>
    <w:rsid w:val="000B384E"/>
    <w:rsid w:val="000B477D"/>
    <w:rsid w:val="000C2E03"/>
    <w:rsid w:val="000D3EAA"/>
    <w:rsid w:val="001024ED"/>
    <w:rsid w:val="00103F21"/>
    <w:rsid w:val="00107A90"/>
    <w:rsid w:val="00114B45"/>
    <w:rsid w:val="00132E52"/>
    <w:rsid w:val="00135E30"/>
    <w:rsid w:val="0015625D"/>
    <w:rsid w:val="00167E7A"/>
    <w:rsid w:val="00173FC2"/>
    <w:rsid w:val="00174A12"/>
    <w:rsid w:val="00175599"/>
    <w:rsid w:val="001778A9"/>
    <w:rsid w:val="00180D34"/>
    <w:rsid w:val="00181F21"/>
    <w:rsid w:val="0018211B"/>
    <w:rsid w:val="001868A8"/>
    <w:rsid w:val="001A316F"/>
    <w:rsid w:val="001B69F6"/>
    <w:rsid w:val="001C4BAD"/>
    <w:rsid w:val="001F22B2"/>
    <w:rsid w:val="00200B65"/>
    <w:rsid w:val="00202240"/>
    <w:rsid w:val="0021284E"/>
    <w:rsid w:val="0027190A"/>
    <w:rsid w:val="00290C74"/>
    <w:rsid w:val="002A53F4"/>
    <w:rsid w:val="002C0615"/>
    <w:rsid w:val="002D1FB8"/>
    <w:rsid w:val="002D4392"/>
    <w:rsid w:val="003106FB"/>
    <w:rsid w:val="0031398F"/>
    <w:rsid w:val="00314841"/>
    <w:rsid w:val="0033390C"/>
    <w:rsid w:val="00352B76"/>
    <w:rsid w:val="00363626"/>
    <w:rsid w:val="00392662"/>
    <w:rsid w:val="003B695D"/>
    <w:rsid w:val="003E1D44"/>
    <w:rsid w:val="003F5830"/>
    <w:rsid w:val="00400645"/>
    <w:rsid w:val="00401654"/>
    <w:rsid w:val="00405C8F"/>
    <w:rsid w:val="00413D1D"/>
    <w:rsid w:val="00423319"/>
    <w:rsid w:val="00424B4D"/>
    <w:rsid w:val="004311DB"/>
    <w:rsid w:val="00436F32"/>
    <w:rsid w:val="00441C2E"/>
    <w:rsid w:val="004516F2"/>
    <w:rsid w:val="00453BC2"/>
    <w:rsid w:val="004725B0"/>
    <w:rsid w:val="00473110"/>
    <w:rsid w:val="00476297"/>
    <w:rsid w:val="00477DA3"/>
    <w:rsid w:val="00490773"/>
    <w:rsid w:val="004A3B6E"/>
    <w:rsid w:val="004D35DA"/>
    <w:rsid w:val="004D7C4F"/>
    <w:rsid w:val="0051493A"/>
    <w:rsid w:val="00522DC7"/>
    <w:rsid w:val="00526CDE"/>
    <w:rsid w:val="00546E36"/>
    <w:rsid w:val="00556F0F"/>
    <w:rsid w:val="005630F8"/>
    <w:rsid w:val="0057319E"/>
    <w:rsid w:val="00592EE0"/>
    <w:rsid w:val="005A7E65"/>
    <w:rsid w:val="005B5831"/>
    <w:rsid w:val="005D0B91"/>
    <w:rsid w:val="00630268"/>
    <w:rsid w:val="00632CD4"/>
    <w:rsid w:val="006469F4"/>
    <w:rsid w:val="006478D0"/>
    <w:rsid w:val="0065447A"/>
    <w:rsid w:val="00674FC7"/>
    <w:rsid w:val="00680228"/>
    <w:rsid w:val="006904FD"/>
    <w:rsid w:val="00694203"/>
    <w:rsid w:val="00695A0F"/>
    <w:rsid w:val="0069710D"/>
    <w:rsid w:val="006A58D6"/>
    <w:rsid w:val="006A6093"/>
    <w:rsid w:val="006B3E03"/>
    <w:rsid w:val="006C439E"/>
    <w:rsid w:val="006D08DC"/>
    <w:rsid w:val="006D24EA"/>
    <w:rsid w:val="00720E8D"/>
    <w:rsid w:val="00730D07"/>
    <w:rsid w:val="00734EF1"/>
    <w:rsid w:val="00735502"/>
    <w:rsid w:val="00755C0B"/>
    <w:rsid w:val="00757975"/>
    <w:rsid w:val="007828C9"/>
    <w:rsid w:val="007A45C3"/>
    <w:rsid w:val="007C526C"/>
    <w:rsid w:val="007D530B"/>
    <w:rsid w:val="007D56B7"/>
    <w:rsid w:val="007E53BF"/>
    <w:rsid w:val="007F2513"/>
    <w:rsid w:val="008141B5"/>
    <w:rsid w:val="00836E8A"/>
    <w:rsid w:val="00836F35"/>
    <w:rsid w:val="00854089"/>
    <w:rsid w:val="00860B76"/>
    <w:rsid w:val="00860FE8"/>
    <w:rsid w:val="00875BE9"/>
    <w:rsid w:val="008771C8"/>
    <w:rsid w:val="00880B88"/>
    <w:rsid w:val="0088632D"/>
    <w:rsid w:val="00892E21"/>
    <w:rsid w:val="0089370E"/>
    <w:rsid w:val="00894034"/>
    <w:rsid w:val="008A0069"/>
    <w:rsid w:val="008B1169"/>
    <w:rsid w:val="008B35E0"/>
    <w:rsid w:val="008B62B2"/>
    <w:rsid w:val="008C0DDF"/>
    <w:rsid w:val="008C1FB7"/>
    <w:rsid w:val="008C6CDB"/>
    <w:rsid w:val="008E23C4"/>
    <w:rsid w:val="008F0AC4"/>
    <w:rsid w:val="00906A60"/>
    <w:rsid w:val="00917242"/>
    <w:rsid w:val="00917EA0"/>
    <w:rsid w:val="009315C5"/>
    <w:rsid w:val="00964708"/>
    <w:rsid w:val="00966065"/>
    <w:rsid w:val="00967A12"/>
    <w:rsid w:val="009C2AF8"/>
    <w:rsid w:val="009C55C1"/>
    <w:rsid w:val="009E21A8"/>
    <w:rsid w:val="009F2A77"/>
    <w:rsid w:val="00A131C2"/>
    <w:rsid w:val="00A1525D"/>
    <w:rsid w:val="00A27EA6"/>
    <w:rsid w:val="00A45070"/>
    <w:rsid w:val="00A47BEE"/>
    <w:rsid w:val="00A52EF4"/>
    <w:rsid w:val="00A61A67"/>
    <w:rsid w:val="00A81A7D"/>
    <w:rsid w:val="00A838AD"/>
    <w:rsid w:val="00AA1681"/>
    <w:rsid w:val="00AB5C21"/>
    <w:rsid w:val="00AC6B0C"/>
    <w:rsid w:val="00AC7B7F"/>
    <w:rsid w:val="00AE1549"/>
    <w:rsid w:val="00B0419F"/>
    <w:rsid w:val="00B17723"/>
    <w:rsid w:val="00B177A4"/>
    <w:rsid w:val="00B37D71"/>
    <w:rsid w:val="00B54B63"/>
    <w:rsid w:val="00B6216B"/>
    <w:rsid w:val="00B67C94"/>
    <w:rsid w:val="00B87D6C"/>
    <w:rsid w:val="00BB5492"/>
    <w:rsid w:val="00BD246E"/>
    <w:rsid w:val="00BD3AA4"/>
    <w:rsid w:val="00BE6131"/>
    <w:rsid w:val="00C10F3D"/>
    <w:rsid w:val="00C122D6"/>
    <w:rsid w:val="00C40157"/>
    <w:rsid w:val="00C54F81"/>
    <w:rsid w:val="00C90679"/>
    <w:rsid w:val="00C95185"/>
    <w:rsid w:val="00C96C05"/>
    <w:rsid w:val="00CA19AA"/>
    <w:rsid w:val="00CB1866"/>
    <w:rsid w:val="00CD53BC"/>
    <w:rsid w:val="00CF069E"/>
    <w:rsid w:val="00CF1F97"/>
    <w:rsid w:val="00D21749"/>
    <w:rsid w:val="00D25142"/>
    <w:rsid w:val="00D26697"/>
    <w:rsid w:val="00D33F0D"/>
    <w:rsid w:val="00D354A5"/>
    <w:rsid w:val="00D43E30"/>
    <w:rsid w:val="00D446FA"/>
    <w:rsid w:val="00D510C4"/>
    <w:rsid w:val="00D52D3A"/>
    <w:rsid w:val="00D53AFD"/>
    <w:rsid w:val="00D56489"/>
    <w:rsid w:val="00D5788A"/>
    <w:rsid w:val="00D80380"/>
    <w:rsid w:val="00D86E74"/>
    <w:rsid w:val="00DA2223"/>
    <w:rsid w:val="00DB0DE9"/>
    <w:rsid w:val="00DD02A9"/>
    <w:rsid w:val="00E0137A"/>
    <w:rsid w:val="00E03AA6"/>
    <w:rsid w:val="00E044FC"/>
    <w:rsid w:val="00E07DFB"/>
    <w:rsid w:val="00E1360F"/>
    <w:rsid w:val="00E314C5"/>
    <w:rsid w:val="00E45492"/>
    <w:rsid w:val="00E61EA5"/>
    <w:rsid w:val="00E63153"/>
    <w:rsid w:val="00E76EC6"/>
    <w:rsid w:val="00E81E84"/>
    <w:rsid w:val="00E95D3D"/>
    <w:rsid w:val="00EA02B7"/>
    <w:rsid w:val="00EC2409"/>
    <w:rsid w:val="00F1201D"/>
    <w:rsid w:val="00F26689"/>
    <w:rsid w:val="00F327ED"/>
    <w:rsid w:val="00F36169"/>
    <w:rsid w:val="00F420B0"/>
    <w:rsid w:val="00F4562B"/>
    <w:rsid w:val="00F47CA3"/>
    <w:rsid w:val="00F72953"/>
    <w:rsid w:val="00F73CF6"/>
    <w:rsid w:val="00F75DF4"/>
    <w:rsid w:val="00F8383B"/>
    <w:rsid w:val="00F84016"/>
    <w:rsid w:val="00F84FB5"/>
    <w:rsid w:val="00F862E8"/>
    <w:rsid w:val="00F8733C"/>
    <w:rsid w:val="00FA4C56"/>
    <w:rsid w:val="00FA6B1A"/>
    <w:rsid w:val="00FB0CA0"/>
    <w:rsid w:val="00FB70DC"/>
    <w:rsid w:val="00FD4F92"/>
    <w:rsid w:val="00FE4E05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A0"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7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footnote text"/>
    <w:basedOn w:val="a"/>
    <w:link w:val="af"/>
    <w:rsid w:val="00917EA0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917EA0"/>
    <w:rPr>
      <w:rFonts w:cs="Times New Roman"/>
      <w:lang w:eastAsia="he-IL"/>
    </w:rPr>
  </w:style>
  <w:style w:type="paragraph" w:styleId="af0">
    <w:name w:val="Body Text"/>
    <w:basedOn w:val="a"/>
    <w:link w:val="af1"/>
    <w:rsid w:val="00917EA0"/>
    <w:pPr>
      <w:jc w:val="both"/>
    </w:pPr>
    <w:rPr>
      <w:rFonts w:cs="David"/>
    </w:rPr>
  </w:style>
  <w:style w:type="character" w:customStyle="1" w:styleId="af1">
    <w:name w:val="גוף טקסט תו"/>
    <w:basedOn w:val="a0"/>
    <w:link w:val="af0"/>
    <w:rsid w:val="00917EA0"/>
    <w:rPr>
      <w:rFonts w:cs="David"/>
      <w:sz w:val="24"/>
      <w:szCs w:val="24"/>
      <w:lang w:eastAsia="he-IL"/>
    </w:rPr>
  </w:style>
  <w:style w:type="paragraph" w:styleId="af2">
    <w:name w:val="Body Text Indent"/>
    <w:basedOn w:val="a"/>
    <w:link w:val="af3"/>
    <w:rsid w:val="00917EA0"/>
    <w:pPr>
      <w:ind w:left="720"/>
      <w:jc w:val="both"/>
    </w:pPr>
    <w:rPr>
      <w:rFonts w:cs="David"/>
    </w:rPr>
  </w:style>
  <w:style w:type="character" w:customStyle="1" w:styleId="af3">
    <w:name w:val="כניסה בגוף טקסט תו"/>
    <w:basedOn w:val="a0"/>
    <w:link w:val="af2"/>
    <w:rsid w:val="00917EA0"/>
    <w:rPr>
      <w:rFonts w:cs="David"/>
      <w:sz w:val="24"/>
      <w:szCs w:val="24"/>
      <w:lang w:eastAsia="he-IL"/>
    </w:rPr>
  </w:style>
  <w:style w:type="character" w:styleId="af4">
    <w:name w:val="footnote reference"/>
    <w:basedOn w:val="a0"/>
    <w:rsid w:val="00917EA0"/>
    <w:rPr>
      <w:vertAlign w:val="superscript"/>
    </w:rPr>
  </w:style>
  <w:style w:type="paragraph" w:styleId="af5">
    <w:name w:val="List Paragraph"/>
    <w:basedOn w:val="a"/>
    <w:uiPriority w:val="34"/>
    <w:qFormat/>
    <w:rsid w:val="00D21749"/>
    <w:pPr>
      <w:ind w:left="720"/>
      <w:contextualSpacing/>
    </w:pPr>
  </w:style>
  <w:style w:type="character" w:customStyle="1" w:styleId="30">
    <w:name w:val="כותרת 3 תו"/>
    <w:basedOn w:val="a0"/>
    <w:link w:val="3"/>
    <w:semiHidden/>
    <w:rsid w:val="00967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967A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A0"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67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footnote text"/>
    <w:basedOn w:val="a"/>
    <w:link w:val="af"/>
    <w:rsid w:val="00917EA0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917EA0"/>
    <w:rPr>
      <w:rFonts w:cs="Times New Roman"/>
      <w:lang w:eastAsia="he-IL"/>
    </w:rPr>
  </w:style>
  <w:style w:type="paragraph" w:styleId="af0">
    <w:name w:val="Body Text"/>
    <w:basedOn w:val="a"/>
    <w:link w:val="af1"/>
    <w:rsid w:val="00917EA0"/>
    <w:pPr>
      <w:jc w:val="both"/>
    </w:pPr>
    <w:rPr>
      <w:rFonts w:cs="David"/>
    </w:rPr>
  </w:style>
  <w:style w:type="character" w:customStyle="1" w:styleId="af1">
    <w:name w:val="גוף טקסט תו"/>
    <w:basedOn w:val="a0"/>
    <w:link w:val="af0"/>
    <w:rsid w:val="00917EA0"/>
    <w:rPr>
      <w:rFonts w:cs="David"/>
      <w:sz w:val="24"/>
      <w:szCs w:val="24"/>
      <w:lang w:eastAsia="he-IL"/>
    </w:rPr>
  </w:style>
  <w:style w:type="paragraph" w:styleId="af2">
    <w:name w:val="Body Text Indent"/>
    <w:basedOn w:val="a"/>
    <w:link w:val="af3"/>
    <w:rsid w:val="00917EA0"/>
    <w:pPr>
      <w:ind w:left="720"/>
      <w:jc w:val="both"/>
    </w:pPr>
    <w:rPr>
      <w:rFonts w:cs="David"/>
    </w:rPr>
  </w:style>
  <w:style w:type="character" w:customStyle="1" w:styleId="af3">
    <w:name w:val="כניסה בגוף טקסט תו"/>
    <w:basedOn w:val="a0"/>
    <w:link w:val="af2"/>
    <w:rsid w:val="00917EA0"/>
    <w:rPr>
      <w:rFonts w:cs="David"/>
      <w:sz w:val="24"/>
      <w:szCs w:val="24"/>
      <w:lang w:eastAsia="he-IL"/>
    </w:rPr>
  </w:style>
  <w:style w:type="character" w:styleId="af4">
    <w:name w:val="footnote reference"/>
    <w:basedOn w:val="a0"/>
    <w:rsid w:val="00917EA0"/>
    <w:rPr>
      <w:vertAlign w:val="superscript"/>
    </w:rPr>
  </w:style>
  <w:style w:type="paragraph" w:styleId="af5">
    <w:name w:val="List Paragraph"/>
    <w:basedOn w:val="a"/>
    <w:uiPriority w:val="34"/>
    <w:qFormat/>
    <w:rsid w:val="00D21749"/>
    <w:pPr>
      <w:ind w:left="720"/>
      <w:contextualSpacing/>
    </w:pPr>
  </w:style>
  <w:style w:type="character" w:customStyle="1" w:styleId="30">
    <w:name w:val="כותרת 3 תו"/>
    <w:basedOn w:val="a0"/>
    <w:link w:val="3"/>
    <w:semiHidden/>
    <w:rsid w:val="00967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967A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488;&#1490;&#1507;%20&#1492;&#1511;&#1512;&#1504;&#1493;&#1514;\&#1500;&#1493;&#1490;&#1493;\&#1511;&#1512;&#1504;&#1493;&#1514;%20&#1492;&#1502;&#1493;&#1505;&#1491;%20&#1500;&#1489;&#1497;&#1496;&#1493;&#1495;%20&#1500;&#1488;&#1493;&#1502;&#1497;%20-%20&#1506;&#1501;%20&#1495;&#1514;&#1497;&#1502;&#1514;&#1493;%20&#1513;&#1500;%20&#1488;&#1497;&#1510;&#1497;&#151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6E62326FB443B490A08CBE601A42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BA9C04-0903-4CBB-925E-08552008C112}"/>
      </w:docPartPr>
      <w:docPartBody>
        <w:p w:rsidR="00000000" w:rsidRDefault="00C5776E" w:rsidP="00C5776E">
          <w:pPr>
            <w:pStyle w:val="0D6E62326FB443B490A08CBE601A425F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תאריך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B8A01D5F67AD40849E24C42E0B5F05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AF2BCE-C117-4CED-AEFB-E1E7CF750973}"/>
      </w:docPartPr>
      <w:docPartBody>
        <w:p w:rsidR="00000000" w:rsidRDefault="00C5776E" w:rsidP="00C5776E">
          <w:pPr>
            <w:pStyle w:val="B8A01D5F67AD40849E24C42E0B5F05BE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1C0B62D9AD3248919EB83AA70F647C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EC924F-ACDF-430B-882C-4EE57908EEFC}"/>
      </w:docPartPr>
      <w:docPartBody>
        <w:p w:rsidR="00000000" w:rsidRDefault="00C5776E" w:rsidP="00C5776E">
          <w:pPr>
            <w:pStyle w:val="1C0B62D9AD3248919EB83AA70F647C41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BEFCC335BE4A4CA09C7DB5A0ACC9CB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9B496A-5072-48E2-9EDC-1C976C4EED3B}"/>
      </w:docPartPr>
      <w:docPartBody>
        <w:p w:rsidR="00000000" w:rsidRDefault="00C5776E" w:rsidP="00C5776E">
          <w:pPr>
            <w:pStyle w:val="BEFCC335BE4A4CA09C7DB5A0ACC9CB15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4AFAA65FA3EC4C9CA0604070B854B5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474755-DAA0-4689-8CA2-55F97F2CE090}"/>
      </w:docPartPr>
      <w:docPartBody>
        <w:p w:rsidR="00000000" w:rsidRDefault="00C5776E" w:rsidP="00C5776E">
          <w:pPr>
            <w:pStyle w:val="4AFAA65FA3EC4C9CA0604070B854B5C9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  <w:docPart>
      <w:docPartPr>
        <w:name w:val="8E8E2B37C5794CDFA47028EBA27EC9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2A0E0F-3685-47A7-A0DF-5BF8EF622A4A}"/>
      </w:docPartPr>
      <w:docPartBody>
        <w:p w:rsidR="00000000" w:rsidRDefault="00C5776E" w:rsidP="00C5776E">
          <w:pPr>
            <w:pStyle w:val="8E8E2B37C5794CDFA47028EBA27EC933"/>
          </w:pPr>
          <w:r w:rsidRPr="00703F66">
            <w:rPr>
              <w:rStyle w:val="a3"/>
              <w:rFonts w:hint="cs"/>
              <w:rtl/>
            </w:rPr>
            <w:t>לחץ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כאן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להזנת</w:t>
          </w:r>
          <w:r w:rsidRPr="00703F66">
            <w:rPr>
              <w:rStyle w:val="a3"/>
              <w:rtl/>
            </w:rPr>
            <w:t xml:space="preserve"> </w:t>
          </w:r>
          <w:r w:rsidRPr="00703F66">
            <w:rPr>
              <w:rStyle w:val="a3"/>
              <w:rFonts w:hint="cs"/>
              <w:rtl/>
            </w:rPr>
            <w:t>טקסט</w:t>
          </w:r>
          <w:r w:rsidRPr="00703F6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6E"/>
    <w:rsid w:val="00C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76E"/>
    <w:rPr>
      <w:color w:val="808080"/>
    </w:rPr>
  </w:style>
  <w:style w:type="paragraph" w:customStyle="1" w:styleId="0D6E62326FB443B490A08CBE601A425F">
    <w:name w:val="0D6E62326FB443B490A08CBE601A425F"/>
    <w:rsid w:val="00C5776E"/>
    <w:pPr>
      <w:bidi/>
    </w:pPr>
  </w:style>
  <w:style w:type="paragraph" w:customStyle="1" w:styleId="B8A01D5F67AD40849E24C42E0B5F05BE">
    <w:name w:val="B8A01D5F67AD40849E24C42E0B5F05BE"/>
    <w:rsid w:val="00C5776E"/>
    <w:pPr>
      <w:bidi/>
    </w:pPr>
  </w:style>
  <w:style w:type="paragraph" w:customStyle="1" w:styleId="1C0B62D9AD3248919EB83AA70F647C41">
    <w:name w:val="1C0B62D9AD3248919EB83AA70F647C41"/>
    <w:rsid w:val="00C5776E"/>
    <w:pPr>
      <w:bidi/>
    </w:pPr>
  </w:style>
  <w:style w:type="paragraph" w:customStyle="1" w:styleId="BEFCC335BE4A4CA09C7DB5A0ACC9CB15">
    <w:name w:val="BEFCC335BE4A4CA09C7DB5A0ACC9CB15"/>
    <w:rsid w:val="00C5776E"/>
    <w:pPr>
      <w:bidi/>
    </w:pPr>
  </w:style>
  <w:style w:type="paragraph" w:customStyle="1" w:styleId="4AFAA65FA3EC4C9CA0604070B854B5C9">
    <w:name w:val="4AFAA65FA3EC4C9CA0604070B854B5C9"/>
    <w:rsid w:val="00C5776E"/>
    <w:pPr>
      <w:bidi/>
    </w:pPr>
  </w:style>
  <w:style w:type="paragraph" w:customStyle="1" w:styleId="8E8E2B37C5794CDFA47028EBA27EC933">
    <w:name w:val="8E8E2B37C5794CDFA47028EBA27EC933"/>
    <w:rsid w:val="00C5776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76E"/>
    <w:rPr>
      <w:color w:val="808080"/>
    </w:rPr>
  </w:style>
  <w:style w:type="paragraph" w:customStyle="1" w:styleId="0D6E62326FB443B490A08CBE601A425F">
    <w:name w:val="0D6E62326FB443B490A08CBE601A425F"/>
    <w:rsid w:val="00C5776E"/>
    <w:pPr>
      <w:bidi/>
    </w:pPr>
  </w:style>
  <w:style w:type="paragraph" w:customStyle="1" w:styleId="B8A01D5F67AD40849E24C42E0B5F05BE">
    <w:name w:val="B8A01D5F67AD40849E24C42E0B5F05BE"/>
    <w:rsid w:val="00C5776E"/>
    <w:pPr>
      <w:bidi/>
    </w:pPr>
  </w:style>
  <w:style w:type="paragraph" w:customStyle="1" w:styleId="1C0B62D9AD3248919EB83AA70F647C41">
    <w:name w:val="1C0B62D9AD3248919EB83AA70F647C41"/>
    <w:rsid w:val="00C5776E"/>
    <w:pPr>
      <w:bidi/>
    </w:pPr>
  </w:style>
  <w:style w:type="paragraph" w:customStyle="1" w:styleId="BEFCC335BE4A4CA09C7DB5A0ACC9CB15">
    <w:name w:val="BEFCC335BE4A4CA09C7DB5A0ACC9CB15"/>
    <w:rsid w:val="00C5776E"/>
    <w:pPr>
      <w:bidi/>
    </w:pPr>
  </w:style>
  <w:style w:type="paragraph" w:customStyle="1" w:styleId="4AFAA65FA3EC4C9CA0604070B854B5C9">
    <w:name w:val="4AFAA65FA3EC4C9CA0604070B854B5C9"/>
    <w:rsid w:val="00C5776E"/>
    <w:pPr>
      <w:bidi/>
    </w:pPr>
  </w:style>
  <w:style w:type="paragraph" w:customStyle="1" w:styleId="8E8E2B37C5794CDFA47028EBA27EC933">
    <w:name w:val="8E8E2B37C5794CDFA47028EBA27EC933"/>
    <w:rsid w:val="00C5776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B826AB315358943A6918DE695586377" ma:contentTypeVersion="1" ma:contentTypeDescription="צור מסמך חדש." ma:contentTypeScope="" ma:versionID="8822bbedd775f5dc9463968ecbc4e8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f7d7a86e7363298d0c932a85d8f4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FC92A-6EB6-4D39-BDA1-E7C39EBA7EDF}"/>
</file>

<file path=customXml/itemProps2.xml><?xml version="1.0" encoding="utf-8"?>
<ds:datastoreItem xmlns:ds="http://schemas.openxmlformats.org/officeDocument/2006/customXml" ds:itemID="{F07EA361-0139-4BC5-AF7D-92E68634AE88}"/>
</file>

<file path=customXml/itemProps3.xml><?xml version="1.0" encoding="utf-8"?>
<ds:datastoreItem xmlns:ds="http://schemas.openxmlformats.org/officeDocument/2006/customXml" ds:itemID="{3C782EE0-E480-48CB-8F88-59B981D8987B}"/>
</file>

<file path=customXml/itemProps4.xml><?xml version="1.0" encoding="utf-8"?>
<ds:datastoreItem xmlns:ds="http://schemas.openxmlformats.org/officeDocument/2006/customXml" ds:itemID="{E896A08B-499C-4413-A50B-2AE893225AF0}"/>
</file>

<file path=docProps/app.xml><?xml version="1.0" encoding="utf-8"?>
<Properties xmlns="http://schemas.openxmlformats.org/officeDocument/2006/extended-properties" xmlns:vt="http://schemas.openxmlformats.org/officeDocument/2006/docPropsVTypes">
  <Template>קרנות המוסד לביטוח לאומי - עם חתימתו של איציק.dotx</Template>
  <TotalTime>1</TotalTime>
  <Pages>2</Pages>
  <Words>120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בטוח לאומי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2</cp:revision>
  <cp:lastPrinted>2014-03-02T11:03:00Z</cp:lastPrinted>
  <dcterms:created xsi:type="dcterms:W3CDTF">2015-06-17T10:10:00Z</dcterms:created>
  <dcterms:modified xsi:type="dcterms:W3CDTF">2015-06-17T10:10:00Z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0x0101008B826AB315358943A6918DE695586377</vt:lpwstr>
  </property>
  <property fmtid="{D5CDD505-2E9C-101B-9397-08002B2CF9AE}" pid="3" name="composer1">
    <vt:lpwstr/>
  </property>
  <property fmtid="{D5CDD505-2E9C-101B-9397-08002B2CF9AE}" pid="4" name="MyCareDocs">
    <vt:lpwstr/>
  </property>
  <property fmtid="{D5CDD505-2E9C-101B-9397-08002B2CF9AE}" pid="5" name="_AdHocReviewCycleID">
    <vt:i4>-114766215</vt:i4>
  </property>
  <property fmtid="{D5CDD505-2E9C-101B-9397-08002B2CF9AE}" pid="6" name="_NewReviewCycle">
    <vt:lpwstr/>
  </property>
  <property fmtid="{D5CDD505-2E9C-101B-9397-08002B2CF9AE}" pid="7" name="_EmailSubject">
    <vt:lpwstr/>
  </property>
  <property fmtid="{D5CDD505-2E9C-101B-9397-08002B2CF9AE}" pid="8" name="_AuthorEmail">
    <vt:lpwstr>hagit_yosef@snifim.blroot</vt:lpwstr>
  </property>
  <property fmtid="{D5CDD505-2E9C-101B-9397-08002B2CF9AE}" pid="9" name="_AuthorEmailDisplayName">
    <vt:lpwstr>חגית יוסף</vt:lpwstr>
  </property>
  <property fmtid="{D5CDD505-2E9C-101B-9397-08002B2CF9AE}" pid="10" name="_ReviewingToolsShownOnce">
    <vt:lpwstr/>
  </property>
</Properties>
</file>