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B" w:rsidRDefault="008C25AB" w:rsidP="008C25AB">
      <w:pPr>
        <w:jc w:val="center"/>
        <w:rPr>
          <w:rFonts w:asciiTheme="majorBidi" w:hAnsiTheme="majorBidi" w:cstheme="majorBidi" w:hint="cs"/>
          <w:b/>
          <w:bCs/>
          <w:color w:val="0000FF"/>
          <w:sz w:val="72"/>
          <w:szCs w:val="72"/>
          <w:rtl/>
        </w:rPr>
      </w:pPr>
      <w:bookmarkStart w:id="0" w:name="_GoBack"/>
      <w:bookmarkEnd w:id="0"/>
    </w:p>
    <w:p w:rsidR="008C25AB" w:rsidRDefault="008C25AB" w:rsidP="008C25AB">
      <w:pPr>
        <w:jc w:val="center"/>
        <w:rPr>
          <w:rFonts w:asciiTheme="majorBidi" w:hAnsiTheme="majorBidi" w:cstheme="majorBidi"/>
          <w:b/>
          <w:bCs/>
          <w:color w:val="0000FF"/>
          <w:sz w:val="72"/>
          <w:szCs w:val="72"/>
          <w:rtl/>
        </w:rPr>
      </w:pPr>
    </w:p>
    <w:p w:rsidR="008C25AB" w:rsidRDefault="008C25AB" w:rsidP="008C25AB">
      <w:pPr>
        <w:jc w:val="center"/>
        <w:rPr>
          <w:rFonts w:asciiTheme="majorBidi" w:hAnsiTheme="majorBidi" w:cstheme="majorBidi"/>
          <w:b/>
          <w:bCs/>
          <w:color w:val="0000FF"/>
          <w:sz w:val="72"/>
          <w:szCs w:val="72"/>
          <w:rtl/>
        </w:rPr>
      </w:pPr>
    </w:p>
    <w:p w:rsidR="008C25AB" w:rsidRDefault="008C25AB" w:rsidP="008C25AB">
      <w:pPr>
        <w:jc w:val="center"/>
        <w:rPr>
          <w:rFonts w:asciiTheme="majorBidi" w:hAnsiTheme="majorBidi" w:cstheme="majorBidi"/>
          <w:b/>
          <w:bCs/>
          <w:color w:val="0000FF"/>
          <w:sz w:val="72"/>
          <w:szCs w:val="72"/>
          <w:rtl/>
        </w:rPr>
      </w:pPr>
    </w:p>
    <w:p w:rsidR="008C25AB" w:rsidRDefault="008C25AB" w:rsidP="001E37D5">
      <w:pPr>
        <w:jc w:val="center"/>
        <w:rPr>
          <w:rFonts w:asciiTheme="majorBidi" w:hAnsiTheme="majorBidi" w:cstheme="majorBidi"/>
          <w:b/>
          <w:bCs/>
          <w:color w:val="0000FF"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color w:val="0000FF"/>
          <w:sz w:val="72"/>
          <w:szCs w:val="72"/>
          <w:rtl/>
        </w:rPr>
        <w:t xml:space="preserve">תקן </w:t>
      </w:r>
      <w:r w:rsidRPr="002E5B7E">
        <w:rPr>
          <w:rFonts w:asciiTheme="majorBidi" w:hAnsiTheme="majorBidi" w:cstheme="majorBidi" w:hint="cs"/>
          <w:b/>
          <w:bCs/>
          <w:color w:val="0000FF"/>
          <w:sz w:val="72"/>
          <w:szCs w:val="72"/>
          <w:rtl/>
        </w:rPr>
        <w:t xml:space="preserve">ציוד כללי </w:t>
      </w:r>
      <w:r>
        <w:rPr>
          <w:rFonts w:asciiTheme="majorBidi" w:hAnsiTheme="majorBidi" w:cstheme="majorBidi" w:hint="cs"/>
          <w:b/>
          <w:bCs/>
          <w:color w:val="0000FF"/>
          <w:sz w:val="72"/>
          <w:szCs w:val="72"/>
          <w:rtl/>
        </w:rPr>
        <w:t>בסיסי ל</w:t>
      </w:r>
      <w:r w:rsidRPr="002E5B7E">
        <w:rPr>
          <w:rFonts w:asciiTheme="majorBidi" w:hAnsiTheme="majorBidi" w:cstheme="majorBidi" w:hint="cs"/>
          <w:b/>
          <w:bCs/>
          <w:color w:val="0000FF"/>
          <w:sz w:val="72"/>
          <w:szCs w:val="72"/>
          <w:rtl/>
        </w:rPr>
        <w:t>מרכזי יום ל</w:t>
      </w:r>
      <w:r>
        <w:rPr>
          <w:rFonts w:asciiTheme="majorBidi" w:hAnsiTheme="majorBidi" w:cstheme="majorBidi" w:hint="cs"/>
          <w:b/>
          <w:bCs/>
          <w:color w:val="0000FF"/>
          <w:sz w:val="72"/>
          <w:szCs w:val="72"/>
          <w:rtl/>
        </w:rPr>
        <w:t>אנשים  עם מוגבלות</w:t>
      </w:r>
    </w:p>
    <w:p w:rsidR="008C25AB" w:rsidRDefault="008C25AB" w:rsidP="008C25AB">
      <w:pPr>
        <w:jc w:val="center"/>
        <w:rPr>
          <w:rFonts w:asciiTheme="majorBidi" w:hAnsiTheme="majorBidi" w:cstheme="majorBidi"/>
          <w:color w:val="800000"/>
          <w:sz w:val="72"/>
          <w:szCs w:val="72"/>
          <w:rtl/>
        </w:rPr>
      </w:pPr>
    </w:p>
    <w:p w:rsidR="008C25AB" w:rsidRDefault="008C25AB" w:rsidP="008C25AB">
      <w:pPr>
        <w:rPr>
          <w:rFonts w:asciiTheme="majorBidi" w:hAnsiTheme="majorBidi" w:cstheme="majorBidi"/>
          <w:sz w:val="16"/>
          <w:szCs w:val="16"/>
          <w:rtl/>
        </w:rPr>
      </w:pPr>
    </w:p>
    <w:p w:rsidR="008C25AB" w:rsidRPr="00AB2AB6" w:rsidRDefault="006515FE" w:rsidP="00EC4992">
      <w:pPr>
        <w:jc w:val="center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אוגוסט</w:t>
      </w:r>
      <w:r w:rsidR="008C25AB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="00CC1960">
        <w:rPr>
          <w:rFonts w:asciiTheme="majorBidi" w:hAnsiTheme="majorBidi" w:cstheme="majorBidi" w:hint="cs"/>
          <w:sz w:val="44"/>
          <w:szCs w:val="44"/>
          <w:rtl/>
        </w:rPr>
        <w:t xml:space="preserve">  </w:t>
      </w:r>
      <w:r w:rsidR="008C25AB">
        <w:rPr>
          <w:rFonts w:asciiTheme="majorBidi" w:hAnsiTheme="majorBidi" w:cstheme="majorBidi" w:hint="cs"/>
          <w:sz w:val="44"/>
          <w:szCs w:val="44"/>
          <w:rtl/>
        </w:rPr>
        <w:t>201</w:t>
      </w:r>
      <w:r w:rsidR="00EC4992">
        <w:rPr>
          <w:rFonts w:asciiTheme="majorBidi" w:hAnsiTheme="majorBidi" w:cstheme="majorBidi" w:hint="cs"/>
          <w:sz w:val="44"/>
          <w:szCs w:val="44"/>
          <w:rtl/>
        </w:rPr>
        <w:t>4</w:t>
      </w:r>
    </w:p>
    <w:p w:rsidR="008C25AB" w:rsidRDefault="008C25AB" w:rsidP="008C25AB">
      <w:pPr>
        <w:rPr>
          <w:rFonts w:asciiTheme="majorBidi" w:hAnsiTheme="majorBidi" w:cstheme="majorBidi"/>
          <w:sz w:val="72"/>
          <w:szCs w:val="72"/>
          <w:rtl/>
        </w:rPr>
      </w:pPr>
    </w:p>
    <w:p w:rsidR="00F6400C" w:rsidRPr="00F6400C" w:rsidRDefault="00F6400C" w:rsidP="004C7BAD">
      <w:pPr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</w:pPr>
      <w:r w:rsidRPr="00F6400C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 xml:space="preserve">גירסה עדכנית לתאריך  </w:t>
      </w:r>
      <w:r w:rsidR="004C7BAD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>17</w:t>
      </w:r>
      <w:r w:rsidRPr="00F6400C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>.</w:t>
      </w:r>
      <w:r w:rsidR="004C7BAD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>8</w:t>
      </w:r>
      <w:r w:rsidRPr="00F6400C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>.</w:t>
      </w:r>
      <w:r w:rsidR="006B281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>2014</w:t>
      </w:r>
    </w:p>
    <w:p w:rsidR="0070221E" w:rsidRDefault="0070221E" w:rsidP="008C25AB">
      <w:pPr>
        <w:rPr>
          <w:rFonts w:asciiTheme="majorBidi" w:hAnsiTheme="majorBidi" w:cstheme="majorBidi"/>
          <w:sz w:val="72"/>
          <w:szCs w:val="72"/>
          <w:rtl/>
        </w:rPr>
      </w:pPr>
    </w:p>
    <w:p w:rsidR="0070221E" w:rsidRDefault="0070221E" w:rsidP="008C25AB">
      <w:pPr>
        <w:rPr>
          <w:rFonts w:asciiTheme="majorBidi" w:hAnsiTheme="majorBidi" w:cstheme="majorBidi"/>
          <w:sz w:val="72"/>
          <w:szCs w:val="72"/>
          <w:rtl/>
        </w:rPr>
      </w:pPr>
    </w:p>
    <w:p w:rsidR="0070221E" w:rsidRDefault="0070221E" w:rsidP="008C25AB">
      <w:pPr>
        <w:rPr>
          <w:rFonts w:asciiTheme="majorBidi" w:hAnsiTheme="majorBidi" w:cstheme="majorBidi"/>
          <w:sz w:val="72"/>
          <w:szCs w:val="72"/>
          <w:rtl/>
        </w:rPr>
      </w:pPr>
    </w:p>
    <w:p w:rsidR="0070221E" w:rsidRDefault="0070221E" w:rsidP="008C25AB">
      <w:pPr>
        <w:rPr>
          <w:rFonts w:asciiTheme="majorBidi" w:hAnsiTheme="majorBidi" w:cstheme="majorBidi"/>
          <w:sz w:val="72"/>
          <w:szCs w:val="72"/>
          <w:rtl/>
        </w:rPr>
      </w:pPr>
    </w:p>
    <w:p w:rsidR="0070221E" w:rsidRDefault="0070221E" w:rsidP="008C25AB">
      <w:pPr>
        <w:rPr>
          <w:rFonts w:asciiTheme="majorBidi" w:hAnsiTheme="majorBidi" w:cstheme="majorBidi"/>
          <w:sz w:val="72"/>
          <w:szCs w:val="72"/>
          <w:rtl/>
        </w:rPr>
      </w:pPr>
    </w:p>
    <w:p w:rsidR="0070221E" w:rsidRDefault="0070221E" w:rsidP="008C25AB">
      <w:pPr>
        <w:rPr>
          <w:rFonts w:asciiTheme="majorBidi" w:hAnsiTheme="majorBidi" w:cstheme="majorBidi"/>
          <w:sz w:val="72"/>
          <w:szCs w:val="72"/>
          <w:rtl/>
        </w:rPr>
      </w:pPr>
    </w:p>
    <w:p w:rsidR="00D31AE1" w:rsidRDefault="00D31AE1">
      <w:pPr>
        <w:bidi w:val="0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/>
          <w:sz w:val="72"/>
          <w:szCs w:val="72"/>
        </w:rPr>
        <w:br w:type="page"/>
      </w:r>
    </w:p>
    <w:p w:rsidR="0070221E" w:rsidRDefault="0070221E">
      <w:pPr>
        <w:bidi w:val="0"/>
        <w:rPr>
          <w:rFonts w:asciiTheme="majorBidi" w:hAnsiTheme="majorBidi" w:cstheme="majorBidi"/>
          <w:sz w:val="72"/>
          <w:szCs w:val="72"/>
        </w:rPr>
      </w:pPr>
    </w:p>
    <w:p w:rsidR="008C25AB" w:rsidRDefault="008C25AB" w:rsidP="008C6928">
      <w:pPr>
        <w:rPr>
          <w:rFonts w:asciiTheme="majorBidi" w:hAnsiTheme="majorBidi" w:cstheme="majorBidi"/>
          <w:sz w:val="72"/>
          <w:szCs w:val="72"/>
          <w:rtl/>
        </w:rPr>
      </w:pPr>
    </w:p>
    <w:p w:rsidR="00BF79A7" w:rsidRPr="00D01861" w:rsidRDefault="00BF79A7" w:rsidP="00BF79A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D0186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תוכן העניינים</w:t>
      </w:r>
    </w:p>
    <w:p w:rsidR="00632E0E" w:rsidRDefault="00632E0E" w:rsidP="00BF79A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21"/>
        <w:bidiVisual/>
        <w:tblW w:w="0" w:type="auto"/>
        <w:tblInd w:w="160" w:type="dxa"/>
        <w:tblLook w:val="04A0" w:firstRow="1" w:lastRow="0" w:firstColumn="1" w:lastColumn="0" w:noHBand="0" w:noVBand="1"/>
      </w:tblPr>
      <w:tblGrid>
        <w:gridCol w:w="1022"/>
        <w:gridCol w:w="5511"/>
        <w:gridCol w:w="1899"/>
      </w:tblGrid>
      <w:tr w:rsidR="00632E0E" w:rsidTr="0014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" w:type="dxa"/>
          </w:tcPr>
          <w:p w:rsidR="00FA4439" w:rsidRPr="00D01861" w:rsidRDefault="00FA4439" w:rsidP="00805EE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סעיף</w:t>
            </w:r>
          </w:p>
        </w:tc>
        <w:tc>
          <w:tcPr>
            <w:tcW w:w="5487" w:type="dxa"/>
          </w:tcPr>
          <w:p w:rsidR="00FA4439" w:rsidRPr="00D01861" w:rsidRDefault="00FA4439" w:rsidP="00805EE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כותרת  הסעיף</w:t>
            </w:r>
          </w:p>
        </w:tc>
        <w:tc>
          <w:tcPr>
            <w:tcW w:w="1843" w:type="dxa"/>
          </w:tcPr>
          <w:p w:rsidR="00FA4439" w:rsidRPr="00D01861" w:rsidRDefault="00FA4439" w:rsidP="00805EE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עמוד</w:t>
            </w:r>
          </w:p>
        </w:tc>
      </w:tr>
      <w:tr w:rsidR="00540AAB" w:rsidRPr="00805EEB" w:rsidTr="00144C85">
        <w:tc>
          <w:tcPr>
            <w:tcW w:w="962" w:type="dxa"/>
          </w:tcPr>
          <w:p w:rsidR="00540AAB" w:rsidRPr="00D01861" w:rsidRDefault="00540AAB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7" w:type="dxa"/>
          </w:tcPr>
          <w:p w:rsidR="00540AAB" w:rsidRPr="00D01861" w:rsidRDefault="00540AAB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רקע</w:t>
            </w:r>
          </w:p>
        </w:tc>
        <w:tc>
          <w:tcPr>
            <w:tcW w:w="1843" w:type="dxa"/>
          </w:tcPr>
          <w:p w:rsidR="00540AAB" w:rsidRPr="00D01861" w:rsidRDefault="00540AAB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632E0E" w:rsidRPr="00805EEB" w:rsidTr="00144C85">
        <w:tc>
          <w:tcPr>
            <w:tcW w:w="962" w:type="dxa"/>
          </w:tcPr>
          <w:p w:rsidR="00FA4439" w:rsidRPr="00D01861" w:rsidRDefault="00B85C11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7" w:type="dxa"/>
          </w:tcPr>
          <w:p w:rsidR="00FA4439" w:rsidRPr="00D01861" w:rsidRDefault="00DD521D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מטרת המסמך</w:t>
            </w:r>
          </w:p>
        </w:tc>
        <w:tc>
          <w:tcPr>
            <w:tcW w:w="1843" w:type="dxa"/>
          </w:tcPr>
          <w:p w:rsidR="00FA4439" w:rsidRPr="00D01861" w:rsidRDefault="001724A8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D521D" w:rsidRPr="001803F1" w:rsidTr="00144C85">
        <w:tc>
          <w:tcPr>
            <w:tcW w:w="962" w:type="dxa"/>
          </w:tcPr>
          <w:p w:rsidR="00DD521D" w:rsidRPr="00D01861" w:rsidRDefault="00DD521D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487" w:type="dxa"/>
          </w:tcPr>
          <w:p w:rsidR="00DD521D" w:rsidRPr="00D01861" w:rsidRDefault="00DD521D" w:rsidP="00B85C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הנחות יסוד </w:t>
            </w:r>
          </w:p>
        </w:tc>
        <w:tc>
          <w:tcPr>
            <w:tcW w:w="1843" w:type="dxa"/>
          </w:tcPr>
          <w:p w:rsidR="00DD521D" w:rsidRPr="00D01861" w:rsidRDefault="00637A7B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637A7B" w:rsidRPr="001803F1" w:rsidTr="00144C85">
        <w:tc>
          <w:tcPr>
            <w:tcW w:w="962" w:type="dxa"/>
          </w:tcPr>
          <w:p w:rsidR="00637A7B" w:rsidRPr="00D01861" w:rsidRDefault="00637A7B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487" w:type="dxa"/>
          </w:tcPr>
          <w:p w:rsidR="00637A7B" w:rsidRPr="00D01861" w:rsidRDefault="00B85C11" w:rsidP="00DD52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הנחיות</w:t>
            </w:r>
            <w:r w:rsidRPr="00D0186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להגשת הבקשה</w:t>
            </w:r>
          </w:p>
        </w:tc>
        <w:tc>
          <w:tcPr>
            <w:tcW w:w="1843" w:type="dxa"/>
          </w:tcPr>
          <w:p w:rsidR="00637A7B" w:rsidRPr="00D01861" w:rsidRDefault="00637A7B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632E0E" w:rsidRPr="001803F1" w:rsidTr="00144C85">
        <w:tc>
          <w:tcPr>
            <w:tcW w:w="962" w:type="dxa"/>
          </w:tcPr>
          <w:p w:rsidR="00FA4439" w:rsidRPr="00D01861" w:rsidRDefault="00637A7B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487" w:type="dxa"/>
          </w:tcPr>
          <w:p w:rsidR="00FA4439" w:rsidRPr="00D01861" w:rsidRDefault="001724A8" w:rsidP="00B85C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מפרט הציוד </w:t>
            </w:r>
            <w:r w:rsidR="0062785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843" w:type="dxa"/>
          </w:tcPr>
          <w:p w:rsidR="00FA4439" w:rsidRPr="00D01861" w:rsidRDefault="003A0465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1724A8" w:rsidRPr="001803F1" w:rsidTr="00144C85">
        <w:tc>
          <w:tcPr>
            <w:tcW w:w="962" w:type="dxa"/>
          </w:tcPr>
          <w:p w:rsidR="001724A8" w:rsidRPr="00D01861" w:rsidRDefault="00637A7B" w:rsidP="006D7F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1724A8"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.1</w:t>
            </w:r>
          </w:p>
        </w:tc>
        <w:tc>
          <w:tcPr>
            <w:tcW w:w="5487" w:type="dxa"/>
          </w:tcPr>
          <w:p w:rsidR="00D01861" w:rsidRDefault="001724A8" w:rsidP="00B85C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קטגוריה  א' </w:t>
            </w:r>
            <w:r w:rsidRPr="00D018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ריהוט וציוד לקבוצ</w:t>
            </w:r>
            <w:r w:rsidR="00B85C11"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ה</w:t>
            </w:r>
            <w:r w:rsidR="00F6104F"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אחת</w:t>
            </w:r>
            <w:r w:rsidR="00B85C11"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724A8" w:rsidRPr="00D01861" w:rsidRDefault="00D01861" w:rsidP="00B85C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="00B85C11"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כיתה</w:t>
            </w:r>
            <w:r w:rsidR="001724A8"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אחת </w:t>
            </w:r>
          </w:p>
        </w:tc>
        <w:tc>
          <w:tcPr>
            <w:tcW w:w="1843" w:type="dxa"/>
          </w:tcPr>
          <w:p w:rsidR="001724A8" w:rsidRPr="00D01861" w:rsidRDefault="003A0465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  <w:p w:rsidR="00D01861" w:rsidRPr="00D01861" w:rsidRDefault="00D01861" w:rsidP="00805E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724A8" w:rsidRPr="001803F1" w:rsidTr="00144C85">
        <w:tc>
          <w:tcPr>
            <w:tcW w:w="962" w:type="dxa"/>
          </w:tcPr>
          <w:p w:rsidR="001724A8" w:rsidRPr="00D01861" w:rsidRDefault="00637A7B" w:rsidP="006D7F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1724A8"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.2</w:t>
            </w:r>
          </w:p>
        </w:tc>
        <w:tc>
          <w:tcPr>
            <w:tcW w:w="5487" w:type="dxa"/>
          </w:tcPr>
          <w:p w:rsidR="001724A8" w:rsidRPr="00D01861" w:rsidRDefault="001724A8" w:rsidP="00172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קטגוריה  ב' </w:t>
            </w:r>
            <w:r w:rsidRPr="00D018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ציוד כללי</w:t>
            </w:r>
          </w:p>
        </w:tc>
        <w:tc>
          <w:tcPr>
            <w:tcW w:w="1843" w:type="dxa"/>
          </w:tcPr>
          <w:p w:rsidR="001724A8" w:rsidRPr="00D01861" w:rsidRDefault="00637A7B" w:rsidP="003A04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  <w:r w:rsidR="003A0465" w:rsidRPr="00D0186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6D7F4E" w:rsidRPr="001803F1" w:rsidTr="00144C85">
        <w:tc>
          <w:tcPr>
            <w:tcW w:w="962" w:type="dxa"/>
          </w:tcPr>
          <w:p w:rsidR="006D7F4E" w:rsidRPr="00D01861" w:rsidRDefault="006D7F4E" w:rsidP="006D7F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5487" w:type="dxa"/>
          </w:tcPr>
          <w:p w:rsidR="006D7F4E" w:rsidRPr="00D01861" w:rsidRDefault="006D7F4E" w:rsidP="006D7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ציוד </w:t>
            </w:r>
            <w:r w:rsidR="009C3161"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וריהוט </w:t>
            </w:r>
            <w:r w:rsidRPr="00D018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משרדי</w:t>
            </w:r>
          </w:p>
        </w:tc>
        <w:tc>
          <w:tcPr>
            <w:tcW w:w="1843" w:type="dxa"/>
          </w:tcPr>
          <w:p w:rsidR="006D7F4E" w:rsidRPr="00D01861" w:rsidRDefault="00434395" w:rsidP="009938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434395" w:rsidRPr="000D5972" w:rsidTr="00144C85">
        <w:tc>
          <w:tcPr>
            <w:tcW w:w="962" w:type="dxa"/>
          </w:tcPr>
          <w:p w:rsidR="00434395" w:rsidRPr="000D5972" w:rsidRDefault="000D5972" w:rsidP="000D59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487" w:type="dxa"/>
          </w:tcPr>
          <w:p w:rsidR="00434395" w:rsidRPr="000D5972" w:rsidRDefault="00434395" w:rsidP="004343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D597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      סיכום התקן</w:t>
            </w:r>
          </w:p>
        </w:tc>
        <w:tc>
          <w:tcPr>
            <w:tcW w:w="1843" w:type="dxa"/>
          </w:tcPr>
          <w:p w:rsidR="00434395" w:rsidRPr="00D01861" w:rsidRDefault="00434395" w:rsidP="009938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</w:tbl>
    <w:p w:rsidR="00EC4992" w:rsidRDefault="00EC4992" w:rsidP="00BF79A7">
      <w:pPr>
        <w:rPr>
          <w:rFonts w:asciiTheme="majorBidi" w:hAnsiTheme="majorBidi" w:cstheme="majorBidi"/>
          <w:sz w:val="72"/>
          <w:szCs w:val="72"/>
          <w:rtl/>
        </w:rPr>
      </w:pPr>
    </w:p>
    <w:p w:rsidR="00EC4992" w:rsidRDefault="00EC4992">
      <w:pPr>
        <w:bidi w:val="0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/>
          <w:sz w:val="72"/>
          <w:szCs w:val="72"/>
          <w:rtl/>
        </w:rPr>
        <w:br w:type="page"/>
      </w:r>
    </w:p>
    <w:p w:rsidR="00EC4992" w:rsidRPr="00152D57" w:rsidRDefault="00EC4992" w:rsidP="00EC4992">
      <w:pPr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  <w:r w:rsidRPr="00152D57">
        <w:rPr>
          <w:rFonts w:asciiTheme="minorBidi" w:hAnsiTheme="minorBidi" w:cs="David"/>
          <w:b/>
          <w:bCs/>
          <w:sz w:val="40"/>
          <w:szCs w:val="40"/>
          <w:u w:val="single"/>
          <w:rtl/>
        </w:rPr>
        <w:t>רקע:</w:t>
      </w:r>
    </w:p>
    <w:p w:rsidR="00EC4992" w:rsidRPr="00070134" w:rsidRDefault="00EC4992" w:rsidP="00EC4992">
      <w:pPr>
        <w:spacing w:line="276" w:lineRule="auto"/>
        <w:jc w:val="both"/>
        <w:rPr>
          <w:rFonts w:asciiTheme="minorBidi" w:hAnsiTheme="minorBidi" w:cs="David"/>
          <w:sz w:val="32"/>
          <w:szCs w:val="32"/>
          <w:rtl/>
        </w:rPr>
      </w:pPr>
      <w:r w:rsidRPr="00070134">
        <w:rPr>
          <w:rFonts w:asciiTheme="minorBidi" w:hAnsiTheme="minorBidi" w:cs="David"/>
          <w:sz w:val="32"/>
          <w:szCs w:val="32"/>
          <w:rtl/>
        </w:rPr>
        <w:t>בעשור  האחרון חל פיתוח מואץ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בהקמת מסגרות יום  בקהילה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עבור אנשים בוגרים (21+) עם מוגבלות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מתוך תפיסה הדוגלת בשילובם בקהילה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ובמתן פתרונות ומענים מגוונים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לבחירה של הפרט ובני משפחתו.</w:t>
      </w:r>
    </w:p>
    <w:p w:rsidR="00EC4992" w:rsidRPr="00070134" w:rsidRDefault="00EC4992" w:rsidP="00EC4992">
      <w:pPr>
        <w:spacing w:line="276" w:lineRule="auto"/>
        <w:jc w:val="both"/>
        <w:rPr>
          <w:rFonts w:asciiTheme="minorBidi" w:hAnsiTheme="minorBidi" w:cs="David"/>
          <w:sz w:val="32"/>
          <w:szCs w:val="32"/>
          <w:rtl/>
        </w:rPr>
      </w:pPr>
      <w:r w:rsidRPr="00070134">
        <w:rPr>
          <w:rFonts w:asciiTheme="minorBidi" w:hAnsiTheme="minorBidi" w:cs="David" w:hint="cs"/>
          <w:sz w:val="32"/>
          <w:szCs w:val="32"/>
          <w:rtl/>
        </w:rPr>
        <w:t>מרכזי היום מיועדים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 w:hint="cs"/>
          <w:sz w:val="32"/>
          <w:szCs w:val="32"/>
          <w:rtl/>
        </w:rPr>
        <w:t xml:space="preserve"> לאנשים ברמת תפקוד טיפולית וסיעודית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 w:hint="cs"/>
          <w:sz w:val="32"/>
          <w:szCs w:val="32"/>
          <w:rtl/>
        </w:rPr>
        <w:t xml:space="preserve"> הזקוקים לתמיכות מקיפות בחיי היום יום,</w:t>
      </w:r>
      <w:r w:rsidR="00A92FBE">
        <w:rPr>
          <w:rFonts w:asciiTheme="minorBidi" w:hAnsiTheme="minorBidi" w:cs="David" w:hint="cs"/>
          <w:sz w:val="32"/>
          <w:szCs w:val="32"/>
          <w:rtl/>
        </w:rPr>
        <w:t xml:space="preserve"> </w:t>
      </w:r>
      <w:r w:rsidRPr="00070134">
        <w:rPr>
          <w:rFonts w:asciiTheme="minorBidi" w:hAnsiTheme="minorBidi" w:cs="David" w:hint="cs"/>
          <w:sz w:val="32"/>
          <w:szCs w:val="32"/>
          <w:rtl/>
        </w:rPr>
        <w:t xml:space="preserve">אשר בעבר היו מופנים למסגרות מוסדיות.  </w:t>
      </w:r>
    </w:p>
    <w:p w:rsidR="00EC4992" w:rsidRPr="00070134" w:rsidRDefault="00EC4992" w:rsidP="00A92FBE">
      <w:pPr>
        <w:spacing w:line="276" w:lineRule="auto"/>
        <w:jc w:val="both"/>
        <w:rPr>
          <w:rFonts w:asciiTheme="minorBidi" w:hAnsiTheme="minorBidi" w:cs="David"/>
          <w:sz w:val="32"/>
          <w:szCs w:val="32"/>
          <w:rtl/>
        </w:rPr>
      </w:pPr>
      <w:r w:rsidRPr="00070134">
        <w:rPr>
          <w:rFonts w:asciiTheme="minorBidi" w:hAnsiTheme="minorBidi" w:cs="David"/>
          <w:sz w:val="32"/>
          <w:szCs w:val="32"/>
          <w:rtl/>
        </w:rPr>
        <w:t>במרכזי יום ניתנים</w:t>
      </w:r>
      <w:r w:rsidR="00A92FBE">
        <w:rPr>
          <w:rFonts w:asciiTheme="minorBidi" w:hAnsiTheme="minorBidi" w:cs="David" w:hint="cs"/>
          <w:sz w:val="32"/>
          <w:szCs w:val="32"/>
          <w:rtl/>
        </w:rPr>
        <w:t>: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שירותי תמיכה</w:t>
      </w:r>
      <w:r w:rsidR="00A92FBE"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טיפול</w:t>
      </w:r>
      <w:r w:rsidR="00A92FBE"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העשרה ופנאי </w:t>
      </w:r>
      <w:r w:rsidRPr="00070134">
        <w:rPr>
          <w:rFonts w:asciiTheme="minorBidi" w:hAnsiTheme="minorBidi" w:cs="David" w:hint="cs"/>
          <w:sz w:val="32"/>
          <w:szCs w:val="32"/>
          <w:rtl/>
        </w:rPr>
        <w:t xml:space="preserve"> מגוונים בשעות היום</w:t>
      </w:r>
      <w:r w:rsidRPr="00070134">
        <w:rPr>
          <w:rFonts w:asciiTheme="minorBidi" w:hAnsiTheme="minorBidi" w:cs="David"/>
          <w:sz w:val="32"/>
          <w:szCs w:val="32"/>
          <w:rtl/>
        </w:rPr>
        <w:t>.</w:t>
      </w:r>
    </w:p>
    <w:p w:rsidR="00EC4992" w:rsidRPr="00070134" w:rsidRDefault="00EC4992" w:rsidP="00EC4992">
      <w:pPr>
        <w:spacing w:line="276" w:lineRule="auto"/>
        <w:jc w:val="both"/>
        <w:rPr>
          <w:rFonts w:asciiTheme="minorBidi" w:hAnsiTheme="minorBidi" w:cs="David"/>
          <w:sz w:val="32"/>
          <w:szCs w:val="32"/>
          <w:rtl/>
        </w:rPr>
      </w:pPr>
      <w:r w:rsidRPr="00070134">
        <w:rPr>
          <w:rFonts w:asciiTheme="minorBidi" w:hAnsiTheme="minorBidi" w:cs="David"/>
          <w:sz w:val="32"/>
          <w:szCs w:val="32"/>
          <w:rtl/>
        </w:rPr>
        <w:t>הקרן לפיתוח שירותים לנכים של המוסד לביטוח לאומי</w:t>
      </w:r>
      <w:r w:rsidR="00A92FBE"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 w:hint="cs"/>
          <w:sz w:val="32"/>
          <w:szCs w:val="32"/>
          <w:rtl/>
        </w:rPr>
        <w:t xml:space="preserve"> אשר הוקמה בשנת 1976 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מסייעת בפיתוח שירותים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המיועדים לשיפור איכות חייהם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שילובם ושיקומם של אנשים עם מוגבלות מגיל לידה עד גיל 65. </w:t>
      </w:r>
    </w:p>
    <w:p w:rsidR="00EC4992" w:rsidRPr="00070134" w:rsidRDefault="00EC4992" w:rsidP="00EC4992">
      <w:pPr>
        <w:spacing w:line="276" w:lineRule="auto"/>
        <w:jc w:val="both"/>
        <w:rPr>
          <w:rFonts w:asciiTheme="minorBidi" w:hAnsiTheme="minorBidi" w:cs="David"/>
          <w:sz w:val="32"/>
          <w:szCs w:val="32"/>
          <w:rtl/>
        </w:rPr>
      </w:pPr>
      <w:r w:rsidRPr="00070134">
        <w:rPr>
          <w:rFonts w:asciiTheme="minorBidi" w:hAnsiTheme="minorBidi" w:cs="David"/>
          <w:sz w:val="32"/>
          <w:szCs w:val="32"/>
          <w:rtl/>
        </w:rPr>
        <w:t>קרן שלם, קרן של השלטון המקומי בשיתוף משרד הרווחה, פועלת מזה שלושים שנה למען פיתוח מיטבי של שירותים בקהילה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לאנשים עם מוגבלות שכלית התפתחותית ( פיגור שכלי) , בכל רצף הגילים.</w:t>
      </w:r>
    </w:p>
    <w:p w:rsidR="00EC4992" w:rsidRPr="00070134" w:rsidRDefault="00EC4992" w:rsidP="00EC4992">
      <w:pPr>
        <w:spacing w:line="276" w:lineRule="auto"/>
        <w:jc w:val="both"/>
        <w:rPr>
          <w:rFonts w:asciiTheme="minorBidi" w:hAnsiTheme="minorBidi" w:cs="David"/>
          <w:sz w:val="32"/>
          <w:szCs w:val="32"/>
          <w:rtl/>
        </w:rPr>
      </w:pPr>
      <w:r w:rsidRPr="00070134">
        <w:rPr>
          <w:rFonts w:asciiTheme="minorBidi" w:hAnsiTheme="minorBidi" w:cs="David"/>
          <w:sz w:val="32"/>
          <w:szCs w:val="32"/>
          <w:rtl/>
        </w:rPr>
        <w:t>תרומתן של שתי הקרנות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לפיתוח ושדרוג מרכזי </w:t>
      </w:r>
      <w:r w:rsidRPr="00070134">
        <w:rPr>
          <w:rFonts w:asciiTheme="minorBidi" w:hAnsiTheme="minorBidi" w:cs="David" w:hint="cs"/>
          <w:sz w:val="32"/>
          <w:szCs w:val="32"/>
          <w:rtl/>
        </w:rPr>
        <w:t>ה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יום </w:t>
      </w:r>
      <w:r>
        <w:rPr>
          <w:rFonts w:asciiTheme="minorBidi" w:hAnsiTheme="minorBidi" w:cs="David" w:hint="cs"/>
          <w:sz w:val="32"/>
          <w:szCs w:val="32"/>
          <w:rtl/>
        </w:rPr>
        <w:t>,</w:t>
      </w:r>
      <w:r>
        <w:rPr>
          <w:rFonts w:asciiTheme="minorBidi" w:hAnsiTheme="minorBidi" w:cs="David"/>
          <w:sz w:val="32"/>
          <w:szCs w:val="32"/>
          <w:rtl/>
        </w:rPr>
        <w:t>האי</w:t>
      </w:r>
      <w:r>
        <w:rPr>
          <w:rFonts w:asciiTheme="minorBidi" w:hAnsiTheme="minorBidi" w:cs="David" w:hint="cs"/>
          <w:sz w:val="32"/>
          <w:szCs w:val="32"/>
          <w:rtl/>
        </w:rPr>
        <w:t>צה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 את הקמתם ופריסתם בכל רחבי הארץ, </w:t>
      </w:r>
      <w:r w:rsidRPr="00070134">
        <w:rPr>
          <w:rFonts w:asciiTheme="minorBidi" w:hAnsiTheme="minorBidi" w:cs="David" w:hint="cs"/>
          <w:sz w:val="32"/>
          <w:szCs w:val="32"/>
          <w:rtl/>
        </w:rPr>
        <w:t xml:space="preserve">ובעשור האחרון , </w:t>
      </w:r>
      <w:r w:rsidRPr="00070134">
        <w:rPr>
          <w:rFonts w:asciiTheme="minorBidi" w:hAnsiTheme="minorBidi" w:cs="David"/>
          <w:sz w:val="32"/>
          <w:szCs w:val="32"/>
          <w:rtl/>
        </w:rPr>
        <w:t xml:space="preserve">מאות אנשים עם מוגבלות נהנים מהמבנים המרווחים </w:t>
      </w:r>
      <w:r w:rsidRPr="00070134">
        <w:rPr>
          <w:rFonts w:asciiTheme="minorBidi" w:hAnsiTheme="minorBidi" w:cs="David" w:hint="cs"/>
          <w:sz w:val="32"/>
          <w:szCs w:val="32"/>
          <w:rtl/>
        </w:rPr>
        <w:t>ו</w:t>
      </w:r>
      <w:r w:rsidRPr="00070134">
        <w:rPr>
          <w:rFonts w:asciiTheme="minorBidi" w:hAnsiTheme="minorBidi" w:cs="David"/>
          <w:sz w:val="32"/>
          <w:szCs w:val="32"/>
          <w:rtl/>
        </w:rPr>
        <w:t>המאובזרים בציוד חדשני ומותאם.</w:t>
      </w:r>
    </w:p>
    <w:p w:rsidR="00EC4992" w:rsidRPr="00070134" w:rsidRDefault="00EC4992" w:rsidP="00A92FBE">
      <w:pPr>
        <w:spacing w:line="276" w:lineRule="auto"/>
        <w:jc w:val="both"/>
        <w:rPr>
          <w:rFonts w:asciiTheme="minorBidi" w:hAnsiTheme="minorBidi" w:cs="David"/>
          <w:sz w:val="32"/>
          <w:szCs w:val="32"/>
          <w:rtl/>
        </w:rPr>
      </w:pPr>
      <w:r w:rsidRPr="00070134">
        <w:rPr>
          <w:rFonts w:asciiTheme="minorBidi" w:hAnsiTheme="minorBidi" w:cs="David" w:hint="cs"/>
          <w:sz w:val="32"/>
          <w:szCs w:val="32"/>
          <w:rtl/>
        </w:rPr>
        <w:t>מסמך זה נועד לפשט את תהליך הגשת הבקשות לקרנות</w:t>
      </w:r>
      <w:r w:rsidR="00A92FBE">
        <w:rPr>
          <w:rFonts w:asciiTheme="minorBidi" w:hAnsiTheme="minorBidi" w:cs="David" w:hint="cs"/>
          <w:sz w:val="32"/>
          <w:szCs w:val="32"/>
          <w:rtl/>
        </w:rPr>
        <w:t xml:space="preserve"> </w:t>
      </w:r>
      <w:r>
        <w:rPr>
          <w:rFonts w:asciiTheme="minorBidi" w:hAnsiTheme="minorBidi" w:cs="David" w:hint="cs"/>
          <w:sz w:val="32"/>
          <w:szCs w:val="32"/>
          <w:rtl/>
        </w:rPr>
        <w:t>לסיוע  ב</w:t>
      </w:r>
      <w:r w:rsidRPr="00070134">
        <w:rPr>
          <w:rFonts w:asciiTheme="minorBidi" w:hAnsiTheme="minorBidi" w:cs="David" w:hint="cs"/>
          <w:sz w:val="32"/>
          <w:szCs w:val="32"/>
          <w:rtl/>
        </w:rPr>
        <w:t>מימון ציוד בסיסי למרכזי היום.</w:t>
      </w:r>
    </w:p>
    <w:p w:rsidR="00EC4992" w:rsidRPr="0070221E" w:rsidRDefault="00EC4992" w:rsidP="00EC4992">
      <w:pPr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</w:pPr>
      <w:r w:rsidRPr="00070134">
        <w:rPr>
          <w:rFonts w:asciiTheme="minorBidi" w:hAnsiTheme="minorBidi" w:cs="David" w:hint="cs"/>
          <w:sz w:val="32"/>
          <w:szCs w:val="32"/>
          <w:rtl/>
        </w:rPr>
        <w:t>המסמך אינו כולל ציוד טיפולי שיקומי וסיעודי , אשר יגובש ע"י הצוות הפרה-רפוא</w:t>
      </w:r>
      <w:r w:rsidRPr="00070134">
        <w:rPr>
          <w:rFonts w:asciiTheme="minorBidi" w:hAnsiTheme="minorBidi" w:cs="David" w:hint="eastAsia"/>
          <w:sz w:val="32"/>
          <w:szCs w:val="32"/>
          <w:rtl/>
        </w:rPr>
        <w:t>י</w:t>
      </w:r>
      <w:r w:rsidRPr="00070134">
        <w:rPr>
          <w:rFonts w:asciiTheme="minorBidi" w:hAnsiTheme="minorBidi" w:cs="David" w:hint="cs"/>
          <w:sz w:val="32"/>
          <w:szCs w:val="32"/>
          <w:rtl/>
        </w:rPr>
        <w:t xml:space="preserve"> של כל מסגרת בנפרד ובהתאמה לצרכים הייחודיים</w:t>
      </w:r>
      <w:r>
        <w:rPr>
          <w:rFonts w:asciiTheme="minorBidi" w:hAnsiTheme="minorBidi" w:cs="David" w:hint="cs"/>
          <w:sz w:val="32"/>
          <w:szCs w:val="32"/>
          <w:rtl/>
        </w:rPr>
        <w:t xml:space="preserve"> וכן י</w:t>
      </w:r>
      <w:r w:rsidR="002955D5">
        <w:rPr>
          <w:rFonts w:asciiTheme="minorBidi" w:hAnsiTheme="minorBidi" w:cs="David" w:hint="cs"/>
          <w:sz w:val="32"/>
          <w:szCs w:val="32"/>
          <w:rtl/>
        </w:rPr>
        <w:t>י</w:t>
      </w:r>
      <w:r>
        <w:rPr>
          <w:rFonts w:asciiTheme="minorBidi" w:hAnsiTheme="minorBidi" w:cs="David" w:hint="cs"/>
          <w:sz w:val="32"/>
          <w:szCs w:val="32"/>
          <w:rtl/>
        </w:rPr>
        <w:t>בדק בנפרד</w:t>
      </w:r>
      <w:r w:rsidRPr="00070134">
        <w:rPr>
          <w:rFonts w:asciiTheme="minorBidi" w:hAnsiTheme="minorBidi" w:cs="David" w:hint="cs"/>
          <w:sz w:val="32"/>
          <w:szCs w:val="32"/>
          <w:rtl/>
        </w:rPr>
        <w:t>.</w:t>
      </w:r>
    </w:p>
    <w:p w:rsidR="008C6928" w:rsidRPr="008C6928" w:rsidRDefault="008C6928" w:rsidP="00BF79A7">
      <w:pPr>
        <w:rPr>
          <w:rFonts w:asciiTheme="majorBidi" w:hAnsiTheme="majorBidi" w:cstheme="majorBidi"/>
          <w:sz w:val="72"/>
          <w:szCs w:val="72"/>
          <w:rtl/>
        </w:rPr>
      </w:pPr>
      <w:r w:rsidRPr="008C6928">
        <w:rPr>
          <w:rFonts w:asciiTheme="majorBidi" w:hAnsiTheme="majorBidi" w:cstheme="majorBidi"/>
          <w:sz w:val="72"/>
          <w:szCs w:val="72"/>
          <w:rtl/>
        </w:rPr>
        <w:br w:type="page"/>
      </w:r>
    </w:p>
    <w:p w:rsidR="002E5B7E" w:rsidRPr="004F0A32" w:rsidRDefault="000B3109" w:rsidP="001803F1">
      <w:pPr>
        <w:pStyle w:val="a9"/>
        <w:numPr>
          <w:ilvl w:val="0"/>
          <w:numId w:val="24"/>
        </w:numPr>
        <w:rPr>
          <w:rFonts w:asciiTheme="majorBidi" w:hAnsiTheme="majorBidi" w:cs="David"/>
          <w:b/>
          <w:bCs/>
          <w:sz w:val="32"/>
          <w:szCs w:val="32"/>
          <w:u w:val="single"/>
        </w:rPr>
      </w:pPr>
      <w:r w:rsidRPr="004F0A32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מטרת המסמך</w:t>
      </w:r>
    </w:p>
    <w:p w:rsidR="00DA4C0E" w:rsidRDefault="00D31AE1" w:rsidP="00DA4C0E">
      <w:pPr>
        <w:jc w:val="both"/>
        <w:rPr>
          <w:rFonts w:asciiTheme="majorBidi" w:hAnsiTheme="majorBidi" w:cs="David"/>
          <w:sz w:val="28"/>
          <w:szCs w:val="28"/>
          <w:rtl/>
        </w:rPr>
      </w:pPr>
      <w:r w:rsidRPr="00E4006C">
        <w:rPr>
          <w:rFonts w:asciiTheme="majorBidi" w:hAnsiTheme="majorBidi" w:cs="David" w:hint="cs"/>
          <w:sz w:val="28"/>
          <w:szCs w:val="28"/>
          <w:rtl/>
        </w:rPr>
        <w:t>קביעת תקן ריהוט וציוד כללי בסיסי</w:t>
      </w:r>
      <w:r>
        <w:rPr>
          <w:rFonts w:asciiTheme="majorBidi" w:hAnsiTheme="majorBidi" w:cs="David" w:hint="cs"/>
          <w:sz w:val="28"/>
          <w:szCs w:val="28"/>
          <w:rtl/>
        </w:rPr>
        <w:t>,</w:t>
      </w:r>
      <w:r w:rsidRPr="00E4006C">
        <w:rPr>
          <w:rFonts w:asciiTheme="majorBidi" w:hAnsiTheme="majorBidi" w:cs="David" w:hint="cs"/>
          <w:sz w:val="28"/>
          <w:szCs w:val="28"/>
          <w:rtl/>
        </w:rPr>
        <w:t xml:space="preserve"> למרכזי יום לאנשים  בוגרים</w:t>
      </w:r>
      <w:r w:rsidR="002955D5">
        <w:rPr>
          <w:rFonts w:asciiTheme="majorBidi" w:hAnsiTheme="majorBidi" w:cs="David" w:hint="cs"/>
          <w:sz w:val="28"/>
          <w:szCs w:val="28"/>
          <w:rtl/>
        </w:rPr>
        <w:t xml:space="preserve"> (21+)</w:t>
      </w:r>
      <w:r>
        <w:rPr>
          <w:rFonts w:asciiTheme="majorBidi" w:hAnsiTheme="majorBidi" w:cs="David" w:hint="cs"/>
          <w:sz w:val="28"/>
          <w:szCs w:val="28"/>
          <w:rtl/>
        </w:rPr>
        <w:t>,</w:t>
      </w:r>
      <w:r w:rsidRPr="00E4006C">
        <w:rPr>
          <w:rFonts w:asciiTheme="majorBidi" w:hAnsiTheme="majorBidi" w:cs="David" w:hint="cs"/>
          <w:sz w:val="28"/>
          <w:szCs w:val="28"/>
          <w:rtl/>
        </w:rPr>
        <w:t xml:space="preserve"> עם מוגבלויות שונות:  פיזיות, שכליות  התפתחותיות </w:t>
      </w:r>
      <w:r w:rsidRPr="00E4006C">
        <w:rPr>
          <w:rFonts w:asciiTheme="majorBidi" w:hAnsiTheme="majorBidi" w:cs="David"/>
          <w:sz w:val="28"/>
          <w:szCs w:val="28"/>
          <w:rtl/>
        </w:rPr>
        <w:t>–</w:t>
      </w:r>
      <w:r w:rsidRPr="00E4006C">
        <w:rPr>
          <w:rFonts w:asciiTheme="majorBidi" w:hAnsiTheme="majorBidi" w:cs="David" w:hint="cs"/>
          <w:sz w:val="28"/>
          <w:szCs w:val="28"/>
          <w:rtl/>
        </w:rPr>
        <w:t xml:space="preserve"> מש"ה  (פיגור) , לקויות</w:t>
      </w:r>
    </w:p>
    <w:p w:rsidR="00D31AE1" w:rsidRPr="00E4006C" w:rsidRDefault="00D31AE1" w:rsidP="00DA4C0E">
      <w:pPr>
        <w:jc w:val="both"/>
        <w:rPr>
          <w:rFonts w:asciiTheme="majorBidi" w:hAnsiTheme="majorBidi" w:cs="David"/>
          <w:sz w:val="28"/>
          <w:szCs w:val="28"/>
          <w:rtl/>
        </w:rPr>
      </w:pPr>
      <w:r w:rsidRPr="00E4006C">
        <w:rPr>
          <w:rFonts w:asciiTheme="majorBidi" w:hAnsiTheme="majorBidi" w:cs="David" w:hint="cs"/>
          <w:sz w:val="28"/>
          <w:szCs w:val="28"/>
          <w:rtl/>
        </w:rPr>
        <w:t>תקשורת (אוטיזם) .</w:t>
      </w:r>
    </w:p>
    <w:p w:rsidR="00D31AE1" w:rsidRDefault="00D31AE1" w:rsidP="00DA4C0E">
      <w:pPr>
        <w:jc w:val="both"/>
        <w:rPr>
          <w:rFonts w:asciiTheme="majorBidi" w:hAnsiTheme="majorBidi" w:cs="David"/>
          <w:sz w:val="28"/>
          <w:szCs w:val="28"/>
          <w:rtl/>
        </w:rPr>
      </w:pPr>
      <w:r w:rsidRPr="00E4006C">
        <w:rPr>
          <w:rFonts w:asciiTheme="majorBidi" w:hAnsiTheme="majorBidi" w:cs="David" w:hint="cs"/>
          <w:sz w:val="28"/>
          <w:szCs w:val="28"/>
          <w:rtl/>
        </w:rPr>
        <w:t xml:space="preserve">מדובר  באוכלוסייה הנמצאת ברמת תפקוד נמוכה  בטווח  טיפולי </w:t>
      </w:r>
      <w:r w:rsidRPr="00E4006C">
        <w:rPr>
          <w:rFonts w:asciiTheme="majorBidi" w:hAnsiTheme="majorBidi" w:cs="David"/>
          <w:sz w:val="28"/>
          <w:szCs w:val="28"/>
          <w:rtl/>
        </w:rPr>
        <w:t>–</w:t>
      </w:r>
      <w:r w:rsidRPr="00E4006C">
        <w:rPr>
          <w:rFonts w:asciiTheme="majorBidi" w:hAnsiTheme="majorBidi" w:cs="David" w:hint="cs"/>
          <w:sz w:val="28"/>
          <w:szCs w:val="28"/>
          <w:rtl/>
        </w:rPr>
        <w:t xml:space="preserve"> סיעודי</w:t>
      </w:r>
      <w:r>
        <w:rPr>
          <w:rFonts w:asciiTheme="majorBidi" w:hAnsiTheme="majorBidi" w:cs="David" w:hint="cs"/>
          <w:sz w:val="28"/>
          <w:szCs w:val="28"/>
          <w:rtl/>
        </w:rPr>
        <w:t>,</w:t>
      </w:r>
      <w:r w:rsidRPr="00E4006C">
        <w:rPr>
          <w:rFonts w:asciiTheme="majorBidi" w:hAnsiTheme="majorBidi" w:cs="David" w:hint="cs"/>
          <w:sz w:val="28"/>
          <w:szCs w:val="28"/>
          <w:rtl/>
        </w:rPr>
        <w:t xml:space="preserve"> הזקוקה   לתמיכות רבות  בחיי  היום </w:t>
      </w:r>
      <w:r w:rsidRPr="00E4006C">
        <w:rPr>
          <w:rFonts w:asciiTheme="majorBidi" w:hAnsiTheme="majorBidi" w:cs="David"/>
          <w:sz w:val="28"/>
          <w:szCs w:val="28"/>
          <w:rtl/>
        </w:rPr>
        <w:t>–</w:t>
      </w:r>
      <w:r w:rsidRPr="00E4006C">
        <w:rPr>
          <w:rFonts w:asciiTheme="majorBidi" w:hAnsiTheme="majorBidi" w:cs="David" w:hint="cs"/>
          <w:sz w:val="28"/>
          <w:szCs w:val="28"/>
          <w:rtl/>
        </w:rPr>
        <w:t xml:space="preserve"> יום. המסגרות מוכרות ומתוקצבות ע"י משרד הרווחה</w:t>
      </w:r>
      <w:r w:rsidR="00DA4C0E">
        <w:rPr>
          <w:rFonts w:asciiTheme="majorBidi" w:hAnsiTheme="majorBidi" w:cs="David" w:hint="cs"/>
          <w:sz w:val="28"/>
          <w:szCs w:val="28"/>
          <w:rtl/>
        </w:rPr>
        <w:t>.</w:t>
      </w:r>
      <w:r w:rsidRPr="00E4006C"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D31AE1" w:rsidRPr="00E4006C" w:rsidRDefault="00D31AE1" w:rsidP="00D31AE1">
      <w:pPr>
        <w:jc w:val="both"/>
        <w:rPr>
          <w:rFonts w:asciiTheme="majorBidi" w:hAnsiTheme="majorBidi" w:cs="David"/>
          <w:sz w:val="28"/>
          <w:szCs w:val="28"/>
          <w:rtl/>
        </w:rPr>
      </w:pPr>
    </w:p>
    <w:p w:rsidR="00D31AE1" w:rsidRPr="00E4006C" w:rsidRDefault="00D31AE1" w:rsidP="00D31AE1">
      <w:pPr>
        <w:jc w:val="both"/>
        <w:rPr>
          <w:rFonts w:asciiTheme="majorBidi" w:hAnsiTheme="majorBidi" w:cs="David"/>
          <w:sz w:val="28"/>
          <w:szCs w:val="28"/>
          <w:rtl/>
        </w:rPr>
      </w:pPr>
    </w:p>
    <w:p w:rsidR="00D31AE1" w:rsidRPr="00E4006C" w:rsidRDefault="00D31AE1" w:rsidP="00D31AE1">
      <w:pPr>
        <w:jc w:val="both"/>
        <w:rPr>
          <w:rFonts w:asciiTheme="majorBidi" w:hAnsiTheme="majorBidi" w:cs="David"/>
          <w:b/>
          <w:bCs/>
          <w:sz w:val="28"/>
          <w:szCs w:val="28"/>
          <w:rtl/>
        </w:rPr>
      </w:pPr>
      <w:r w:rsidRPr="00E4006C">
        <w:rPr>
          <w:rFonts w:asciiTheme="majorBidi" w:hAnsiTheme="majorBidi" w:cs="David" w:hint="cs"/>
          <w:b/>
          <w:bCs/>
          <w:sz w:val="28"/>
          <w:szCs w:val="28"/>
          <w:rtl/>
        </w:rPr>
        <w:t>המסמך נועד:</w:t>
      </w:r>
    </w:p>
    <w:p w:rsidR="00D31AE1" w:rsidRPr="00E4006C" w:rsidRDefault="00D31AE1" w:rsidP="00D31AE1">
      <w:pPr>
        <w:pStyle w:val="a9"/>
        <w:numPr>
          <w:ilvl w:val="0"/>
          <w:numId w:val="32"/>
        </w:numPr>
        <w:jc w:val="both"/>
        <w:rPr>
          <w:rFonts w:asciiTheme="majorBidi" w:hAnsiTheme="majorBidi" w:cs="David"/>
          <w:b/>
          <w:bCs/>
          <w:sz w:val="28"/>
          <w:szCs w:val="28"/>
        </w:rPr>
      </w:pPr>
      <w:r w:rsidRPr="00E4006C">
        <w:rPr>
          <w:rFonts w:asciiTheme="majorBidi" w:hAnsiTheme="majorBidi" w:cs="David" w:hint="cs"/>
          <w:b/>
          <w:bCs/>
          <w:sz w:val="28"/>
          <w:szCs w:val="28"/>
          <w:rtl/>
        </w:rPr>
        <w:t>להגד</w:t>
      </w:r>
      <w:r>
        <w:rPr>
          <w:rFonts w:asciiTheme="majorBidi" w:hAnsiTheme="majorBidi" w:cs="David" w:hint="cs"/>
          <w:b/>
          <w:bCs/>
          <w:sz w:val="28"/>
          <w:szCs w:val="28"/>
          <w:rtl/>
        </w:rPr>
        <w:t>יר</w:t>
      </w:r>
      <w:r w:rsidRPr="00E4006C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תחומי והיקף הסיוע  של  הקרנות  עבור הציוד  הנדרש למרכזי היום.</w:t>
      </w:r>
    </w:p>
    <w:p w:rsidR="00D31AE1" w:rsidRPr="00E4006C" w:rsidRDefault="00D31AE1" w:rsidP="00D31AE1">
      <w:pPr>
        <w:pStyle w:val="a9"/>
        <w:numPr>
          <w:ilvl w:val="0"/>
          <w:numId w:val="32"/>
        </w:numPr>
        <w:jc w:val="both"/>
        <w:rPr>
          <w:rFonts w:asciiTheme="majorBidi" w:hAnsiTheme="majorBidi" w:cs="David"/>
          <w:b/>
          <w:bCs/>
          <w:sz w:val="28"/>
          <w:szCs w:val="28"/>
        </w:rPr>
      </w:pPr>
      <w:r w:rsidRPr="00E4006C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לסייע לאנשי מקצוע למקד את הצרכים בציוד </w:t>
      </w:r>
      <w:r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בעת </w:t>
      </w:r>
      <w:r w:rsidRPr="00E4006C">
        <w:rPr>
          <w:rFonts w:asciiTheme="majorBidi" w:hAnsiTheme="majorBidi" w:cs="David" w:hint="cs"/>
          <w:b/>
          <w:bCs/>
          <w:sz w:val="28"/>
          <w:szCs w:val="28"/>
          <w:rtl/>
        </w:rPr>
        <w:t>הקמת מרכז חדש או בשדרוג מרכז קיים.</w:t>
      </w:r>
    </w:p>
    <w:p w:rsidR="00D31AE1" w:rsidRDefault="00D31AE1" w:rsidP="00D31AE1">
      <w:pPr>
        <w:pStyle w:val="a9"/>
        <w:numPr>
          <w:ilvl w:val="0"/>
          <w:numId w:val="32"/>
        </w:numPr>
        <w:jc w:val="both"/>
        <w:rPr>
          <w:rFonts w:asciiTheme="majorBidi" w:hAnsiTheme="majorBidi" w:cs="David"/>
          <w:b/>
          <w:bCs/>
          <w:sz w:val="28"/>
          <w:szCs w:val="28"/>
        </w:rPr>
      </w:pPr>
      <w:r w:rsidRPr="00E4006C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לקבוע  מסגרת  תקציבית  בהתאם לגודל וסוג המרכז.  </w:t>
      </w:r>
    </w:p>
    <w:p w:rsidR="00D31AE1" w:rsidRPr="00E4006C" w:rsidRDefault="002955D5" w:rsidP="002955D5">
      <w:pPr>
        <w:pStyle w:val="a9"/>
        <w:numPr>
          <w:ilvl w:val="0"/>
          <w:numId w:val="32"/>
        </w:numPr>
        <w:jc w:val="both"/>
        <w:rPr>
          <w:rFonts w:asciiTheme="majorBidi" w:hAnsiTheme="majorBidi" w:cs="David"/>
          <w:b/>
          <w:bCs/>
          <w:sz w:val="28"/>
          <w:szCs w:val="28"/>
          <w:rtl/>
        </w:rPr>
      </w:pPr>
      <w:r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התקן מיועד למרכזי יום הפועלים כיחידה נפרדת או המשולבים במסגרות </w:t>
      </w:r>
      <w:r w:rsidR="00D31AE1">
        <w:rPr>
          <w:rFonts w:asciiTheme="majorBidi" w:hAnsiTheme="majorBidi" w:cs="David" w:hint="cs"/>
          <w:b/>
          <w:bCs/>
          <w:sz w:val="28"/>
          <w:szCs w:val="28"/>
          <w:rtl/>
        </w:rPr>
        <w:t>תעסוקה מוגנת.</w:t>
      </w:r>
    </w:p>
    <w:p w:rsidR="001E5DC7" w:rsidRDefault="001E5DC7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E42AE7" w:rsidRPr="00434F6A" w:rsidRDefault="00E42AE7" w:rsidP="002955D5">
      <w:pPr>
        <w:pStyle w:val="a9"/>
        <w:numPr>
          <w:ilvl w:val="0"/>
          <w:numId w:val="24"/>
        </w:numPr>
        <w:jc w:val="both"/>
        <w:rPr>
          <w:rFonts w:asciiTheme="majorBidi" w:hAnsiTheme="majorBidi" w:cs="David"/>
          <w:sz w:val="32"/>
          <w:szCs w:val="32"/>
          <w:rtl/>
        </w:rPr>
      </w:pPr>
      <w:r w:rsidRPr="00434F6A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 xml:space="preserve">הנחות יסוד </w:t>
      </w:r>
    </w:p>
    <w:p w:rsidR="002E5B7E" w:rsidRPr="00B4726C" w:rsidRDefault="002E5B7E" w:rsidP="00EB66D1">
      <w:pPr>
        <w:pStyle w:val="a9"/>
        <w:numPr>
          <w:ilvl w:val="1"/>
          <w:numId w:val="24"/>
        </w:numPr>
        <w:jc w:val="both"/>
        <w:rPr>
          <w:rFonts w:asciiTheme="majorBidi" w:hAnsiTheme="majorBidi" w:cs="David"/>
          <w:sz w:val="28"/>
          <w:szCs w:val="28"/>
          <w:rtl/>
        </w:rPr>
      </w:pPr>
      <w:r w:rsidRPr="00B4726C">
        <w:rPr>
          <w:rFonts w:asciiTheme="majorBidi" w:hAnsiTheme="majorBidi" w:cs="David" w:hint="cs"/>
          <w:sz w:val="28"/>
          <w:szCs w:val="28"/>
          <w:rtl/>
        </w:rPr>
        <w:t>כדי ל</w:t>
      </w:r>
      <w:r w:rsidR="00B115A8" w:rsidRPr="00B4726C">
        <w:rPr>
          <w:rFonts w:asciiTheme="majorBidi" w:hAnsiTheme="majorBidi" w:cs="David" w:hint="cs"/>
          <w:sz w:val="28"/>
          <w:szCs w:val="28"/>
          <w:rtl/>
        </w:rPr>
        <w:t xml:space="preserve">קבוע תקן  לציוד בסיסי  למרכזי  יום , כאשר המרכזים  עצמם בגדלים  שונים, עם היקפי  קבוצות/כיתות שונות  וכמויות משתנות של  </w:t>
      </w:r>
      <w:r w:rsidR="00EB66D1">
        <w:rPr>
          <w:rFonts w:asciiTheme="majorBidi" w:hAnsiTheme="majorBidi" w:cs="David" w:hint="cs"/>
          <w:sz w:val="28"/>
          <w:szCs w:val="28"/>
          <w:rtl/>
        </w:rPr>
        <w:t>אנשים</w:t>
      </w:r>
      <w:r w:rsidRPr="00B4726C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B115A8" w:rsidRPr="00B4726C">
        <w:rPr>
          <w:rFonts w:asciiTheme="majorBidi" w:hAnsiTheme="majorBidi" w:cs="David" w:hint="cs"/>
          <w:sz w:val="28"/>
          <w:szCs w:val="28"/>
          <w:rtl/>
        </w:rPr>
        <w:t>הוחלט</w:t>
      </w:r>
      <w:r w:rsidRPr="00B4726C">
        <w:rPr>
          <w:rFonts w:asciiTheme="majorBidi" w:hAnsiTheme="majorBidi" w:cs="David" w:hint="cs"/>
          <w:sz w:val="28"/>
          <w:szCs w:val="28"/>
          <w:rtl/>
        </w:rPr>
        <w:t xml:space="preserve"> ל</w:t>
      </w:r>
      <w:r w:rsidR="00B115A8" w:rsidRPr="00B4726C">
        <w:rPr>
          <w:rFonts w:asciiTheme="majorBidi" w:hAnsiTheme="majorBidi" w:cs="David" w:hint="cs"/>
          <w:sz w:val="28"/>
          <w:szCs w:val="28"/>
          <w:rtl/>
        </w:rPr>
        <w:t>בצע חלוקה</w:t>
      </w:r>
      <w:r w:rsidRPr="00B4726C">
        <w:rPr>
          <w:rFonts w:asciiTheme="majorBidi" w:hAnsiTheme="majorBidi" w:cs="David" w:hint="cs"/>
          <w:sz w:val="28"/>
          <w:szCs w:val="28"/>
          <w:rtl/>
        </w:rPr>
        <w:t xml:space="preserve"> לש</w:t>
      </w:r>
      <w:r w:rsidR="008A58CD" w:rsidRPr="00B4726C">
        <w:rPr>
          <w:rFonts w:asciiTheme="majorBidi" w:hAnsiTheme="majorBidi" w:cs="David" w:hint="cs"/>
          <w:sz w:val="28"/>
          <w:szCs w:val="28"/>
          <w:rtl/>
        </w:rPr>
        <w:t>תי</w:t>
      </w:r>
      <w:r w:rsidRPr="00B4726C">
        <w:rPr>
          <w:rFonts w:asciiTheme="majorBidi" w:hAnsiTheme="majorBidi" w:cs="David" w:hint="cs"/>
          <w:sz w:val="28"/>
          <w:szCs w:val="28"/>
          <w:rtl/>
        </w:rPr>
        <w:t xml:space="preserve"> ק</w:t>
      </w:r>
      <w:r w:rsidR="00A969E8" w:rsidRPr="00B4726C">
        <w:rPr>
          <w:rFonts w:asciiTheme="majorBidi" w:hAnsiTheme="majorBidi" w:cs="David" w:hint="cs"/>
          <w:sz w:val="28"/>
          <w:szCs w:val="28"/>
          <w:rtl/>
        </w:rPr>
        <w:t>טגוריות</w:t>
      </w:r>
      <w:r w:rsidRPr="00B4726C">
        <w:rPr>
          <w:rFonts w:asciiTheme="majorBidi" w:hAnsiTheme="majorBidi" w:cs="David" w:hint="cs"/>
          <w:sz w:val="28"/>
          <w:szCs w:val="28"/>
          <w:rtl/>
        </w:rPr>
        <w:t xml:space="preserve"> עיקריות, כדלקמן:</w:t>
      </w:r>
    </w:p>
    <w:p w:rsidR="001E5DC7" w:rsidRPr="00434F6A" w:rsidRDefault="001E5DC7" w:rsidP="008A58CD">
      <w:pPr>
        <w:pStyle w:val="a9"/>
        <w:ind w:left="780"/>
        <w:jc w:val="both"/>
        <w:rPr>
          <w:rFonts w:asciiTheme="majorBidi" w:hAnsiTheme="majorBidi" w:cs="David"/>
          <w:sz w:val="28"/>
          <w:szCs w:val="28"/>
          <w:rtl/>
        </w:rPr>
      </w:pPr>
    </w:p>
    <w:p w:rsidR="001E5DC7" w:rsidRPr="00434F6A" w:rsidRDefault="001E5DC7" w:rsidP="008F6391">
      <w:pPr>
        <w:pStyle w:val="a9"/>
        <w:numPr>
          <w:ilvl w:val="0"/>
          <w:numId w:val="34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קטגוריה א'- ריהוט וציוד </w:t>
      </w:r>
      <w:r w:rsidRPr="00B4726C">
        <w:rPr>
          <w:rFonts w:asciiTheme="majorBidi" w:hAnsiTheme="majorBidi" w:cs="David" w:hint="cs"/>
          <w:b/>
          <w:bCs/>
          <w:sz w:val="28"/>
          <w:szCs w:val="28"/>
          <w:rtl/>
        </w:rPr>
        <w:t>לקבוצ</w:t>
      </w:r>
      <w:r w:rsidR="008F6391">
        <w:rPr>
          <w:rFonts w:asciiTheme="majorBidi" w:hAnsiTheme="majorBidi" w:cs="David" w:hint="cs"/>
          <w:b/>
          <w:bCs/>
          <w:sz w:val="28"/>
          <w:szCs w:val="28"/>
          <w:rtl/>
        </w:rPr>
        <w:t>ה</w:t>
      </w:r>
      <w:r w:rsidR="00B4726C" w:rsidRPr="00B4726C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אחת (לכיתה אחת):</w:t>
      </w:r>
    </w:p>
    <w:p w:rsidR="004F0A32" w:rsidRDefault="004F0A32" w:rsidP="004F0A32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>תקינה עדכנית של משרד הרווחה קובעת יחס בין חניכים למדריך בקבוצה עפ"י היחסים הבאים:</w:t>
      </w:r>
    </w:p>
    <w:p w:rsidR="004F0A32" w:rsidRDefault="004F0A32" w:rsidP="004F0A32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מש"ה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סיעודיים -  1:5</w:t>
      </w:r>
    </w:p>
    <w:p w:rsidR="004F0A32" w:rsidRDefault="004F0A32" w:rsidP="004F0A32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מש"ה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טיפוליים -  1:7</w:t>
      </w:r>
    </w:p>
    <w:p w:rsidR="004F0A32" w:rsidRDefault="004F0A32" w:rsidP="004F0A32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אוטיזם - </w:t>
      </w:r>
      <w:r>
        <w:rPr>
          <w:rFonts w:asciiTheme="majorBidi" w:hAnsiTheme="majorBidi" w:cs="David" w:hint="cs"/>
          <w:sz w:val="28"/>
          <w:szCs w:val="28"/>
          <w:rtl/>
        </w:rPr>
        <w:tab/>
      </w:r>
      <w:r>
        <w:rPr>
          <w:rFonts w:asciiTheme="majorBidi" w:hAnsiTheme="majorBidi" w:cs="David" w:hint="cs"/>
          <w:sz w:val="28"/>
          <w:szCs w:val="28"/>
          <w:rtl/>
        </w:rPr>
        <w:tab/>
        <w:t xml:space="preserve">    1:4</w:t>
      </w:r>
    </w:p>
    <w:p w:rsidR="004F0A32" w:rsidRDefault="004F0A32" w:rsidP="004F0A32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שיקום - </w:t>
      </w:r>
      <w:r>
        <w:rPr>
          <w:rFonts w:asciiTheme="majorBidi" w:hAnsiTheme="majorBidi" w:cs="David" w:hint="cs"/>
          <w:sz w:val="28"/>
          <w:szCs w:val="28"/>
          <w:rtl/>
        </w:rPr>
        <w:tab/>
      </w:r>
      <w:r>
        <w:rPr>
          <w:rFonts w:asciiTheme="majorBidi" w:hAnsiTheme="majorBidi" w:cs="David" w:hint="cs"/>
          <w:sz w:val="28"/>
          <w:szCs w:val="28"/>
          <w:rtl/>
        </w:rPr>
        <w:tab/>
        <w:t xml:space="preserve">    1:5</w:t>
      </w:r>
    </w:p>
    <w:p w:rsidR="004F0A32" w:rsidRDefault="004F0A32" w:rsidP="004F0A32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</w:p>
    <w:p w:rsidR="004F0A32" w:rsidRDefault="004F0A32" w:rsidP="00163FCD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>תקן הציוד בקטגוריה א'  נק</w:t>
      </w:r>
      <w:r w:rsidR="00977BAC">
        <w:rPr>
          <w:rFonts w:asciiTheme="majorBidi" w:hAnsiTheme="majorBidi" w:cs="David" w:hint="cs"/>
          <w:sz w:val="28"/>
          <w:szCs w:val="28"/>
          <w:rtl/>
        </w:rPr>
        <w:t>בע לפי  קבוצה של  6  אנשים בקבוצה אחת (</w:t>
      </w:r>
      <w:r w:rsidR="00163FCD">
        <w:rPr>
          <w:rFonts w:asciiTheme="majorBidi" w:hAnsiTheme="majorBidi" w:cs="David" w:hint="cs"/>
          <w:sz w:val="28"/>
          <w:szCs w:val="28"/>
          <w:rtl/>
        </w:rPr>
        <w:t>קבוצה אחת ב</w:t>
      </w:r>
      <w:r w:rsidR="00977BAC">
        <w:rPr>
          <w:rFonts w:asciiTheme="majorBidi" w:hAnsiTheme="majorBidi" w:cs="David" w:hint="cs"/>
          <w:sz w:val="28"/>
          <w:szCs w:val="28"/>
          <w:rtl/>
        </w:rPr>
        <w:t>כיתה אחת).</w:t>
      </w:r>
    </w:p>
    <w:p w:rsidR="00977BAC" w:rsidRDefault="00977BAC" w:rsidP="00977BAC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>נדרשת  התאמה לפי כמות האנשים בקבוצה ובכיתה בפועל.</w:t>
      </w:r>
    </w:p>
    <w:p w:rsidR="004F0A32" w:rsidRDefault="004F0A32" w:rsidP="004F0A32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</w:p>
    <w:p w:rsidR="001E5DC7" w:rsidRPr="00434F6A" w:rsidRDefault="001E5DC7" w:rsidP="00C15A2A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סך ההשקעה בציוד מסוג זה תלויה </w:t>
      </w:r>
      <w:r w:rsidRPr="00B53D70">
        <w:rPr>
          <w:rFonts w:asciiTheme="majorBidi" w:hAnsiTheme="majorBidi" w:cs="David" w:hint="cs"/>
          <w:sz w:val="28"/>
          <w:szCs w:val="28"/>
          <w:u w:val="single"/>
          <w:rtl/>
        </w:rPr>
        <w:t>בכמות הקבוצות</w:t>
      </w:r>
      <w:r w:rsidR="00C15A2A">
        <w:rPr>
          <w:rFonts w:asciiTheme="majorBidi" w:hAnsiTheme="majorBidi" w:cs="David" w:hint="cs"/>
          <w:sz w:val="28"/>
          <w:szCs w:val="28"/>
          <w:rtl/>
        </w:rPr>
        <w:t xml:space="preserve"> במרכז.</w:t>
      </w:r>
    </w:p>
    <w:p w:rsidR="001E5DC7" w:rsidRPr="00434F6A" w:rsidRDefault="001E5DC7" w:rsidP="001E5DC7">
      <w:pPr>
        <w:ind w:firstLine="720"/>
        <w:jc w:val="both"/>
        <w:rPr>
          <w:rFonts w:asciiTheme="majorBidi" w:hAnsiTheme="majorBidi" w:cs="David"/>
          <w:sz w:val="28"/>
          <w:szCs w:val="28"/>
          <w:rtl/>
        </w:rPr>
      </w:pPr>
    </w:p>
    <w:p w:rsidR="001E5DC7" w:rsidRPr="00434F6A" w:rsidRDefault="001E5DC7" w:rsidP="00C15A2A">
      <w:pPr>
        <w:pStyle w:val="a9"/>
        <w:numPr>
          <w:ilvl w:val="0"/>
          <w:numId w:val="34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b/>
          <w:bCs/>
          <w:sz w:val="28"/>
          <w:szCs w:val="28"/>
          <w:rtl/>
        </w:rPr>
        <w:t>קטגוריה  ב' - ציוד כללי</w:t>
      </w:r>
      <w:r w:rsidR="00C15A2A">
        <w:rPr>
          <w:rFonts w:asciiTheme="majorBidi" w:hAnsiTheme="majorBidi" w:cs="David" w:hint="cs"/>
          <w:sz w:val="28"/>
          <w:szCs w:val="28"/>
          <w:rtl/>
        </w:rPr>
        <w:t>-</w:t>
      </w:r>
      <w:r w:rsidR="00C15A2A" w:rsidRPr="00C15A2A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C15A2A" w:rsidRPr="00C15A2A">
        <w:rPr>
          <w:rFonts w:asciiTheme="majorBidi" w:hAnsiTheme="majorBidi" w:cs="David" w:hint="cs"/>
          <w:b/>
          <w:bCs/>
          <w:sz w:val="28"/>
          <w:szCs w:val="28"/>
          <w:rtl/>
        </w:rPr>
        <w:t>ציוד המותאם לגודל המסגרת</w:t>
      </w:r>
      <w:r w:rsidR="00C15A2A">
        <w:rPr>
          <w:rFonts w:asciiTheme="majorBidi" w:hAnsiTheme="majorBidi" w:cs="David" w:hint="cs"/>
          <w:sz w:val="28"/>
          <w:szCs w:val="28"/>
          <w:rtl/>
        </w:rPr>
        <w:t>.</w:t>
      </w:r>
    </w:p>
    <w:p w:rsidR="001E5DC7" w:rsidRPr="00434F6A" w:rsidRDefault="001E5DC7" w:rsidP="00330AF3">
      <w:pPr>
        <w:ind w:left="360"/>
        <w:jc w:val="both"/>
        <w:rPr>
          <w:rFonts w:asciiTheme="majorBidi" w:hAnsiTheme="majorBidi" w:cs="David"/>
          <w:sz w:val="28"/>
          <w:szCs w:val="28"/>
          <w:rtl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בקטגוריה זו נקבעו </w:t>
      </w:r>
      <w:r w:rsidR="00330AF3">
        <w:rPr>
          <w:rFonts w:asciiTheme="majorBidi" w:hAnsiTheme="majorBidi" w:cs="David" w:hint="cs"/>
          <w:sz w:val="28"/>
          <w:szCs w:val="28"/>
          <w:rtl/>
        </w:rPr>
        <w:t>3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מדרגות: </w:t>
      </w:r>
    </w:p>
    <w:p w:rsidR="001E5DC7" w:rsidRDefault="001E5DC7" w:rsidP="00977BAC">
      <w:pPr>
        <w:pStyle w:val="a9"/>
        <w:numPr>
          <w:ilvl w:val="0"/>
          <w:numId w:val="49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מרכז יום קטן   </w:t>
      </w:r>
      <w:r w:rsidR="00977BAC">
        <w:rPr>
          <w:rFonts w:asciiTheme="majorBidi" w:hAnsiTheme="majorBidi" w:cs="David" w:hint="cs"/>
          <w:sz w:val="28"/>
          <w:szCs w:val="28"/>
          <w:rtl/>
        </w:rPr>
        <w:t>3-6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קבוצות (</w:t>
      </w:r>
      <w:r w:rsidR="00330AF3">
        <w:rPr>
          <w:rFonts w:asciiTheme="majorBidi" w:hAnsiTheme="majorBidi" w:cs="David" w:hint="cs"/>
          <w:sz w:val="28"/>
          <w:szCs w:val="28"/>
          <w:rtl/>
        </w:rPr>
        <w:t>1</w:t>
      </w:r>
      <w:r w:rsidR="00977BAC">
        <w:rPr>
          <w:rFonts w:asciiTheme="majorBidi" w:hAnsiTheme="majorBidi" w:cs="David" w:hint="cs"/>
          <w:sz w:val="28"/>
          <w:szCs w:val="28"/>
          <w:rtl/>
        </w:rPr>
        <w:t>8</w:t>
      </w:r>
      <w:r w:rsidRPr="00434F6A">
        <w:rPr>
          <w:rFonts w:asciiTheme="majorBidi" w:hAnsiTheme="majorBidi" w:cs="David" w:hint="cs"/>
          <w:sz w:val="28"/>
          <w:szCs w:val="28"/>
          <w:rtl/>
        </w:rPr>
        <w:t>-</w:t>
      </w:r>
      <w:r w:rsidR="00330AF3">
        <w:rPr>
          <w:rFonts w:asciiTheme="majorBidi" w:hAnsiTheme="majorBidi" w:cs="David" w:hint="cs"/>
          <w:sz w:val="28"/>
          <w:szCs w:val="28"/>
          <w:rtl/>
        </w:rPr>
        <w:t>3</w:t>
      </w:r>
      <w:r w:rsidR="00977BAC">
        <w:rPr>
          <w:rFonts w:asciiTheme="majorBidi" w:hAnsiTheme="majorBidi" w:cs="David" w:hint="cs"/>
          <w:sz w:val="28"/>
          <w:szCs w:val="28"/>
          <w:rtl/>
        </w:rPr>
        <w:t>6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אנשים) </w:t>
      </w:r>
    </w:p>
    <w:p w:rsidR="00330AF3" w:rsidRDefault="00330AF3" w:rsidP="00977BAC">
      <w:pPr>
        <w:pStyle w:val="a9"/>
        <w:numPr>
          <w:ilvl w:val="0"/>
          <w:numId w:val="49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מרכז יום </w:t>
      </w:r>
      <w:r>
        <w:rPr>
          <w:rFonts w:asciiTheme="majorBidi" w:hAnsiTheme="majorBidi" w:cs="David" w:hint="cs"/>
          <w:sz w:val="28"/>
          <w:szCs w:val="28"/>
          <w:rtl/>
        </w:rPr>
        <w:t>בינוני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977BAC">
        <w:rPr>
          <w:rFonts w:asciiTheme="majorBidi" w:hAnsiTheme="majorBidi" w:cs="David" w:hint="cs"/>
          <w:sz w:val="28"/>
          <w:szCs w:val="28"/>
          <w:rtl/>
        </w:rPr>
        <w:t>7-9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קבוצות (</w:t>
      </w:r>
      <w:r>
        <w:rPr>
          <w:rFonts w:asciiTheme="majorBidi" w:hAnsiTheme="majorBidi" w:cs="David" w:hint="cs"/>
          <w:sz w:val="28"/>
          <w:szCs w:val="28"/>
          <w:rtl/>
        </w:rPr>
        <w:t>4</w:t>
      </w:r>
      <w:r w:rsidR="00977BAC">
        <w:rPr>
          <w:rFonts w:asciiTheme="majorBidi" w:hAnsiTheme="majorBidi" w:cs="David" w:hint="cs"/>
          <w:sz w:val="28"/>
          <w:szCs w:val="28"/>
          <w:rtl/>
        </w:rPr>
        <w:t>2</w:t>
      </w:r>
      <w:r w:rsidRPr="00434F6A">
        <w:rPr>
          <w:rFonts w:asciiTheme="majorBidi" w:hAnsiTheme="majorBidi" w:cs="David" w:hint="cs"/>
          <w:sz w:val="28"/>
          <w:szCs w:val="28"/>
          <w:rtl/>
        </w:rPr>
        <w:t>-</w:t>
      </w:r>
      <w:r>
        <w:rPr>
          <w:rFonts w:asciiTheme="majorBidi" w:hAnsiTheme="majorBidi" w:cs="David" w:hint="cs"/>
          <w:sz w:val="28"/>
          <w:szCs w:val="28"/>
          <w:rtl/>
        </w:rPr>
        <w:t>5</w:t>
      </w:r>
      <w:r w:rsidR="00977BAC">
        <w:rPr>
          <w:rFonts w:asciiTheme="majorBidi" w:hAnsiTheme="majorBidi" w:cs="David" w:hint="cs"/>
          <w:sz w:val="28"/>
          <w:szCs w:val="28"/>
          <w:rtl/>
        </w:rPr>
        <w:t>4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אנשים) </w:t>
      </w:r>
    </w:p>
    <w:p w:rsidR="001E5DC7" w:rsidRPr="00434F6A" w:rsidRDefault="001E5DC7" w:rsidP="00977BAC">
      <w:pPr>
        <w:pStyle w:val="a9"/>
        <w:numPr>
          <w:ilvl w:val="0"/>
          <w:numId w:val="49"/>
        </w:numPr>
        <w:jc w:val="both"/>
        <w:rPr>
          <w:rFonts w:asciiTheme="majorBidi" w:hAnsiTheme="majorBidi" w:cs="David"/>
          <w:sz w:val="28"/>
          <w:szCs w:val="28"/>
          <w:rtl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מרכז יום גדול   </w:t>
      </w:r>
      <w:r w:rsidR="00977BAC">
        <w:rPr>
          <w:rFonts w:asciiTheme="majorBidi" w:hAnsiTheme="majorBidi" w:cs="David" w:hint="cs"/>
          <w:sz w:val="28"/>
          <w:szCs w:val="28"/>
          <w:rtl/>
        </w:rPr>
        <w:t>10-12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קבוצות (</w:t>
      </w:r>
      <w:r w:rsidR="00330AF3">
        <w:rPr>
          <w:rFonts w:asciiTheme="majorBidi" w:hAnsiTheme="majorBidi" w:cs="David" w:hint="cs"/>
          <w:sz w:val="28"/>
          <w:szCs w:val="28"/>
          <w:rtl/>
        </w:rPr>
        <w:t>6</w:t>
      </w:r>
      <w:r w:rsidR="00977BAC">
        <w:rPr>
          <w:rFonts w:asciiTheme="majorBidi" w:hAnsiTheme="majorBidi" w:cs="David" w:hint="cs"/>
          <w:sz w:val="28"/>
          <w:szCs w:val="28"/>
          <w:rtl/>
        </w:rPr>
        <w:t>0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-72 אנשים)  </w:t>
      </w:r>
    </w:p>
    <w:p w:rsidR="001E5DC7" w:rsidRPr="00434F6A" w:rsidRDefault="001E5DC7" w:rsidP="00B4726C">
      <w:pPr>
        <w:ind w:firstLine="720"/>
        <w:jc w:val="both"/>
        <w:rPr>
          <w:rFonts w:asciiTheme="majorBidi" w:hAnsiTheme="majorBidi" w:cs="David"/>
          <w:sz w:val="28"/>
          <w:szCs w:val="28"/>
        </w:rPr>
      </w:pPr>
      <w:r w:rsidRPr="00C15A2A">
        <w:rPr>
          <w:rFonts w:asciiTheme="majorBidi" w:hAnsiTheme="majorBidi" w:cs="David" w:hint="cs"/>
          <w:b/>
          <w:bCs/>
          <w:sz w:val="28"/>
          <w:szCs w:val="28"/>
          <w:rtl/>
        </w:rPr>
        <w:t>הציוד יינתן על פי  גודל המסגרת</w:t>
      </w:r>
      <w:r w:rsidRPr="00434F6A">
        <w:rPr>
          <w:rFonts w:asciiTheme="majorBidi" w:hAnsiTheme="majorBidi" w:cs="David" w:hint="cs"/>
          <w:sz w:val="28"/>
          <w:szCs w:val="28"/>
          <w:rtl/>
        </w:rPr>
        <w:t>.</w:t>
      </w:r>
    </w:p>
    <w:p w:rsidR="00DC64DB" w:rsidRPr="00434F6A" w:rsidRDefault="00DC64DB" w:rsidP="00114E64">
      <w:pPr>
        <w:pStyle w:val="a9"/>
        <w:jc w:val="both"/>
        <w:rPr>
          <w:rFonts w:asciiTheme="majorBidi" w:hAnsiTheme="majorBidi" w:cs="David"/>
          <w:sz w:val="28"/>
          <w:szCs w:val="28"/>
        </w:rPr>
      </w:pPr>
    </w:p>
    <w:p w:rsidR="00334820" w:rsidRPr="00334820" w:rsidRDefault="001F7E94" w:rsidP="00EB66D1">
      <w:pPr>
        <w:pStyle w:val="a9"/>
        <w:numPr>
          <w:ilvl w:val="1"/>
          <w:numId w:val="24"/>
        </w:numPr>
        <w:jc w:val="both"/>
        <w:rPr>
          <w:rFonts w:asciiTheme="majorBidi" w:hAnsiTheme="majorBidi" w:cs="David"/>
          <w:color w:val="FF0000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התקן נבנה עבור  </w:t>
      </w:r>
      <w:r w:rsidR="001C6D83" w:rsidRPr="00434F6A">
        <w:rPr>
          <w:rFonts w:asciiTheme="majorBidi" w:hAnsiTheme="majorBidi" w:cs="David" w:hint="cs"/>
          <w:sz w:val="28"/>
          <w:szCs w:val="28"/>
          <w:rtl/>
        </w:rPr>
        <w:t>אנשים עם מוגבלויות שונות:  פיזיות, שכלי</w:t>
      </w:r>
      <w:r w:rsidR="0062286E">
        <w:rPr>
          <w:rFonts w:asciiTheme="majorBidi" w:hAnsiTheme="majorBidi" w:cs="David" w:hint="cs"/>
          <w:sz w:val="28"/>
          <w:szCs w:val="28"/>
          <w:rtl/>
        </w:rPr>
        <w:t>ו</w:t>
      </w:r>
      <w:r w:rsidR="001C6D83" w:rsidRPr="00434F6A">
        <w:rPr>
          <w:rFonts w:asciiTheme="majorBidi" w:hAnsiTheme="majorBidi" w:cs="David" w:hint="cs"/>
          <w:sz w:val="28"/>
          <w:szCs w:val="28"/>
          <w:rtl/>
        </w:rPr>
        <w:t>ת</w:t>
      </w:r>
    </w:p>
    <w:p w:rsidR="001C6D83" w:rsidRPr="00434F6A" w:rsidRDefault="001C6D83" w:rsidP="00334820">
      <w:pPr>
        <w:pStyle w:val="a9"/>
        <w:ind w:left="780"/>
        <w:jc w:val="both"/>
        <w:rPr>
          <w:rFonts w:asciiTheme="majorBidi" w:hAnsiTheme="majorBidi" w:cs="David"/>
          <w:color w:val="FF0000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התפתחותי</w:t>
      </w:r>
      <w:r w:rsidR="0062286E">
        <w:rPr>
          <w:rFonts w:asciiTheme="majorBidi" w:hAnsiTheme="majorBidi" w:cs="David" w:hint="cs"/>
          <w:sz w:val="28"/>
          <w:szCs w:val="28"/>
          <w:rtl/>
        </w:rPr>
        <w:t>ו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ת </w:t>
      </w:r>
      <w:r w:rsidR="00A646C1">
        <w:rPr>
          <w:rFonts w:asciiTheme="majorBidi" w:hAnsiTheme="majorBidi" w:cs="David" w:hint="cs"/>
          <w:sz w:val="28"/>
          <w:szCs w:val="28"/>
          <w:rtl/>
        </w:rPr>
        <w:t>ו</w:t>
      </w:r>
      <w:r w:rsidRPr="00434F6A">
        <w:rPr>
          <w:rFonts w:asciiTheme="majorBidi" w:hAnsiTheme="majorBidi" w:cs="David" w:hint="cs"/>
          <w:sz w:val="28"/>
          <w:szCs w:val="28"/>
          <w:rtl/>
        </w:rPr>
        <w:t>לקויות תקשורת .</w:t>
      </w:r>
    </w:p>
    <w:p w:rsidR="001F7E94" w:rsidRPr="00434F6A" w:rsidRDefault="001F7E94" w:rsidP="001F7E94">
      <w:pPr>
        <w:pStyle w:val="a9"/>
        <w:ind w:left="780"/>
        <w:jc w:val="both"/>
        <w:rPr>
          <w:rFonts w:asciiTheme="majorBidi" w:hAnsiTheme="majorBidi" w:cs="David"/>
          <w:color w:val="FF0000"/>
          <w:sz w:val="28"/>
          <w:szCs w:val="28"/>
          <w:rtl/>
        </w:rPr>
      </w:pPr>
    </w:p>
    <w:p w:rsidR="00545A43" w:rsidRPr="00434F6A" w:rsidRDefault="00052DF6" w:rsidP="00052DF6">
      <w:pPr>
        <w:pStyle w:val="a9"/>
        <w:numPr>
          <w:ilvl w:val="1"/>
          <w:numId w:val="24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התקן אינו  כולל:</w:t>
      </w:r>
    </w:p>
    <w:p w:rsidR="002E5B7E" w:rsidRPr="00434F6A" w:rsidRDefault="00545A43" w:rsidP="00052DF6">
      <w:pPr>
        <w:pStyle w:val="a9"/>
        <w:numPr>
          <w:ilvl w:val="0"/>
          <w:numId w:val="45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>ציוד</w:t>
      </w:r>
      <w:r w:rsidR="002E5B7E"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434F6A">
        <w:rPr>
          <w:rFonts w:asciiTheme="majorBidi" w:hAnsiTheme="majorBidi" w:cs="David" w:hint="cs"/>
          <w:sz w:val="28"/>
          <w:szCs w:val="28"/>
          <w:rtl/>
        </w:rPr>
        <w:t>ל</w:t>
      </w:r>
      <w:r w:rsidR="002E5B7E" w:rsidRPr="00434F6A">
        <w:rPr>
          <w:rFonts w:asciiTheme="majorBidi" w:hAnsiTheme="majorBidi" w:cs="David" w:hint="cs"/>
          <w:sz w:val="28"/>
          <w:szCs w:val="28"/>
          <w:rtl/>
        </w:rPr>
        <w:t>נופשונים, קבוצות ילדים, בני נוער,</w:t>
      </w:r>
      <w:r w:rsidR="00A463E2" w:rsidRPr="00434F6A">
        <w:rPr>
          <w:rFonts w:asciiTheme="majorBidi" w:hAnsiTheme="majorBidi" w:cs="David" w:hint="cs"/>
          <w:sz w:val="28"/>
          <w:szCs w:val="28"/>
          <w:rtl/>
        </w:rPr>
        <w:t xml:space="preserve"> דיור בקהילה,</w:t>
      </w:r>
      <w:r w:rsidR="002E5B7E" w:rsidRPr="00434F6A">
        <w:rPr>
          <w:rFonts w:asciiTheme="majorBidi" w:hAnsiTheme="majorBidi" w:cs="David" w:hint="cs"/>
          <w:sz w:val="28"/>
          <w:szCs w:val="28"/>
          <w:rtl/>
        </w:rPr>
        <w:t xml:space="preserve"> קייטנות ופעילויות</w:t>
      </w:r>
      <w:r w:rsidR="00A463E2" w:rsidRPr="00434F6A">
        <w:rPr>
          <w:rFonts w:asciiTheme="majorBidi" w:hAnsiTheme="majorBidi" w:cs="David" w:hint="cs"/>
          <w:sz w:val="28"/>
          <w:szCs w:val="28"/>
          <w:rtl/>
        </w:rPr>
        <w:t xml:space="preserve"> שונות</w:t>
      </w:r>
      <w:r w:rsidR="002E5B7E" w:rsidRPr="00434F6A">
        <w:rPr>
          <w:rFonts w:asciiTheme="majorBidi" w:hAnsiTheme="majorBidi" w:cs="David" w:hint="cs"/>
          <w:sz w:val="28"/>
          <w:szCs w:val="28"/>
          <w:rtl/>
        </w:rPr>
        <w:t xml:space="preserve"> מחוץ למרכז יום.</w:t>
      </w:r>
    </w:p>
    <w:p w:rsidR="00052DF6" w:rsidRDefault="00052DF6" w:rsidP="00E67B1D">
      <w:pPr>
        <w:pStyle w:val="a9"/>
        <w:numPr>
          <w:ilvl w:val="0"/>
          <w:numId w:val="45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ציוד רפואי, ציוד </w:t>
      </w:r>
      <w:r w:rsidR="008E365F">
        <w:rPr>
          <w:rFonts w:asciiTheme="majorBidi" w:hAnsiTheme="majorBidi" w:cs="David" w:hint="cs"/>
          <w:sz w:val="28"/>
          <w:szCs w:val="28"/>
          <w:rtl/>
        </w:rPr>
        <w:t>טיפולי וסיעודי, ציוד פארה רפואי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ו</w:t>
      </w:r>
      <w:r w:rsidR="008E365F">
        <w:rPr>
          <w:rFonts w:asciiTheme="majorBidi" w:hAnsiTheme="majorBidi" w:cs="David" w:hint="cs"/>
          <w:sz w:val="28"/>
          <w:szCs w:val="28"/>
          <w:rtl/>
        </w:rPr>
        <w:t>אביזרי</w:t>
      </w:r>
      <w:r w:rsidR="00E67B1D">
        <w:rPr>
          <w:rFonts w:asciiTheme="majorBidi" w:hAnsiTheme="majorBidi" w:cs="David" w:hint="cs"/>
          <w:sz w:val="28"/>
          <w:szCs w:val="28"/>
          <w:rtl/>
        </w:rPr>
        <w:t>ם נילווים נגישים ומותאמים.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044175" w:rsidRDefault="00044175" w:rsidP="00044175">
      <w:pPr>
        <w:pStyle w:val="a9"/>
        <w:numPr>
          <w:ilvl w:val="0"/>
          <w:numId w:val="45"/>
        </w:numPr>
        <w:jc w:val="both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מערכות גילוי וכיבוי אש : </w:t>
      </w:r>
    </w:p>
    <w:p w:rsidR="00044175" w:rsidRDefault="00044175" w:rsidP="00CE3D3B">
      <w:pPr>
        <w:pStyle w:val="a9"/>
        <w:ind w:left="1500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במבנה חדש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המערכות הנ"ל הינן מחוייבות  כחלק מהבניה.  במבנה  לשידרוג  - </w:t>
      </w:r>
      <w:r w:rsidR="005C287E">
        <w:rPr>
          <w:rFonts w:asciiTheme="majorBidi" w:hAnsiTheme="majorBidi" w:cs="David" w:hint="cs"/>
          <w:sz w:val="28"/>
          <w:szCs w:val="28"/>
          <w:rtl/>
        </w:rPr>
        <w:t xml:space="preserve">תוגש בקשה נפרדת  לתקצוב </w:t>
      </w:r>
      <w:r>
        <w:rPr>
          <w:rFonts w:asciiTheme="majorBidi" w:hAnsiTheme="majorBidi" w:cs="David" w:hint="cs"/>
          <w:sz w:val="28"/>
          <w:szCs w:val="28"/>
          <w:rtl/>
        </w:rPr>
        <w:t xml:space="preserve">בהתאם  לתקן </w:t>
      </w:r>
      <w:r w:rsidR="004345AF">
        <w:rPr>
          <w:rFonts w:asciiTheme="majorBidi" w:hAnsiTheme="majorBidi" w:cs="David" w:hint="cs"/>
          <w:sz w:val="28"/>
          <w:szCs w:val="28"/>
          <w:rtl/>
        </w:rPr>
        <w:t xml:space="preserve">הנדרש ע"י </w:t>
      </w:r>
      <w:r>
        <w:rPr>
          <w:rFonts w:asciiTheme="majorBidi" w:hAnsiTheme="majorBidi" w:cs="David" w:hint="cs"/>
          <w:sz w:val="28"/>
          <w:szCs w:val="28"/>
          <w:rtl/>
        </w:rPr>
        <w:t xml:space="preserve">כיבוי אש  </w:t>
      </w:r>
      <w:r w:rsidR="004345AF">
        <w:rPr>
          <w:rFonts w:asciiTheme="majorBidi" w:hAnsiTheme="majorBidi" w:cs="David" w:hint="cs"/>
          <w:sz w:val="28"/>
          <w:szCs w:val="28"/>
          <w:rtl/>
        </w:rPr>
        <w:t>באותו  מבנה.</w:t>
      </w:r>
    </w:p>
    <w:p w:rsidR="004748BD" w:rsidRPr="00BF3021" w:rsidRDefault="004748BD" w:rsidP="004748BD">
      <w:pPr>
        <w:pStyle w:val="a9"/>
        <w:numPr>
          <w:ilvl w:val="0"/>
          <w:numId w:val="45"/>
        </w:numPr>
        <w:jc w:val="both"/>
        <w:rPr>
          <w:rFonts w:asciiTheme="majorBidi" w:hAnsiTheme="majorBidi" w:cs="David"/>
          <w:sz w:val="28"/>
          <w:szCs w:val="28"/>
        </w:rPr>
      </w:pPr>
      <w:r w:rsidRPr="00BF3021">
        <w:rPr>
          <w:rFonts w:asciiTheme="majorBidi" w:hAnsiTheme="majorBidi" w:cs="David" w:hint="cs"/>
          <w:sz w:val="28"/>
          <w:szCs w:val="28"/>
          <w:rtl/>
        </w:rPr>
        <w:t xml:space="preserve">מרכיבי מיגון  </w:t>
      </w:r>
      <w:r w:rsidR="00E5096E" w:rsidRPr="00BF3021">
        <w:rPr>
          <w:rFonts w:asciiTheme="majorBidi" w:hAnsiTheme="majorBidi" w:cs="David" w:hint="cs"/>
          <w:sz w:val="28"/>
          <w:szCs w:val="28"/>
          <w:rtl/>
        </w:rPr>
        <w:t xml:space="preserve">לשעת חרום </w:t>
      </w:r>
      <w:r w:rsidR="00D23AFF" w:rsidRPr="00BF3021">
        <w:rPr>
          <w:rFonts w:asciiTheme="majorBidi" w:hAnsiTheme="majorBidi" w:cs="David" w:hint="cs"/>
          <w:sz w:val="28"/>
          <w:szCs w:val="28"/>
          <w:rtl/>
        </w:rPr>
        <w:t xml:space="preserve">(ירי רקטות) </w:t>
      </w:r>
      <w:r w:rsidR="00E5096E" w:rsidRPr="00BF3021">
        <w:rPr>
          <w:rFonts w:asciiTheme="majorBidi" w:hAnsiTheme="majorBidi" w:cs="David" w:hint="cs"/>
          <w:sz w:val="28"/>
          <w:szCs w:val="28"/>
          <w:rtl/>
        </w:rPr>
        <w:t>או  לרעידת אדמה:</w:t>
      </w:r>
    </w:p>
    <w:p w:rsidR="00E5096E" w:rsidRPr="00BF3021" w:rsidRDefault="00E5096E" w:rsidP="00D23AFF">
      <w:pPr>
        <w:pStyle w:val="a9"/>
        <w:ind w:left="1500"/>
        <w:jc w:val="both"/>
        <w:rPr>
          <w:rFonts w:asciiTheme="majorBidi" w:hAnsiTheme="majorBidi" w:cs="David"/>
          <w:sz w:val="28"/>
          <w:szCs w:val="28"/>
          <w:rtl/>
        </w:rPr>
      </w:pPr>
      <w:r w:rsidRPr="00BF3021">
        <w:rPr>
          <w:rFonts w:asciiTheme="majorBidi" w:hAnsiTheme="majorBidi" w:cs="David" w:hint="cs"/>
          <w:sz w:val="28"/>
          <w:szCs w:val="28"/>
          <w:rtl/>
        </w:rPr>
        <w:t xml:space="preserve">במבנה חדש </w:t>
      </w:r>
      <w:r w:rsidRPr="00BF3021">
        <w:rPr>
          <w:rFonts w:asciiTheme="majorBidi" w:hAnsiTheme="majorBidi" w:cs="David"/>
          <w:sz w:val="28"/>
          <w:szCs w:val="28"/>
          <w:rtl/>
        </w:rPr>
        <w:t>–</w:t>
      </w:r>
      <w:r w:rsidRPr="00BF3021">
        <w:rPr>
          <w:rFonts w:asciiTheme="majorBidi" w:hAnsiTheme="majorBidi" w:cs="David" w:hint="cs"/>
          <w:sz w:val="28"/>
          <w:szCs w:val="28"/>
          <w:rtl/>
        </w:rPr>
        <w:t xml:space="preserve"> המ</w:t>
      </w:r>
      <w:r w:rsidR="00D23AFF" w:rsidRPr="00BF3021">
        <w:rPr>
          <w:rFonts w:asciiTheme="majorBidi" w:hAnsiTheme="majorBidi" w:cs="David" w:hint="cs"/>
          <w:sz w:val="28"/>
          <w:szCs w:val="28"/>
          <w:rtl/>
        </w:rPr>
        <w:t>מ"ד</w:t>
      </w:r>
      <w:r w:rsidRPr="00BF3021">
        <w:rPr>
          <w:rFonts w:asciiTheme="majorBidi" w:hAnsiTheme="majorBidi" w:cs="David" w:hint="cs"/>
          <w:sz w:val="28"/>
          <w:szCs w:val="28"/>
          <w:rtl/>
        </w:rPr>
        <w:t xml:space="preserve"> מחוייב כחלק מהבניה.  </w:t>
      </w:r>
    </w:p>
    <w:p w:rsidR="00E5096E" w:rsidRPr="00BF3021" w:rsidRDefault="00E5096E" w:rsidP="00977BAC">
      <w:pPr>
        <w:pStyle w:val="a9"/>
        <w:ind w:left="1500"/>
        <w:jc w:val="both"/>
        <w:rPr>
          <w:rFonts w:asciiTheme="majorBidi" w:hAnsiTheme="majorBidi" w:cs="David"/>
          <w:sz w:val="28"/>
          <w:szCs w:val="28"/>
        </w:rPr>
      </w:pPr>
      <w:r w:rsidRPr="00BF3021">
        <w:rPr>
          <w:rFonts w:asciiTheme="majorBidi" w:hAnsiTheme="majorBidi" w:cs="David" w:hint="cs"/>
          <w:sz w:val="28"/>
          <w:szCs w:val="28"/>
          <w:rtl/>
        </w:rPr>
        <w:t xml:space="preserve">במבנה </w:t>
      </w:r>
      <w:r w:rsidR="00D23AFF" w:rsidRPr="00BF3021">
        <w:rPr>
          <w:rFonts w:asciiTheme="majorBidi" w:hAnsiTheme="majorBidi" w:cs="David" w:hint="cs"/>
          <w:sz w:val="28"/>
          <w:szCs w:val="28"/>
          <w:rtl/>
        </w:rPr>
        <w:t>חדש ו</w:t>
      </w:r>
      <w:r w:rsidRPr="00BF3021">
        <w:rPr>
          <w:rFonts w:asciiTheme="majorBidi" w:hAnsiTheme="majorBidi" w:cs="David" w:hint="cs"/>
          <w:sz w:val="28"/>
          <w:szCs w:val="28"/>
          <w:rtl/>
        </w:rPr>
        <w:t>שדרוג</w:t>
      </w:r>
      <w:r w:rsidR="00D23AFF" w:rsidRPr="00BF3021">
        <w:rPr>
          <w:rFonts w:asciiTheme="majorBidi" w:hAnsiTheme="majorBidi" w:cs="David" w:hint="cs"/>
          <w:sz w:val="28"/>
          <w:szCs w:val="28"/>
          <w:rtl/>
        </w:rPr>
        <w:t xml:space="preserve"> מבנה</w:t>
      </w:r>
      <w:r w:rsidRPr="00BF3021">
        <w:rPr>
          <w:rFonts w:asciiTheme="majorBidi" w:hAnsiTheme="majorBidi" w:cs="David" w:hint="cs"/>
          <w:sz w:val="28"/>
          <w:szCs w:val="28"/>
          <w:rtl/>
        </w:rPr>
        <w:t xml:space="preserve">  - </w:t>
      </w:r>
      <w:r w:rsidR="00D23AFF" w:rsidRPr="00BF3021">
        <w:rPr>
          <w:rFonts w:asciiTheme="majorBidi" w:hAnsiTheme="majorBidi" w:cs="David" w:hint="cs"/>
          <w:sz w:val="28"/>
          <w:szCs w:val="28"/>
          <w:rtl/>
        </w:rPr>
        <w:t>איבזור נדרש לחרום  לממדי"ם  ולמרחבים מוגנים ו</w:t>
      </w:r>
      <w:r w:rsidRPr="00BF3021">
        <w:rPr>
          <w:rFonts w:asciiTheme="majorBidi" w:hAnsiTheme="majorBidi" w:cs="David" w:hint="cs"/>
          <w:sz w:val="28"/>
          <w:szCs w:val="28"/>
          <w:rtl/>
        </w:rPr>
        <w:t xml:space="preserve">ערכת חרום לרעידות  אדמה </w:t>
      </w:r>
      <w:r w:rsidR="00D23AFF" w:rsidRPr="00BF3021">
        <w:rPr>
          <w:rFonts w:asciiTheme="majorBidi" w:hAnsiTheme="majorBidi" w:cs="David" w:hint="cs"/>
          <w:sz w:val="28"/>
          <w:szCs w:val="28"/>
          <w:rtl/>
        </w:rPr>
        <w:t>-</w:t>
      </w:r>
      <w:r w:rsidRPr="00BF3021">
        <w:rPr>
          <w:rFonts w:asciiTheme="majorBidi" w:hAnsiTheme="majorBidi" w:cs="David" w:hint="cs"/>
          <w:sz w:val="28"/>
          <w:szCs w:val="28"/>
          <w:rtl/>
        </w:rPr>
        <w:t xml:space="preserve"> באחריות  משרד  הרווחה, למעט  ציוד  החייאה</w:t>
      </w:r>
      <w:r w:rsidR="00977BAC">
        <w:rPr>
          <w:rFonts w:asciiTheme="majorBidi" w:hAnsiTheme="majorBidi" w:cs="David" w:hint="cs"/>
          <w:sz w:val="28"/>
          <w:szCs w:val="28"/>
          <w:rtl/>
        </w:rPr>
        <w:t>,</w:t>
      </w:r>
      <w:r w:rsidRPr="00BF3021">
        <w:rPr>
          <w:rFonts w:asciiTheme="majorBidi" w:hAnsiTheme="majorBidi" w:cs="David" w:hint="cs"/>
          <w:sz w:val="28"/>
          <w:szCs w:val="28"/>
          <w:rtl/>
        </w:rPr>
        <w:t xml:space="preserve">  ערכת  עזרה  ראשונה</w:t>
      </w:r>
      <w:r w:rsidR="00977BAC">
        <w:rPr>
          <w:rFonts w:asciiTheme="majorBidi" w:hAnsiTheme="majorBidi" w:cs="David" w:hint="cs"/>
          <w:sz w:val="28"/>
          <w:szCs w:val="28"/>
          <w:rtl/>
        </w:rPr>
        <w:t xml:space="preserve"> וערכת שירותים נגישה לנכים ולקשישים במקלט וחדרי ביטחון,</w:t>
      </w:r>
      <w:r w:rsidRPr="00BF3021">
        <w:rPr>
          <w:rFonts w:asciiTheme="majorBidi" w:hAnsiTheme="majorBidi" w:cs="David" w:hint="cs"/>
          <w:sz w:val="28"/>
          <w:szCs w:val="28"/>
          <w:rtl/>
        </w:rPr>
        <w:t xml:space="preserve"> המתוקצב</w:t>
      </w:r>
      <w:r w:rsidR="00D23AFF" w:rsidRPr="00BF3021">
        <w:rPr>
          <w:rFonts w:asciiTheme="majorBidi" w:hAnsiTheme="majorBidi" w:cs="David" w:hint="cs"/>
          <w:sz w:val="28"/>
          <w:szCs w:val="28"/>
          <w:rtl/>
        </w:rPr>
        <w:t>ים</w:t>
      </w:r>
      <w:r w:rsidRPr="00BF3021">
        <w:rPr>
          <w:rFonts w:asciiTheme="majorBidi" w:hAnsiTheme="majorBidi" w:cs="David" w:hint="cs"/>
          <w:sz w:val="28"/>
          <w:szCs w:val="28"/>
          <w:rtl/>
        </w:rPr>
        <w:t xml:space="preserve"> בתקן זה.</w:t>
      </w:r>
    </w:p>
    <w:p w:rsidR="00E5096E" w:rsidRPr="00BF3021" w:rsidRDefault="00E5096E" w:rsidP="004748BD">
      <w:pPr>
        <w:pStyle w:val="a9"/>
        <w:numPr>
          <w:ilvl w:val="0"/>
          <w:numId w:val="45"/>
        </w:numPr>
        <w:jc w:val="both"/>
        <w:rPr>
          <w:rFonts w:asciiTheme="majorBidi" w:hAnsiTheme="majorBidi" w:cs="David"/>
          <w:sz w:val="28"/>
          <w:szCs w:val="28"/>
        </w:rPr>
      </w:pPr>
      <w:r w:rsidRPr="00BF3021">
        <w:rPr>
          <w:rFonts w:asciiTheme="majorBidi" w:hAnsiTheme="majorBidi" w:cs="David" w:hint="cs"/>
          <w:sz w:val="28"/>
          <w:szCs w:val="28"/>
          <w:rtl/>
        </w:rPr>
        <w:t>מיזוג אוויר.</w:t>
      </w:r>
    </w:p>
    <w:p w:rsidR="004D41EC" w:rsidRPr="00434F6A" w:rsidRDefault="004D41EC" w:rsidP="004D41EC">
      <w:pPr>
        <w:pStyle w:val="a9"/>
        <w:ind w:left="780"/>
        <w:jc w:val="both"/>
        <w:rPr>
          <w:rFonts w:asciiTheme="majorBidi" w:hAnsiTheme="majorBidi" w:cs="David"/>
          <w:sz w:val="28"/>
          <w:szCs w:val="28"/>
        </w:rPr>
      </w:pPr>
    </w:p>
    <w:p w:rsidR="00434F6A" w:rsidRPr="00085800" w:rsidRDefault="004D41EC" w:rsidP="004D41EC">
      <w:pPr>
        <w:pStyle w:val="a9"/>
        <w:numPr>
          <w:ilvl w:val="1"/>
          <w:numId w:val="24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085800">
        <w:rPr>
          <w:rFonts w:asciiTheme="majorBidi" w:hAnsiTheme="majorBidi" w:cs="David" w:hint="cs"/>
          <w:sz w:val="28"/>
          <w:szCs w:val="28"/>
          <w:rtl/>
        </w:rPr>
        <w:t xml:space="preserve">התקן כולל תקציב המיועד לקבלת שירותי עיצוב פנים   על מנת לתת חזות </w:t>
      </w:r>
      <w:r w:rsidR="00434F6A" w:rsidRPr="00085800"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4D41EC" w:rsidRPr="00434F6A" w:rsidRDefault="00434F6A" w:rsidP="00434F6A">
      <w:pPr>
        <w:pStyle w:val="a9"/>
        <w:ind w:left="780"/>
        <w:jc w:val="both"/>
        <w:rPr>
          <w:rFonts w:asciiTheme="majorBidi" w:hAnsiTheme="majorBidi" w:cs="David"/>
          <w:color w:val="7030A0"/>
          <w:sz w:val="28"/>
          <w:szCs w:val="28"/>
          <w:rtl/>
        </w:rPr>
      </w:pPr>
      <w:r w:rsidRPr="00085800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4D41EC" w:rsidRPr="00085800">
        <w:rPr>
          <w:rFonts w:asciiTheme="majorBidi" w:hAnsiTheme="majorBidi" w:cs="David" w:hint="cs"/>
          <w:sz w:val="28"/>
          <w:szCs w:val="28"/>
          <w:rtl/>
        </w:rPr>
        <w:t>נאה   נעימה ואסתטית לפנים המבנה</w:t>
      </w:r>
      <w:r w:rsidR="004D41EC" w:rsidRPr="00434F6A">
        <w:rPr>
          <w:rFonts w:asciiTheme="majorBidi" w:hAnsiTheme="majorBidi" w:cs="David" w:hint="cs"/>
          <w:color w:val="7030A0"/>
          <w:sz w:val="28"/>
          <w:szCs w:val="28"/>
          <w:rtl/>
        </w:rPr>
        <w:t>.</w:t>
      </w:r>
    </w:p>
    <w:p w:rsidR="004D41EC" w:rsidRPr="00434F6A" w:rsidRDefault="004D41EC" w:rsidP="004D41EC">
      <w:pPr>
        <w:pStyle w:val="a9"/>
        <w:ind w:left="780"/>
        <w:jc w:val="both"/>
        <w:rPr>
          <w:rFonts w:asciiTheme="majorBidi" w:hAnsiTheme="majorBidi" w:cs="David"/>
          <w:color w:val="7030A0"/>
          <w:sz w:val="28"/>
          <w:szCs w:val="28"/>
        </w:rPr>
      </w:pPr>
    </w:p>
    <w:p w:rsidR="00C32F58" w:rsidRDefault="004D41EC" w:rsidP="00C32F58">
      <w:pPr>
        <w:pStyle w:val="a9"/>
        <w:numPr>
          <w:ilvl w:val="1"/>
          <w:numId w:val="24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התקן מתייחס לציוד בסיסי נדרש עבור </w:t>
      </w:r>
      <w:r w:rsidRPr="00B53D70">
        <w:rPr>
          <w:rFonts w:asciiTheme="majorBidi" w:hAnsiTheme="majorBidi" w:cs="David" w:hint="cs"/>
          <w:sz w:val="28"/>
          <w:szCs w:val="28"/>
          <w:u w:val="single"/>
          <w:rtl/>
        </w:rPr>
        <w:t>מטבח מחמם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. </w:t>
      </w:r>
    </w:p>
    <w:p w:rsidR="00C32F58" w:rsidRPr="00434F6A" w:rsidRDefault="00C32F58" w:rsidP="00454EF3">
      <w:pPr>
        <w:pStyle w:val="a9"/>
        <w:jc w:val="both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ניתן להתקין ציוד גז באישור </w:t>
      </w:r>
      <w:r w:rsidR="00454EF3">
        <w:rPr>
          <w:rFonts w:asciiTheme="majorBidi" w:hAnsiTheme="majorBidi" w:cs="David" w:hint="cs"/>
          <w:sz w:val="28"/>
          <w:szCs w:val="28"/>
          <w:rtl/>
        </w:rPr>
        <w:t>מתקין גז מוסמך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מטעם משרד הכלכלה.</w:t>
      </w:r>
    </w:p>
    <w:p w:rsidR="00C32F58" w:rsidRDefault="004D41EC" w:rsidP="00C32F58">
      <w:pPr>
        <w:pStyle w:val="a9"/>
        <w:ind w:left="780"/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במסגרות בהן </w:t>
      </w:r>
      <w:r w:rsidR="00C32F58">
        <w:rPr>
          <w:rFonts w:asciiTheme="majorBidi" w:hAnsiTheme="majorBidi" w:cs="David" w:hint="cs"/>
          <w:sz w:val="28"/>
          <w:szCs w:val="28"/>
          <w:rtl/>
        </w:rPr>
        <w:t>אושר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מטבח מבשל</w:t>
      </w:r>
      <w:r w:rsidR="00C32F58">
        <w:rPr>
          <w:rFonts w:asciiTheme="majorBidi" w:hAnsiTheme="majorBidi" w:cs="David" w:hint="cs"/>
          <w:sz w:val="28"/>
          <w:szCs w:val="28"/>
          <w:rtl/>
        </w:rPr>
        <w:t>,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תוגש רשימת ציוד נפרדת ע"י המסגרת. </w:t>
      </w:r>
    </w:p>
    <w:p w:rsidR="00545A43" w:rsidRPr="00434F6A" w:rsidRDefault="00545A43" w:rsidP="00545A43">
      <w:pPr>
        <w:pStyle w:val="a9"/>
        <w:ind w:left="780"/>
        <w:jc w:val="both"/>
        <w:rPr>
          <w:rFonts w:asciiTheme="majorBidi" w:hAnsiTheme="majorBidi" w:cs="David"/>
          <w:sz w:val="28"/>
          <w:szCs w:val="28"/>
        </w:rPr>
      </w:pPr>
    </w:p>
    <w:p w:rsidR="004F5101" w:rsidRDefault="00EB34A4" w:rsidP="004F5101">
      <w:pPr>
        <w:pStyle w:val="a9"/>
        <w:numPr>
          <w:ilvl w:val="1"/>
          <w:numId w:val="24"/>
        </w:numPr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</w:rPr>
      </w:pPr>
      <w:r w:rsidRPr="00673576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4F5101" w:rsidRPr="00673576">
        <w:rPr>
          <w:rFonts w:asciiTheme="majorBidi" w:hAnsiTheme="majorBidi" w:cs="David" w:hint="cs"/>
          <w:sz w:val="28"/>
          <w:szCs w:val="28"/>
          <w:rtl/>
        </w:rPr>
        <w:t xml:space="preserve">בנוגע לציוד משרדי - התקן מתייחס לאפשרות קבלת מימון לציוד משרדי  </w:t>
      </w:r>
      <w:r w:rsidR="004F5101" w:rsidRPr="00B53D70">
        <w:rPr>
          <w:rFonts w:asciiTheme="majorBidi" w:hAnsiTheme="majorBidi" w:cs="David" w:hint="cs"/>
          <w:sz w:val="28"/>
          <w:szCs w:val="28"/>
          <w:u w:val="single"/>
          <w:rtl/>
        </w:rPr>
        <w:t>מקרן שלם</w:t>
      </w:r>
      <w:r w:rsidR="004F5101" w:rsidRPr="00673576">
        <w:rPr>
          <w:rFonts w:asciiTheme="majorBidi" w:hAnsiTheme="majorBidi" w:cs="David" w:hint="cs"/>
          <w:sz w:val="28"/>
          <w:szCs w:val="28"/>
          <w:rtl/>
        </w:rPr>
        <w:t xml:space="preserve"> רק במסגרות של אנשים עם מוגבלות שכלית התפתחותית</w:t>
      </w:r>
      <w:r w:rsidR="00C32F58">
        <w:rPr>
          <w:rFonts w:asciiTheme="majorBidi" w:hAnsiTheme="majorBidi" w:cs="David" w:hint="cs"/>
          <w:sz w:val="28"/>
          <w:szCs w:val="28"/>
          <w:rtl/>
        </w:rPr>
        <w:t>.</w:t>
      </w:r>
    </w:p>
    <w:p w:rsidR="009920EC" w:rsidRDefault="009920EC" w:rsidP="009920EC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>סעיף  4.3    להלן.</w:t>
      </w:r>
    </w:p>
    <w:p w:rsidR="006B281E" w:rsidRDefault="006B281E" w:rsidP="006B281E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>במסגרות אחרות, המימון יעשה ע"י המפעילים עצמם.</w:t>
      </w:r>
    </w:p>
    <w:p w:rsidR="00C32F58" w:rsidRPr="00C32F58" w:rsidRDefault="00C32F58" w:rsidP="00C32F58">
      <w:pPr>
        <w:pStyle w:val="a9"/>
        <w:rPr>
          <w:rFonts w:asciiTheme="majorBidi" w:hAnsiTheme="majorBidi" w:cs="David"/>
          <w:sz w:val="28"/>
          <w:szCs w:val="28"/>
          <w:rtl/>
        </w:rPr>
      </w:pPr>
    </w:p>
    <w:p w:rsidR="00C42FBF" w:rsidRDefault="00C42FBF" w:rsidP="00C42FBF">
      <w:pPr>
        <w:pStyle w:val="a9"/>
        <w:numPr>
          <w:ilvl w:val="1"/>
          <w:numId w:val="24"/>
        </w:numPr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סדנאות - </w:t>
      </w:r>
      <w:r w:rsidR="00EB34A4" w:rsidRPr="00434F6A">
        <w:rPr>
          <w:rFonts w:asciiTheme="majorBidi" w:hAnsiTheme="majorBidi" w:cs="David" w:hint="cs"/>
          <w:sz w:val="28"/>
          <w:szCs w:val="28"/>
          <w:rtl/>
        </w:rPr>
        <w:t>התקן מ</w:t>
      </w:r>
      <w:r>
        <w:rPr>
          <w:rFonts w:asciiTheme="majorBidi" w:hAnsiTheme="majorBidi" w:cs="David" w:hint="cs"/>
          <w:sz w:val="28"/>
          <w:szCs w:val="28"/>
          <w:rtl/>
        </w:rPr>
        <w:t>אפשר בחירה בין  מיגוון  סדנאות. מגיש הבקשה  יתבקש  להציג את היקף הפעילות של הסדנה (שלא יפחת  מ 10 שע'  בשבוע), מספר המשתתפים  בסדנה, תכני הסדנה ואיש המקצוע האחראי על הסדנה.</w:t>
      </w:r>
      <w:r w:rsidR="00EB34A4"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3D0DA2" w:rsidRDefault="003D0DA2" w:rsidP="003D0DA2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>נדרש  להגיש פירוט של הציוד לסדנאות ועלויות.</w:t>
      </w:r>
    </w:p>
    <w:p w:rsidR="006B0C35" w:rsidRDefault="006B0C35" w:rsidP="00977BAC">
      <w:pPr>
        <w:pStyle w:val="a9"/>
        <w:tabs>
          <w:tab w:val="left" w:pos="3545"/>
        </w:tabs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הסדנאות תוקצנה לקבוצות של  </w:t>
      </w:r>
      <w:r w:rsidR="00977BAC">
        <w:rPr>
          <w:rFonts w:asciiTheme="majorBidi" w:hAnsiTheme="majorBidi" w:cs="David" w:hint="cs"/>
          <w:sz w:val="28"/>
          <w:szCs w:val="28"/>
          <w:rtl/>
        </w:rPr>
        <w:t>5</w:t>
      </w:r>
      <w:r>
        <w:rPr>
          <w:rFonts w:asciiTheme="majorBidi" w:hAnsiTheme="majorBidi" w:cs="David" w:hint="cs"/>
          <w:sz w:val="28"/>
          <w:szCs w:val="28"/>
          <w:rtl/>
        </w:rPr>
        <w:t>-</w:t>
      </w:r>
      <w:r w:rsidR="00977BAC">
        <w:rPr>
          <w:rFonts w:asciiTheme="majorBidi" w:hAnsiTheme="majorBidi" w:cs="David" w:hint="cs"/>
          <w:sz w:val="28"/>
          <w:szCs w:val="28"/>
          <w:rtl/>
        </w:rPr>
        <w:t>6</w:t>
      </w:r>
      <w:r>
        <w:rPr>
          <w:rFonts w:asciiTheme="majorBidi" w:hAnsiTheme="majorBidi" w:cs="David" w:hint="cs"/>
          <w:sz w:val="28"/>
          <w:szCs w:val="28"/>
          <w:rtl/>
        </w:rPr>
        <w:t xml:space="preserve">  איש.</w:t>
      </w:r>
    </w:p>
    <w:p w:rsidR="006B0C35" w:rsidRDefault="006B0C35" w:rsidP="006B0C35">
      <w:pPr>
        <w:pStyle w:val="a9"/>
        <w:tabs>
          <w:tab w:val="left" w:pos="3545"/>
        </w:tabs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הסדנאות  תחולקנה ל  2  רמות בהתאם  לעלותן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6B0C35" w:rsidRDefault="006B0C35" w:rsidP="006B0C35">
      <w:pPr>
        <w:pStyle w:val="a9"/>
        <w:tabs>
          <w:tab w:val="left" w:pos="3545"/>
        </w:tabs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רמת מחיר  א'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סדנאות  יקרות- מחשבים ומולטימדיה , קרמיקה ,נגרות.</w:t>
      </w:r>
    </w:p>
    <w:p w:rsidR="006B0C35" w:rsidRPr="00434F6A" w:rsidRDefault="006B0C35" w:rsidP="006B0C35">
      <w:pPr>
        <w:pStyle w:val="a9"/>
        <w:tabs>
          <w:tab w:val="left" w:pos="3545"/>
        </w:tabs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רמת מחיר ב'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סדנאות זולות יותר- קפיטריה, סדנת גינון עם אדניות מוגבהות, סדנת אפיה ובישול, סדנת מוסיקה.</w:t>
      </w:r>
    </w:p>
    <w:p w:rsidR="00C42FBF" w:rsidRDefault="00C42FBF" w:rsidP="00C42FBF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מספר  הסדנאות המקסימלי  האפשרי  מותנה  בגודל  המרכז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6B0C35" w:rsidRDefault="00C42FBF" w:rsidP="0099617E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מרכז קטן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עד  </w:t>
      </w:r>
      <w:r w:rsidR="00330AF3">
        <w:rPr>
          <w:rFonts w:asciiTheme="majorBidi" w:hAnsiTheme="majorBidi" w:cs="David" w:hint="cs"/>
          <w:sz w:val="28"/>
          <w:szCs w:val="28"/>
          <w:rtl/>
        </w:rPr>
        <w:t>2</w:t>
      </w:r>
      <w:r>
        <w:rPr>
          <w:rFonts w:asciiTheme="majorBidi" w:hAnsiTheme="majorBidi" w:cs="David" w:hint="cs"/>
          <w:sz w:val="28"/>
          <w:szCs w:val="28"/>
          <w:rtl/>
        </w:rPr>
        <w:t xml:space="preserve"> סדנאות</w:t>
      </w:r>
      <w:r w:rsidR="006B0C35">
        <w:rPr>
          <w:rFonts w:asciiTheme="majorBidi" w:hAnsiTheme="majorBidi" w:cs="David" w:hint="cs"/>
          <w:sz w:val="28"/>
          <w:szCs w:val="28"/>
          <w:rtl/>
        </w:rPr>
        <w:t xml:space="preserve"> (1 סדנה מרמת מחיר  א'  ו</w:t>
      </w:r>
      <w:r w:rsidR="00330AF3">
        <w:rPr>
          <w:rFonts w:asciiTheme="majorBidi" w:hAnsiTheme="majorBidi" w:cs="David" w:hint="cs"/>
          <w:sz w:val="28"/>
          <w:szCs w:val="28"/>
          <w:rtl/>
        </w:rPr>
        <w:t>-</w:t>
      </w:r>
      <w:r w:rsidR="0099617E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330AF3">
        <w:rPr>
          <w:rFonts w:asciiTheme="majorBidi" w:hAnsiTheme="majorBidi" w:cs="David" w:hint="cs"/>
          <w:sz w:val="28"/>
          <w:szCs w:val="28"/>
          <w:rtl/>
        </w:rPr>
        <w:t xml:space="preserve">1 </w:t>
      </w:r>
      <w:r w:rsidR="006B0C35">
        <w:rPr>
          <w:rFonts w:asciiTheme="majorBidi" w:hAnsiTheme="majorBidi" w:cs="David" w:hint="cs"/>
          <w:sz w:val="28"/>
          <w:szCs w:val="28"/>
          <w:rtl/>
        </w:rPr>
        <w:t>מרמת מחיר  ב').</w:t>
      </w:r>
    </w:p>
    <w:p w:rsidR="00330AF3" w:rsidRDefault="00330AF3" w:rsidP="00A81D89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מרכז בינוני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עד  3 סדנאות (1 סדנה מרמת מחיר  א'  ו</w:t>
      </w:r>
      <w:r w:rsidR="00A81D89">
        <w:rPr>
          <w:rFonts w:asciiTheme="majorBidi" w:hAnsiTheme="majorBidi" w:cs="David" w:hint="cs"/>
          <w:sz w:val="28"/>
          <w:szCs w:val="28"/>
          <w:rtl/>
        </w:rPr>
        <w:t>- 2</w:t>
      </w:r>
      <w:r>
        <w:rPr>
          <w:rFonts w:asciiTheme="majorBidi" w:hAnsiTheme="majorBidi" w:cs="David" w:hint="cs"/>
          <w:sz w:val="28"/>
          <w:szCs w:val="28"/>
          <w:rtl/>
        </w:rPr>
        <w:t xml:space="preserve"> סדנאת מרמת מחיר  ב').</w:t>
      </w:r>
    </w:p>
    <w:p w:rsidR="00EB34A4" w:rsidRDefault="00C42FBF" w:rsidP="0099617E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מרכז  גדול </w:t>
      </w:r>
      <w:r>
        <w:rPr>
          <w:rFonts w:asciiTheme="majorBidi" w:hAnsiTheme="majorBidi" w:cs="David"/>
          <w:sz w:val="28"/>
          <w:szCs w:val="28"/>
          <w:rtl/>
        </w:rPr>
        <w:t>–</w:t>
      </w:r>
      <w:r>
        <w:rPr>
          <w:rFonts w:asciiTheme="majorBidi" w:hAnsiTheme="majorBidi" w:cs="David" w:hint="cs"/>
          <w:sz w:val="28"/>
          <w:szCs w:val="28"/>
          <w:rtl/>
        </w:rPr>
        <w:t xml:space="preserve"> עד  5 סדנאות</w:t>
      </w:r>
      <w:r w:rsidR="006B0C35">
        <w:rPr>
          <w:rFonts w:asciiTheme="majorBidi" w:hAnsiTheme="majorBidi" w:cs="David" w:hint="cs"/>
          <w:sz w:val="28"/>
          <w:szCs w:val="28"/>
          <w:rtl/>
        </w:rPr>
        <w:t xml:space="preserve">  (2 סדנאות מרמת מחיר  א'  ו</w:t>
      </w:r>
      <w:r w:rsidR="0099617E">
        <w:rPr>
          <w:rFonts w:asciiTheme="majorBidi" w:hAnsiTheme="majorBidi" w:cs="David" w:hint="cs"/>
          <w:sz w:val="28"/>
          <w:szCs w:val="28"/>
          <w:rtl/>
        </w:rPr>
        <w:t>-</w:t>
      </w:r>
      <w:r w:rsidR="006B0C35">
        <w:rPr>
          <w:rFonts w:asciiTheme="majorBidi" w:hAnsiTheme="majorBidi" w:cs="David" w:hint="cs"/>
          <w:sz w:val="28"/>
          <w:szCs w:val="28"/>
          <w:rtl/>
        </w:rPr>
        <w:t xml:space="preserve"> 3  סדנאות  מרמת  מחיר  ב')</w:t>
      </w:r>
      <w:r>
        <w:rPr>
          <w:rFonts w:asciiTheme="majorBidi" w:hAnsiTheme="majorBidi" w:cs="David" w:hint="cs"/>
          <w:sz w:val="28"/>
          <w:szCs w:val="28"/>
          <w:rtl/>
        </w:rPr>
        <w:t>.</w:t>
      </w:r>
      <w:r w:rsidR="00EB34A4"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1A7A08" w:rsidRDefault="001A7A08" w:rsidP="0099617E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  <w:rtl/>
        </w:rPr>
      </w:pPr>
    </w:p>
    <w:p w:rsidR="006515FE" w:rsidRPr="006515FE" w:rsidRDefault="006515FE" w:rsidP="006515FE">
      <w:pPr>
        <w:pStyle w:val="a9"/>
        <w:numPr>
          <w:ilvl w:val="1"/>
          <w:numId w:val="24"/>
        </w:numPr>
        <w:jc w:val="both"/>
        <w:rPr>
          <w:rFonts w:asciiTheme="majorBidi" w:hAnsiTheme="majorBidi" w:cs="David"/>
          <w:sz w:val="28"/>
          <w:szCs w:val="28"/>
          <w:rtl/>
        </w:rPr>
      </w:pPr>
      <w:r w:rsidRPr="006515FE">
        <w:rPr>
          <w:rFonts w:asciiTheme="majorBidi" w:hAnsiTheme="majorBidi" w:cs="David" w:hint="cs"/>
          <w:sz w:val="28"/>
          <w:szCs w:val="28"/>
          <w:rtl/>
        </w:rPr>
        <w:t>במידה ותירכש כמות גדולה של פריטי ציוד מאותו סוג</w:t>
      </w:r>
      <w:r>
        <w:rPr>
          <w:rFonts w:asciiTheme="majorBidi" w:hAnsiTheme="majorBidi" w:cs="David" w:hint="cs"/>
          <w:sz w:val="28"/>
          <w:szCs w:val="28"/>
          <w:rtl/>
        </w:rPr>
        <w:t>,</w:t>
      </w:r>
      <w:r w:rsidRPr="006515FE">
        <w:rPr>
          <w:rFonts w:asciiTheme="majorBidi" w:hAnsiTheme="majorBidi" w:cs="David" w:hint="cs"/>
          <w:sz w:val="28"/>
          <w:szCs w:val="28"/>
          <w:rtl/>
        </w:rPr>
        <w:t xml:space="preserve"> ו/או תבוצע רכישה </w:t>
      </w:r>
    </w:p>
    <w:p w:rsidR="006515FE" w:rsidRPr="006515FE" w:rsidRDefault="006515FE" w:rsidP="006515FE">
      <w:pPr>
        <w:pStyle w:val="a9"/>
        <w:ind w:left="780"/>
        <w:jc w:val="both"/>
        <w:rPr>
          <w:rFonts w:asciiTheme="majorBidi" w:hAnsiTheme="majorBidi" w:cs="David"/>
          <w:sz w:val="28"/>
          <w:szCs w:val="28"/>
          <w:rtl/>
        </w:rPr>
      </w:pPr>
      <w:r w:rsidRPr="006515FE">
        <w:rPr>
          <w:rFonts w:asciiTheme="majorBidi" w:hAnsiTheme="majorBidi" w:cs="David" w:hint="cs"/>
          <w:sz w:val="28"/>
          <w:szCs w:val="28"/>
          <w:rtl/>
        </w:rPr>
        <w:t>מרוכזת של כמות גדולה של פריטי ציוד שונים מאותו ספק,  באחריות המרכז  לקבל "הנחת כמות"</w:t>
      </w:r>
      <w:r>
        <w:rPr>
          <w:rFonts w:asciiTheme="majorBidi" w:hAnsiTheme="majorBidi" w:cs="David" w:hint="cs"/>
          <w:sz w:val="28"/>
          <w:szCs w:val="28"/>
          <w:rtl/>
        </w:rPr>
        <w:t>.</w:t>
      </w:r>
      <w:r w:rsidRPr="006515FE"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434F6A" w:rsidRPr="00434F6A" w:rsidRDefault="006515FE" w:rsidP="006515FE">
      <w:pPr>
        <w:jc w:val="both"/>
        <w:rPr>
          <w:rFonts w:asciiTheme="majorBidi" w:eastAsia="Calibr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     2.9 </w:t>
      </w:r>
      <w:r w:rsidR="002C3F8B" w:rsidRPr="00B8763E">
        <w:rPr>
          <w:rFonts w:asciiTheme="majorBidi" w:hAnsiTheme="majorBidi" w:cs="David" w:hint="cs"/>
          <w:sz w:val="28"/>
          <w:szCs w:val="28"/>
          <w:rtl/>
        </w:rPr>
        <w:t>התקן  נקוב  בש"ח  כולל מע"מ.  שיעור  המע"מ  לתקופה  זו  הינו  18%.</w:t>
      </w:r>
      <w:r w:rsidR="00434F6A" w:rsidRPr="00434F6A">
        <w:rPr>
          <w:rFonts w:asciiTheme="majorBidi" w:hAnsiTheme="majorBidi" w:cs="David"/>
          <w:sz w:val="28"/>
          <w:szCs w:val="28"/>
          <w:rtl/>
        </w:rPr>
        <w:br w:type="page"/>
      </w:r>
    </w:p>
    <w:p w:rsidR="00434F6A" w:rsidRPr="00434F6A" w:rsidRDefault="00434F6A" w:rsidP="00434F6A">
      <w:pPr>
        <w:pStyle w:val="a9"/>
        <w:ind w:left="780"/>
        <w:jc w:val="both"/>
        <w:rPr>
          <w:rFonts w:asciiTheme="majorBidi" w:hAnsiTheme="majorBidi" w:cs="David"/>
          <w:sz w:val="28"/>
          <w:szCs w:val="28"/>
          <w:rtl/>
        </w:rPr>
      </w:pPr>
    </w:p>
    <w:p w:rsidR="00434F6A" w:rsidRPr="00434F6A" w:rsidRDefault="00434F6A" w:rsidP="00434F6A">
      <w:pPr>
        <w:pStyle w:val="a9"/>
        <w:numPr>
          <w:ilvl w:val="0"/>
          <w:numId w:val="24"/>
        </w:numPr>
        <w:rPr>
          <w:rFonts w:asciiTheme="majorBidi" w:hAnsiTheme="majorBidi" w:cs="David"/>
          <w:b/>
          <w:bCs/>
          <w:sz w:val="32"/>
          <w:szCs w:val="32"/>
          <w:u w:val="single"/>
        </w:rPr>
      </w:pPr>
      <w:r w:rsidRPr="00434F6A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הנחיות</w:t>
      </w:r>
      <w:r w:rsidRPr="00434F6A">
        <w:rPr>
          <w:rFonts w:asciiTheme="majorBidi" w:hAnsiTheme="majorBidi" w:cs="David"/>
          <w:b/>
          <w:bCs/>
          <w:sz w:val="32"/>
          <w:szCs w:val="32"/>
          <w:u w:val="single"/>
          <w:rtl/>
        </w:rPr>
        <w:t xml:space="preserve"> </w:t>
      </w:r>
      <w:r w:rsidRPr="00434F6A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להגשת הבקשה:</w:t>
      </w:r>
    </w:p>
    <w:p w:rsidR="00434F6A" w:rsidRPr="00434F6A" w:rsidRDefault="00434F6A" w:rsidP="00434F6A">
      <w:pPr>
        <w:pStyle w:val="a9"/>
        <w:rPr>
          <w:rFonts w:asciiTheme="majorBidi" w:hAnsiTheme="majorBidi" w:cs="David"/>
          <w:b/>
          <w:bCs/>
          <w:sz w:val="32"/>
          <w:szCs w:val="32"/>
          <w:u w:val="single"/>
          <w:rtl/>
        </w:rPr>
      </w:pPr>
    </w:p>
    <w:p w:rsidR="00434F6A" w:rsidRPr="00434F6A" w:rsidRDefault="00434F6A" w:rsidP="00434F6A">
      <w:pPr>
        <w:pStyle w:val="a9"/>
        <w:numPr>
          <w:ilvl w:val="1"/>
          <w:numId w:val="38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הבקשה </w:t>
      </w:r>
      <w:r w:rsidRPr="00434F6A">
        <w:rPr>
          <w:rFonts w:asciiTheme="majorBidi" w:hAnsiTheme="majorBidi" w:cs="David" w:hint="cs"/>
          <w:sz w:val="28"/>
          <w:szCs w:val="28"/>
          <w:rtl/>
        </w:rPr>
        <w:t>תכלול את הפרטים הבאים: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 </w:t>
      </w:r>
    </w:p>
    <w:p w:rsidR="00434F6A" w:rsidRPr="00434F6A" w:rsidRDefault="00434F6A" w:rsidP="00434F6A">
      <w:pPr>
        <w:pStyle w:val="a9"/>
        <w:numPr>
          <w:ilvl w:val="0"/>
          <w:numId w:val="36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/>
          <w:sz w:val="28"/>
          <w:szCs w:val="28"/>
          <w:rtl/>
        </w:rPr>
        <w:t xml:space="preserve">הסבר קצר על </w:t>
      </w:r>
      <w:r w:rsidRPr="00434F6A">
        <w:rPr>
          <w:rFonts w:asciiTheme="majorBidi" w:hAnsiTheme="majorBidi" w:cs="David" w:hint="cs"/>
          <w:sz w:val="28"/>
          <w:szCs w:val="28"/>
          <w:rtl/>
        </w:rPr>
        <w:t>המסגרת : י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יעוד, מטרות, היסטוריה 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, </w:t>
      </w:r>
      <w:r w:rsidRPr="00434F6A">
        <w:rPr>
          <w:rFonts w:asciiTheme="majorBidi" w:hAnsiTheme="majorBidi" w:cs="David"/>
          <w:sz w:val="28"/>
          <w:szCs w:val="28"/>
          <w:rtl/>
        </w:rPr>
        <w:t>פעילות שוטפת של המ</w:t>
      </w:r>
      <w:r w:rsidRPr="00434F6A">
        <w:rPr>
          <w:rFonts w:asciiTheme="majorBidi" w:hAnsiTheme="majorBidi" w:cs="David" w:hint="cs"/>
          <w:sz w:val="28"/>
          <w:szCs w:val="28"/>
          <w:rtl/>
        </w:rPr>
        <w:t>רכז, תכנים.</w:t>
      </w:r>
    </w:p>
    <w:p w:rsidR="00434F6A" w:rsidRPr="00434F6A" w:rsidRDefault="00434F6A" w:rsidP="00434F6A">
      <w:pPr>
        <w:pStyle w:val="a9"/>
        <w:numPr>
          <w:ilvl w:val="0"/>
          <w:numId w:val="36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מספר האנשים במסגרת, גיל, אפיון ותפקוד האנשים , כולל מיפוי אוכלוסייה עתידית ל - 5 שנים הקרובות.  </w:t>
      </w:r>
    </w:p>
    <w:p w:rsidR="00434F6A" w:rsidRPr="00434F6A" w:rsidRDefault="00434F6A" w:rsidP="00434F6A">
      <w:pPr>
        <w:pStyle w:val="a9"/>
        <w:numPr>
          <w:ilvl w:val="0"/>
          <w:numId w:val="36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>תיאור הארגון , צוות ,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 </w:t>
      </w:r>
      <w:r w:rsidRPr="00434F6A">
        <w:rPr>
          <w:rFonts w:asciiTheme="majorBidi" w:hAnsiTheme="majorBidi" w:cs="David" w:hint="cs"/>
          <w:sz w:val="28"/>
          <w:szCs w:val="28"/>
          <w:rtl/>
        </w:rPr>
        <w:t>יש לציין  היקפי המשרות</w:t>
      </w:r>
      <w:r w:rsidRPr="00434F6A">
        <w:rPr>
          <w:rFonts w:asciiTheme="majorBidi" w:hAnsiTheme="majorBidi" w:cs="David"/>
          <w:sz w:val="28"/>
          <w:szCs w:val="28"/>
          <w:rtl/>
        </w:rPr>
        <w:t>.</w:t>
      </w:r>
    </w:p>
    <w:p w:rsidR="00434F6A" w:rsidRPr="00434F6A" w:rsidRDefault="00434F6A" w:rsidP="00434F6A">
      <w:pPr>
        <w:pStyle w:val="a9"/>
        <w:numPr>
          <w:ilvl w:val="0"/>
          <w:numId w:val="36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תיאור המבנה: בעלות על המבנה, 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שטח </w:t>
      </w:r>
      <w:r w:rsidRPr="00434F6A">
        <w:rPr>
          <w:rFonts w:asciiTheme="majorBidi" w:hAnsiTheme="majorBidi" w:cs="David" w:hint="cs"/>
          <w:sz w:val="28"/>
          <w:szCs w:val="28"/>
          <w:rtl/>
        </w:rPr>
        <w:t>המבנה (ברוטו/נטו)</w:t>
      </w:r>
      <w:r w:rsidRPr="00434F6A">
        <w:rPr>
          <w:rFonts w:asciiTheme="majorBidi" w:hAnsiTheme="majorBidi" w:cs="David"/>
          <w:sz w:val="28"/>
          <w:szCs w:val="28"/>
          <w:rtl/>
        </w:rPr>
        <w:t>,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האם המבנה חדש או קיים , טבלה המפרטת מספר החללים, ייעודם וגודלם.</w:t>
      </w:r>
    </w:p>
    <w:p w:rsidR="00434F6A" w:rsidRPr="00434F6A" w:rsidRDefault="00434F6A" w:rsidP="00434F6A">
      <w:pPr>
        <w:pStyle w:val="a9"/>
        <w:numPr>
          <w:ilvl w:val="0"/>
          <w:numId w:val="36"/>
        </w:numPr>
        <w:rPr>
          <w:rFonts w:asciiTheme="majorBidi" w:hAnsiTheme="majorBidi" w:cs="David"/>
          <w:sz w:val="28"/>
          <w:szCs w:val="28"/>
          <w:rtl/>
        </w:rPr>
      </w:pPr>
      <w:r w:rsidRPr="00434F6A">
        <w:rPr>
          <w:rFonts w:asciiTheme="majorBidi" w:hAnsiTheme="majorBidi" w:cs="David"/>
          <w:sz w:val="28"/>
          <w:szCs w:val="28"/>
          <w:rtl/>
        </w:rPr>
        <w:t xml:space="preserve">תוכנית העמדה של הציוד על גבי תוכנית אדריכלית בגודל  </w:t>
      </w:r>
      <w:r w:rsidRPr="00434F6A">
        <w:rPr>
          <w:rFonts w:asciiTheme="majorBidi" w:hAnsiTheme="majorBidi" w:cs="David"/>
          <w:sz w:val="28"/>
          <w:szCs w:val="28"/>
        </w:rPr>
        <w:t>A3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. </w:t>
      </w:r>
    </w:p>
    <w:p w:rsidR="00434F6A" w:rsidRPr="00434F6A" w:rsidRDefault="00434F6A" w:rsidP="00434F6A">
      <w:pPr>
        <w:pStyle w:val="a9"/>
        <w:numPr>
          <w:ilvl w:val="0"/>
          <w:numId w:val="36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/>
          <w:sz w:val="28"/>
          <w:szCs w:val="28"/>
          <w:rtl/>
        </w:rPr>
        <w:t xml:space="preserve">רשימת הציוד הקיים </w:t>
      </w:r>
      <w:r w:rsidRPr="00434F6A">
        <w:rPr>
          <w:rFonts w:asciiTheme="majorBidi" w:hAnsiTheme="majorBidi" w:cs="David" w:hint="cs"/>
          <w:sz w:val="28"/>
          <w:szCs w:val="28"/>
          <w:rtl/>
        </w:rPr>
        <w:t>ב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ציון משך </w:t>
      </w:r>
      <w:r w:rsidRPr="00434F6A">
        <w:rPr>
          <w:rFonts w:asciiTheme="majorBidi" w:hAnsiTheme="majorBidi" w:cs="David" w:hint="cs"/>
          <w:sz w:val="28"/>
          <w:szCs w:val="28"/>
          <w:rtl/>
        </w:rPr>
        <w:t>ה</w:t>
      </w:r>
      <w:r w:rsidRPr="00434F6A">
        <w:rPr>
          <w:rFonts w:asciiTheme="majorBidi" w:hAnsiTheme="majorBidi" w:cs="David"/>
          <w:sz w:val="28"/>
          <w:szCs w:val="28"/>
          <w:rtl/>
        </w:rPr>
        <w:t>שימוש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שנעשה בו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 ומצבו הנוכחי</w:t>
      </w:r>
      <w:r w:rsidRPr="00434F6A">
        <w:rPr>
          <w:rFonts w:asciiTheme="majorBidi" w:hAnsiTheme="majorBidi" w:cs="David" w:hint="cs"/>
          <w:sz w:val="28"/>
          <w:szCs w:val="28"/>
          <w:rtl/>
        </w:rPr>
        <w:t>.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 </w:t>
      </w:r>
    </w:p>
    <w:p w:rsidR="00434F6A" w:rsidRPr="00434F6A" w:rsidRDefault="00434F6A" w:rsidP="00434F6A">
      <w:pPr>
        <w:pStyle w:val="a9"/>
        <w:numPr>
          <w:ilvl w:val="0"/>
          <w:numId w:val="36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>סימון הציוד המבוקש על גבי טבלאות  התקן.</w:t>
      </w:r>
    </w:p>
    <w:p w:rsidR="00144C85" w:rsidRDefault="00144C85" w:rsidP="00AF6A9F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     </w:t>
      </w:r>
      <w:r w:rsidR="00434F6A" w:rsidRPr="00434F6A">
        <w:rPr>
          <w:rFonts w:asciiTheme="majorBidi" w:hAnsiTheme="majorBidi" w:cs="David" w:hint="cs"/>
          <w:sz w:val="28"/>
          <w:szCs w:val="28"/>
          <w:rtl/>
        </w:rPr>
        <w:t>ציוד לסדנאות- יש לפרט מס' הסדנאות המבוקש:</w:t>
      </w:r>
      <w:r w:rsidR="00AF6A9F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434F6A" w:rsidRPr="00434F6A">
        <w:rPr>
          <w:rFonts w:asciiTheme="majorBidi" w:hAnsiTheme="majorBidi" w:cs="David" w:hint="cs"/>
          <w:sz w:val="28"/>
          <w:szCs w:val="28"/>
          <w:rtl/>
        </w:rPr>
        <w:t xml:space="preserve">שם הסדנא , תוכן, </w:t>
      </w:r>
    </w:p>
    <w:p w:rsidR="00144C85" w:rsidRDefault="00144C85" w:rsidP="00144C85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     </w:t>
      </w:r>
      <w:r w:rsidR="00434F6A" w:rsidRPr="00434F6A">
        <w:rPr>
          <w:rFonts w:asciiTheme="majorBidi" w:hAnsiTheme="majorBidi" w:cs="David" w:hint="cs"/>
          <w:sz w:val="28"/>
          <w:szCs w:val="28"/>
          <w:rtl/>
        </w:rPr>
        <w:t xml:space="preserve">היקף פעילות בסדנא, מס' משתתפים , צוות ומיקום פיזי של הסדנא </w:t>
      </w:r>
    </w:p>
    <w:p w:rsidR="00144C85" w:rsidRDefault="00144C85" w:rsidP="00144C85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     </w:t>
      </w:r>
      <w:r w:rsidR="00434F6A" w:rsidRPr="00434F6A">
        <w:rPr>
          <w:rFonts w:asciiTheme="majorBidi" w:hAnsiTheme="majorBidi" w:cs="David" w:hint="cs"/>
          <w:sz w:val="28"/>
          <w:szCs w:val="28"/>
          <w:rtl/>
        </w:rPr>
        <w:t>במבנה</w:t>
      </w:r>
      <w:r w:rsidR="00434F6A">
        <w:rPr>
          <w:rFonts w:asciiTheme="majorBidi" w:hAnsiTheme="majorBidi" w:cs="David" w:hint="cs"/>
          <w:sz w:val="28"/>
          <w:szCs w:val="28"/>
          <w:rtl/>
        </w:rPr>
        <w:t>.</w:t>
      </w:r>
      <w:r w:rsidR="00A9154B">
        <w:rPr>
          <w:rFonts w:asciiTheme="majorBidi" w:hAnsiTheme="majorBidi" w:cs="David" w:hint="cs"/>
          <w:sz w:val="28"/>
          <w:szCs w:val="28"/>
          <w:rtl/>
        </w:rPr>
        <w:t xml:space="preserve"> ראה  סעיף  2.7 לעיל.</w:t>
      </w:r>
      <w:r>
        <w:rPr>
          <w:rFonts w:asciiTheme="majorBidi" w:hAnsiTheme="majorBidi" w:cs="David" w:hint="cs"/>
          <w:sz w:val="28"/>
          <w:szCs w:val="28"/>
          <w:rtl/>
        </w:rPr>
        <w:t xml:space="preserve"> נדרש  להגיש פירוט של הציוד לסדנאות </w:t>
      </w:r>
    </w:p>
    <w:p w:rsidR="00144C85" w:rsidRDefault="00144C85" w:rsidP="00144C85">
      <w:pPr>
        <w:pStyle w:val="a9"/>
        <w:tabs>
          <w:tab w:val="left" w:pos="3545"/>
        </w:tabs>
        <w:ind w:left="735"/>
        <w:jc w:val="both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     ועלויות.</w:t>
      </w:r>
    </w:p>
    <w:p w:rsidR="00434F6A" w:rsidRPr="00434F6A" w:rsidRDefault="00434F6A" w:rsidP="00144C85">
      <w:pPr>
        <w:pStyle w:val="a9"/>
        <w:ind w:left="1080"/>
        <w:jc w:val="both"/>
        <w:rPr>
          <w:rFonts w:asciiTheme="majorBidi" w:hAnsiTheme="majorBidi" w:cs="David"/>
          <w:sz w:val="28"/>
          <w:szCs w:val="28"/>
        </w:rPr>
      </w:pPr>
    </w:p>
    <w:p w:rsidR="00434F6A" w:rsidRPr="00434F6A" w:rsidRDefault="00434F6A" w:rsidP="00434F6A">
      <w:pPr>
        <w:pStyle w:val="a9"/>
        <w:numPr>
          <w:ilvl w:val="1"/>
          <w:numId w:val="38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יש לשאוף לניצול מקסימלי של החדרים ובהתאם לכך לתכנן את אחסון הציוד בצורת  הולמת מוגנת ושמורה. יש לשאוף לניצול יעיל ומרבי של הציוד.</w:t>
      </w:r>
    </w:p>
    <w:p w:rsidR="00434F6A" w:rsidRPr="00434F6A" w:rsidRDefault="00434F6A" w:rsidP="003A7BD9">
      <w:pPr>
        <w:pStyle w:val="a9"/>
        <w:numPr>
          <w:ilvl w:val="1"/>
          <w:numId w:val="38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5801E2">
        <w:rPr>
          <w:rFonts w:asciiTheme="majorBidi" w:hAnsiTheme="majorBidi" w:cs="David" w:hint="cs"/>
          <w:sz w:val="28"/>
          <w:szCs w:val="28"/>
          <w:rtl/>
        </w:rPr>
        <w:t xml:space="preserve">יש לתת </w:t>
      </w:r>
      <w:r w:rsidR="003A7BD9">
        <w:rPr>
          <w:rFonts w:asciiTheme="majorBidi" w:hAnsiTheme="majorBidi" w:cs="David" w:hint="cs"/>
          <w:sz w:val="28"/>
          <w:szCs w:val="28"/>
          <w:rtl/>
        </w:rPr>
        <w:t>עדיפות לרכישת פריטים מתוצרת הארץ.</w:t>
      </w:r>
    </w:p>
    <w:p w:rsidR="00434F6A" w:rsidRPr="00434F6A" w:rsidRDefault="00434F6A" w:rsidP="00434F6A">
      <w:pPr>
        <w:pStyle w:val="a9"/>
        <w:numPr>
          <w:ilvl w:val="1"/>
          <w:numId w:val="38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ברכישת הציוד יש להיצמד למחירים המופיעים בתקן.</w:t>
      </w:r>
    </w:p>
    <w:p w:rsidR="00434F6A" w:rsidRPr="00434F6A" w:rsidRDefault="00434F6A" w:rsidP="00434F6A">
      <w:pPr>
        <w:pStyle w:val="a9"/>
        <w:numPr>
          <w:ilvl w:val="1"/>
          <w:numId w:val="38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הטבלה כוללת עלויות </w:t>
      </w:r>
      <w:r w:rsidRPr="00434F6A">
        <w:rPr>
          <w:rFonts w:asciiTheme="majorBidi" w:hAnsiTheme="majorBidi" w:cs="David"/>
          <w:sz w:val="28"/>
          <w:szCs w:val="28"/>
          <w:rtl/>
        </w:rPr>
        <w:t>הובלה והתקנת הציוד</w:t>
      </w:r>
      <w:r w:rsidRPr="00434F6A">
        <w:rPr>
          <w:rFonts w:asciiTheme="majorBidi" w:hAnsiTheme="majorBidi" w:cs="David" w:hint="cs"/>
          <w:sz w:val="28"/>
          <w:szCs w:val="28"/>
          <w:rtl/>
        </w:rPr>
        <w:t>.</w:t>
      </w:r>
    </w:p>
    <w:p w:rsidR="00434F6A" w:rsidRPr="00434F6A" w:rsidRDefault="00434F6A" w:rsidP="00434F6A">
      <w:pPr>
        <w:pStyle w:val="a9"/>
        <w:numPr>
          <w:ilvl w:val="1"/>
          <w:numId w:val="38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434F6A">
        <w:rPr>
          <w:rFonts w:asciiTheme="majorBidi" w:hAnsiTheme="majorBidi" w:cs="David"/>
          <w:sz w:val="28"/>
          <w:szCs w:val="28"/>
          <w:rtl/>
        </w:rPr>
        <w:t>הציוד המבוקש צריך להיות מתאים למטרות ותפעול ה</w:t>
      </w:r>
      <w:r w:rsidRPr="00434F6A">
        <w:rPr>
          <w:rFonts w:asciiTheme="majorBidi" w:hAnsiTheme="majorBidi" w:cs="David" w:hint="cs"/>
          <w:sz w:val="28"/>
          <w:szCs w:val="28"/>
          <w:rtl/>
        </w:rPr>
        <w:t>מסגרת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, מספר </w:t>
      </w:r>
      <w:r w:rsidRPr="00434F6A">
        <w:rPr>
          <w:rFonts w:asciiTheme="majorBidi" w:hAnsiTheme="majorBidi" w:cs="David" w:hint="cs"/>
          <w:sz w:val="28"/>
          <w:szCs w:val="28"/>
          <w:rtl/>
        </w:rPr>
        <w:t>האנשים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, </w:t>
      </w:r>
      <w:r w:rsidRPr="00434F6A">
        <w:rPr>
          <w:rFonts w:asciiTheme="majorBidi" w:hAnsiTheme="majorBidi" w:cs="David" w:hint="cs"/>
          <w:sz w:val="28"/>
          <w:szCs w:val="28"/>
          <w:rtl/>
        </w:rPr>
        <w:t>כמות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 </w:t>
      </w:r>
      <w:r w:rsidRPr="00434F6A">
        <w:rPr>
          <w:rFonts w:asciiTheme="majorBidi" w:hAnsiTheme="majorBidi" w:cs="David" w:hint="cs"/>
          <w:sz w:val="28"/>
          <w:szCs w:val="28"/>
          <w:rtl/>
        </w:rPr>
        <w:t xml:space="preserve">ומידות </w:t>
      </w:r>
      <w:r w:rsidRPr="00434F6A">
        <w:rPr>
          <w:rFonts w:asciiTheme="majorBidi" w:hAnsiTheme="majorBidi" w:cs="David"/>
          <w:sz w:val="28"/>
          <w:szCs w:val="28"/>
          <w:rtl/>
        </w:rPr>
        <w:t>החדרים ו</w:t>
      </w:r>
      <w:r w:rsidRPr="00434F6A">
        <w:rPr>
          <w:rFonts w:asciiTheme="majorBidi" w:hAnsiTheme="majorBidi" w:cs="David" w:hint="cs"/>
          <w:sz w:val="28"/>
          <w:szCs w:val="28"/>
          <w:rtl/>
        </w:rPr>
        <w:t>ה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חללים, </w:t>
      </w:r>
      <w:r w:rsidRPr="00434F6A">
        <w:rPr>
          <w:rFonts w:asciiTheme="majorBidi" w:hAnsiTheme="majorBidi" w:cs="David" w:hint="cs"/>
          <w:sz w:val="28"/>
          <w:szCs w:val="28"/>
          <w:rtl/>
        </w:rPr>
        <w:t>ו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לשטח </w:t>
      </w:r>
      <w:r w:rsidRPr="00434F6A">
        <w:rPr>
          <w:rFonts w:asciiTheme="majorBidi" w:hAnsiTheme="majorBidi" w:cs="David" w:hint="cs"/>
          <w:sz w:val="28"/>
          <w:szCs w:val="28"/>
          <w:rtl/>
        </w:rPr>
        <w:t>החצרות</w:t>
      </w:r>
      <w:r w:rsidRPr="00434F6A">
        <w:rPr>
          <w:rFonts w:asciiTheme="majorBidi" w:hAnsiTheme="majorBidi" w:cs="David"/>
          <w:sz w:val="28"/>
          <w:szCs w:val="28"/>
          <w:rtl/>
        </w:rPr>
        <w:t xml:space="preserve">. </w:t>
      </w:r>
    </w:p>
    <w:p w:rsidR="00434F6A" w:rsidRPr="00434F6A" w:rsidRDefault="00434F6A" w:rsidP="00434F6A">
      <w:pPr>
        <w:pStyle w:val="a9"/>
        <w:numPr>
          <w:ilvl w:val="1"/>
          <w:numId w:val="38"/>
        </w:numPr>
        <w:jc w:val="both"/>
        <w:rPr>
          <w:rFonts w:asciiTheme="majorBidi" w:hAnsiTheme="majorBidi" w:cs="David"/>
          <w:sz w:val="28"/>
          <w:szCs w:val="28"/>
        </w:rPr>
      </w:pPr>
      <w:r w:rsidRPr="00434F6A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434F6A">
        <w:rPr>
          <w:rFonts w:asciiTheme="majorBidi" w:hAnsiTheme="majorBidi" w:cs="David"/>
          <w:sz w:val="28"/>
          <w:szCs w:val="28"/>
          <w:rtl/>
        </w:rPr>
        <w:t>בתכנון הרכש יש להתייחס לתקני איכות ובטיחות עדכניים.</w:t>
      </w:r>
    </w:p>
    <w:p w:rsidR="00EE11F1" w:rsidRDefault="00EE11F1" w:rsidP="00EE11F1">
      <w:pPr>
        <w:pStyle w:val="a9"/>
        <w:ind w:left="375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8F6391" w:rsidRDefault="008F639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685211" w:rsidRDefault="00685211" w:rsidP="002E5B7E">
      <w:pPr>
        <w:rPr>
          <w:rFonts w:asciiTheme="majorBidi" w:hAnsiTheme="majorBidi" w:cstheme="majorBidi"/>
          <w:sz w:val="28"/>
          <w:szCs w:val="28"/>
          <w:rtl/>
        </w:rPr>
      </w:pPr>
    </w:p>
    <w:p w:rsidR="002E5B7E" w:rsidRPr="00BD21D2" w:rsidRDefault="00F97179" w:rsidP="008F6391">
      <w:pPr>
        <w:pStyle w:val="a9"/>
        <w:numPr>
          <w:ilvl w:val="0"/>
          <w:numId w:val="24"/>
        </w:numPr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BD21D2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מפרט הציוד </w:t>
      </w:r>
      <w:r w:rsidR="002E5B7E" w:rsidRPr="00BD21D2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 </w:t>
      </w:r>
    </w:p>
    <w:tbl>
      <w:tblPr>
        <w:bidiVisual/>
        <w:tblW w:w="8908" w:type="dxa"/>
        <w:tblInd w:w="93" w:type="dxa"/>
        <w:tblLook w:val="04A0" w:firstRow="1" w:lastRow="0" w:firstColumn="1" w:lastColumn="0" w:noHBand="0" w:noVBand="1"/>
      </w:tblPr>
      <w:tblGrid>
        <w:gridCol w:w="717"/>
        <w:gridCol w:w="4018"/>
        <w:gridCol w:w="851"/>
        <w:gridCol w:w="1134"/>
        <w:gridCol w:w="1195"/>
        <w:gridCol w:w="993"/>
      </w:tblGrid>
      <w:tr w:rsidR="00085050" w:rsidRPr="00085050" w:rsidTr="00E27697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50" w:rsidRPr="00790574" w:rsidRDefault="00085050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9057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4.1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50" w:rsidRPr="00E466A2" w:rsidRDefault="00085050" w:rsidP="00B85C11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E466A2"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</w:rPr>
              <w:t>קטגוריה א'- ריהוט וציוד לקבוצה</w:t>
            </w:r>
            <w:r w:rsidR="00B07EE7" w:rsidRPr="00E466A2">
              <w:rPr>
                <w:rFonts w:ascii="Arial" w:hAnsi="Arial" w:cs="Arial" w:hint="cs"/>
                <w:b/>
                <w:bCs/>
                <w:sz w:val="36"/>
                <w:szCs w:val="36"/>
                <w:u w:val="single"/>
                <w:rtl/>
              </w:rPr>
              <w:t xml:space="preserve"> אחת </w:t>
            </w:r>
            <w:r w:rsidRPr="00E466A2"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</w:rPr>
              <w:t xml:space="preserve">/ כיתה אחת </w:t>
            </w:r>
          </w:p>
        </w:tc>
      </w:tr>
      <w:tr w:rsidR="00085050" w:rsidRPr="00085050" w:rsidTr="00E27697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ציוד וריהוט </w:t>
            </w:r>
            <w:r w:rsidR="00E466A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ל</w:t>
            </w:r>
            <w:r w:rsidRPr="000850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כיתה</w:t>
            </w:r>
            <w:r w:rsidR="002902A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אחת</w:t>
            </w:r>
          </w:p>
        </w:tc>
      </w:tr>
      <w:tr w:rsidR="00085050" w:rsidRPr="00085050" w:rsidTr="00E27697">
        <w:trPr>
          <w:trHeight w:val="5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730D91" w:rsidRDefault="00085050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מס'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730D91" w:rsidRDefault="00085050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730D91" w:rsidRDefault="00085050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730D91" w:rsidRDefault="00085050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730D91" w:rsidRDefault="00085050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730D91" w:rsidRDefault="00085050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085050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כסא כיתה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9D0BF6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6</w:t>
            </w:r>
            <w:r w:rsidR="00085050"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350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9D0BF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9D0BF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050" w:rsidRPr="00085050" w:rsidTr="00E27697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שולחן כיתה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1,800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050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שולחן מחשב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9D0BF6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1</w:t>
            </w:r>
            <w:r w:rsidR="00085050"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1,200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9D0BF6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1,200</w:t>
            </w:r>
            <w:r w:rsidR="00085050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050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כורסה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9D0BF6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1</w:t>
            </w:r>
            <w:r w:rsidR="00085050"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1,400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9D0BF6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1,400</w:t>
            </w:r>
            <w:r w:rsidR="00085050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050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ארון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3,500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050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כוננ</w:t>
            </w:r>
            <w:r w:rsidR="00051B06">
              <w:rPr>
                <w:rFonts w:ascii="Arial" w:hAnsi="Arial" w:cs="Arial" w:hint="cs"/>
                <w:sz w:val="20"/>
                <w:szCs w:val="20"/>
                <w:rtl/>
              </w:rPr>
              <w:t>י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>ת מדפים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800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050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ארון לוקרים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050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050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מראה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50" w:rsidRPr="00085050" w:rsidRDefault="00085050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97" w:rsidRPr="00085050" w:rsidRDefault="00E27697" w:rsidP="004F0A32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שעון קיר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97" w:rsidRPr="00085050" w:rsidRDefault="00E27697" w:rsidP="004F0A32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וילונות והצללה (חסין אש)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2,500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3,250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97" w:rsidRPr="00085050" w:rsidRDefault="00E27697" w:rsidP="004F0A32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שלוט פנים לאיפיון חדרים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4F0A32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51B0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הובלה, התקנה, הוצאות ב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לתי 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>צ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פויות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 10%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9D0BF6" w:rsidP="00E276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1,938</w:t>
            </w:r>
            <w:r w:rsidR="00E27697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ציוד וריהוט כיתה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9D0BF6" w:rsidP="00E276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21,318</w:t>
            </w:r>
            <w:r w:rsidR="00E27697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57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51B06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הערה: לסעיפים 1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>,1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 - כמות 1.3 לוקחת בחשבון חדר 1 + שטחים  כלליים/ציבוריים 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697" w:rsidRPr="00085050" w:rsidTr="00E27697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מחשבים וציוד מולטימדיה לכיתה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אחת</w:t>
            </w:r>
          </w:p>
        </w:tc>
      </w:tr>
      <w:tr w:rsidR="00E27697" w:rsidRPr="00085050" w:rsidTr="00E27697">
        <w:trPr>
          <w:trHeight w:val="5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מס'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מחשב קומפלט כולל תוכנה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A822E5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1</w:t>
            </w:r>
            <w:r w:rsidR="00E27697"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A822E5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="00E27697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מדפסת משולבת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טלוויזיה 40" + מגן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DVD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3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51B06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הובלה, התקנה, הוצאות ב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לתי צפויות -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 10%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A822E5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890</w:t>
            </w:r>
            <w:r w:rsidR="00E27697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4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מחשבים וציוד מולטימדיה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A822E5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9,790</w:t>
            </w:r>
            <w:r w:rsidR="00E27697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697" w:rsidRPr="00085050" w:rsidTr="00E27697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4.1.3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ציוד מרפסת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ל</w:t>
            </w:r>
            <w:r w:rsidRPr="000850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כיתה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אחת</w:t>
            </w:r>
          </w:p>
        </w:tc>
      </w:tr>
      <w:tr w:rsidR="00E27697" w:rsidRPr="00085050" w:rsidTr="00E27697">
        <w:trPr>
          <w:trHeight w:val="5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מס'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E27697" w:rsidRPr="00085050" w:rsidTr="00E27697">
        <w:trPr>
          <w:trHeight w:val="29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4F49A1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מרקיזה למרפסת כיתה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4F49A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מ"ר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1,000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4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פינת ישיבה למרפסת כיתה (שולחן  + 4 כיסאות מפלסטיק קשיח)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1,500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1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E466A2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הובלה, התקנה, הוצאות ב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לתי צפויות -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 10%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ציוד גן, חצר ומרפסות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6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353C9F" w:rsidRDefault="00353C9F" w:rsidP="00353C9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353C9F" w:rsidRPr="00085050" w:rsidRDefault="00353C9F" w:rsidP="00353C9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697" w:rsidRPr="00085050" w:rsidTr="00E27697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4.1.4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ציוד סניטריה לכיתה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אחת</w:t>
            </w:r>
          </w:p>
        </w:tc>
      </w:tr>
      <w:tr w:rsidR="00E27697" w:rsidRPr="00085050" w:rsidTr="00E27697">
        <w:trPr>
          <w:trHeight w:val="5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מס'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מתקן נייר טואלט כפול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350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פח אשפה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סבונייה תלויה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מתקן מגבות נייר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מראה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מתקן ניקוי אסלה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3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E466A2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הובלה, התקנה, הוצאות ב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לתי צפויות -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 10%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ציוד סניטריה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1,980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697" w:rsidRPr="00085050" w:rsidTr="00E27697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4.1.5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ריהוט וציוד חדר אוכל לקבוצה אחת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*</w:t>
            </w:r>
          </w:p>
        </w:tc>
      </w:tr>
      <w:tr w:rsidR="00E27697" w:rsidRPr="00085050" w:rsidTr="00E27697">
        <w:trPr>
          <w:trHeight w:val="5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מס'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730D91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כסא חדר אוכל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D5E4A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6</w:t>
            </w:r>
            <w:r w:rsidR="00E27697"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350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D5E4A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2,100</w:t>
            </w:r>
            <w:r w:rsidR="00E27697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שולחן חדר אוכל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1,800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סט כלי אוכל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D5E4A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6</w:t>
            </w:r>
            <w:r w:rsidR="00E27697" w:rsidRPr="0008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D5E4A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900</w:t>
            </w:r>
            <w:r w:rsidR="00E27697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E466A2">
            <w:pPr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  <w:rtl/>
              </w:rPr>
              <w:t>הובלה, התקנה, הוצאות ב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לתי צפויות -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  10%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D5E4A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660</w:t>
            </w:r>
            <w:r w:rsidR="00E27697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05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ריהוט וציוד חדר אוכל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085050" w:rsidRDefault="00ED5E4A" w:rsidP="0008505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7,260</w:t>
            </w:r>
            <w:r w:rsidR="00E27697" w:rsidRPr="0008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697" w:rsidRPr="00085050" w:rsidTr="00E27697">
        <w:trPr>
          <w:trHeight w:val="5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08505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97" w:rsidRPr="00085050" w:rsidRDefault="00E27697" w:rsidP="006A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*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>הערה: ציוד מסוג זה שייך לציוד כללי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 כדי  לדייק יותר בחישוב ה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>כמויות ו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עלויות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הוא הוכנס 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 בקטגורי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 א' -  </w:t>
            </w:r>
            <w:r w:rsidRPr="0008505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ריהוט וציוד לקבוצה אחת / כיתה אחת. </w:t>
            </w:r>
          </w:p>
        </w:tc>
      </w:tr>
      <w:tr w:rsidR="00E27697" w:rsidRPr="00085050" w:rsidTr="00E2769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97" w:rsidRDefault="00E27697" w:rsidP="0008505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7697" w:rsidRDefault="00E27697" w:rsidP="002902A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7697" w:rsidRPr="00085050" w:rsidRDefault="00E27697" w:rsidP="002902A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085050" w:rsidRDefault="00E27697" w:rsidP="00085050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697" w:rsidRPr="00085050" w:rsidTr="00E27697">
        <w:trPr>
          <w:trHeight w:val="7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7" w:rsidRPr="00387C19" w:rsidRDefault="00E27697" w:rsidP="00085050">
            <w:pPr>
              <w:bidi w:val="0"/>
              <w:rPr>
                <w:rFonts w:ascii="Arial" w:hAnsi="Arial" w:cs="Arial"/>
                <w:b/>
                <w:bCs/>
              </w:rPr>
            </w:pPr>
            <w:r w:rsidRPr="00387C1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697" w:rsidRPr="002902A2" w:rsidRDefault="00E27697" w:rsidP="000850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2A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סך קטגוריה א' - ריהוט וציוד לקבוצה</w:t>
            </w:r>
            <w:r w:rsidRPr="002902A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אחת </w:t>
            </w:r>
            <w:r w:rsidRPr="002902A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/ כיתה אחת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697" w:rsidRPr="002902A2" w:rsidRDefault="00ED5E4A" w:rsidP="00353C9F">
            <w:pPr>
              <w:bidi w:val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50,248</w:t>
            </w:r>
            <w:r w:rsidR="00E27697" w:rsidRPr="002902A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7" w:rsidRPr="002902A2" w:rsidRDefault="00E27697" w:rsidP="000850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2A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ש"ח</w:t>
            </w:r>
          </w:p>
        </w:tc>
      </w:tr>
    </w:tbl>
    <w:p w:rsidR="00CC24D9" w:rsidRDefault="00CC24D9">
      <w:pPr>
        <w:rPr>
          <w:rtl/>
        </w:rPr>
      </w:pPr>
    </w:p>
    <w:p w:rsidR="00387C19" w:rsidRDefault="00CC24D9">
      <w:pPr>
        <w:rPr>
          <w:rtl/>
        </w:rPr>
      </w:pPr>
      <w:r>
        <w:br w:type="page"/>
      </w:r>
    </w:p>
    <w:p w:rsidR="00270641" w:rsidRDefault="00270641">
      <w:pPr>
        <w:rPr>
          <w:rtl/>
        </w:rPr>
        <w:sectPr w:rsidR="00270641" w:rsidSect="00A01664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12954" w:type="dxa"/>
        <w:tblInd w:w="93" w:type="dxa"/>
        <w:tblLook w:val="04A0" w:firstRow="1" w:lastRow="0" w:firstColumn="1" w:lastColumn="0" w:noHBand="0" w:noVBand="1"/>
      </w:tblPr>
      <w:tblGrid>
        <w:gridCol w:w="617"/>
        <w:gridCol w:w="3400"/>
        <w:gridCol w:w="630"/>
        <w:gridCol w:w="920"/>
        <w:gridCol w:w="1140"/>
        <w:gridCol w:w="630"/>
        <w:gridCol w:w="880"/>
        <w:gridCol w:w="1140"/>
        <w:gridCol w:w="760"/>
        <w:gridCol w:w="860"/>
        <w:gridCol w:w="1084"/>
        <w:gridCol w:w="893"/>
      </w:tblGrid>
      <w:tr w:rsidR="00270641" w:rsidRPr="00270641" w:rsidTr="000C49C1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454EF3" w:rsidRDefault="00270641" w:rsidP="00270641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27064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454EF3"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</w:rPr>
              <w:t>קטגוריה  ב' - ציוד כללי</w:t>
            </w:r>
          </w:p>
        </w:tc>
      </w:tr>
      <w:tr w:rsidR="00270641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ציוד מטבח מחמם</w:t>
            </w:r>
          </w:p>
        </w:tc>
      </w:tr>
      <w:tr w:rsidR="00270641" w:rsidRPr="00270641" w:rsidTr="000C49C1">
        <w:trPr>
          <w:trHeight w:val="6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הציוד/ הגדרת המרכז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4EF3" w:rsidRDefault="00270641" w:rsidP="004470E4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קטן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 w:rsidR="004470E4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3-6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</w:t>
            </w:r>
          </w:p>
          <w:p w:rsidR="00270641" w:rsidRPr="00270641" w:rsidRDefault="00270641" w:rsidP="004470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="00454EF3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</w:t>
            </w:r>
            <w:r w:rsidR="004470E4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-3</w:t>
            </w:r>
            <w:r w:rsidR="004470E4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="00454EF3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EF3" w:rsidRDefault="00270641" w:rsidP="004470E4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בינוני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 w:rsidR="004470E4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7-9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 </w:t>
            </w:r>
          </w:p>
          <w:p w:rsidR="00270641" w:rsidRPr="00270641" w:rsidRDefault="00454EF3" w:rsidP="004470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="00270641"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</w:t>
            </w:r>
            <w:r w:rsidR="004470E4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  <w:r w:rsidR="00270641"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-5</w:t>
            </w:r>
            <w:r w:rsidR="004470E4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אנשים</w:t>
            </w:r>
            <w:r w:rsidR="00270641"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4EF3" w:rsidRDefault="00270641" w:rsidP="004470E4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גדול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 w:rsidR="004470E4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10-12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 ,</w:t>
            </w:r>
          </w:p>
          <w:p w:rsidR="00270641" w:rsidRPr="00270641" w:rsidRDefault="00454EF3" w:rsidP="004470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="00270641"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</w:t>
            </w:r>
            <w:r w:rsidR="004470E4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</w:t>
            </w:r>
            <w:r w:rsidR="00270641"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-72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="00270641"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641" w:rsidRPr="00270641" w:rsidTr="000C49C1">
        <w:trPr>
          <w:trHeight w:val="7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  <w:rtl/>
              </w:rPr>
              <w:t>מס'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 xml:space="preserve">כיריים חשמליות 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6,000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6,000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12,000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תנור אפיה וחימום – 2 תאים-חלבי / בשרי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תנור קומביסטימר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25,000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25,000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מקרר ביתי / תעשייתי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9,000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9,000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15,000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מקפיא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2,500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מדיח כלים חצי תעשייתי / תעשייתי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11,000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16,500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16,500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מעבד מזון מקצועי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2,500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2,500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מקסר / בלנדר - בייתי / תעשייתי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2,500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2,500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7,000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מיקרוגל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מתקן מים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עגלת הגשה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מחם אוטומטי  6 /  10ל'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3,500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עגלת חימום / קרור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10,000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10,000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10,000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כלי מטבח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ארון מדפים פתוחים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הובלה, התקנה, הוצאות בלתי צפויות -  10%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6,130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11,430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ציוד המטבח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67,430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125,730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181,500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0641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641" w:rsidRPr="00270641" w:rsidRDefault="00270641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0641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4.2.2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41" w:rsidRPr="00270641" w:rsidRDefault="00270641" w:rsidP="002706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ציוד תעסוקה - סדנאות</w:t>
            </w:r>
          </w:p>
        </w:tc>
      </w:tr>
      <w:tr w:rsidR="00D52182" w:rsidRPr="00270641" w:rsidTr="000C49C1">
        <w:trPr>
          <w:trHeight w:val="6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הציוד/ הגדרת המרכז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קטן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3-6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-3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בינוני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7-9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 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-5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4 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גדול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10-12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 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-72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182" w:rsidRPr="00270641" w:rsidTr="000C49C1">
        <w:trPr>
          <w:trHeight w:val="7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D52182" w:rsidRPr="00270641" w:rsidTr="000C49C1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u w:val="single"/>
                <w:rtl/>
              </w:rPr>
              <w:t>רמה א'</w:t>
            </w:r>
            <w:r w:rsidRPr="00270641">
              <w:rPr>
                <w:rFonts w:ascii="Arial" w:hAnsi="Arial" w:cs="Arial"/>
                <w:sz w:val="20"/>
                <w:szCs w:val="20"/>
                <w:rtl/>
              </w:rPr>
              <w:t xml:space="preserve"> - סט ציוד לסדנאות: קרמיקה/  נגרות/ מחשבים ומולטימדיה *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50,000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50,000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50,000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u w:val="single"/>
                <w:rtl/>
              </w:rPr>
              <w:t>רמה ב'</w:t>
            </w:r>
            <w:r w:rsidRPr="00270641">
              <w:rPr>
                <w:rFonts w:ascii="Arial" w:hAnsi="Arial" w:cs="Arial"/>
                <w:sz w:val="20"/>
                <w:szCs w:val="20"/>
                <w:rtl/>
              </w:rPr>
              <w:t xml:space="preserve"> - סט ציוד לסדנאות: גינון עם אדניות מוגבהות/ מוזיקה/ בישול/ אפיה/ בית קפה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19,000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19,000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19,000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38,000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19,000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57,000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ציוד תעסוקה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88,000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2706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2706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157,000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הערה- לסדנת המחשבים ומולטימדיה- במידה  ונדרשת הנגשה, תועבר בקשה  ליועץ פארה רפואי.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4.2.3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ריהוט וציוד חללים משותפים</w:t>
            </w:r>
          </w:p>
        </w:tc>
      </w:tr>
      <w:tr w:rsidR="00D52182" w:rsidRPr="00270641" w:rsidTr="000C49C1">
        <w:trPr>
          <w:trHeight w:val="6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הציוד/ הגדרת המרכז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קטן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3-6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-3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בינוני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7-9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 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-5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4 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גדול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10-12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 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-72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182" w:rsidRPr="00270641" w:rsidTr="000C49C1">
        <w:trPr>
          <w:trHeight w:val="7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  <w:rtl/>
              </w:rPr>
              <w:t>מס'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פינת ישיבה ללובי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ציוד מחסן - מדפים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7,000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7,000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הובלה, התקנה, הוצאות בלתי צפויות -  10%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ריהוט וציוד חללים משותפים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8,800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18,700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4.2.4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שירותי אדריכלות ועיצוב פנים</w:t>
            </w:r>
          </w:p>
        </w:tc>
      </w:tr>
      <w:tr w:rsidR="00D52182" w:rsidRPr="00270641" w:rsidTr="000C49C1">
        <w:trPr>
          <w:trHeight w:val="58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הציוד/ הגדרת המרכז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קטן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3-6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-3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בינוני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7-9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 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-5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4 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גדול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10-12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 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-72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182" w:rsidRPr="00270641" w:rsidTr="000C49C1">
        <w:trPr>
          <w:trHeight w:val="7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D52182" w:rsidRPr="00270641" w:rsidTr="000C49C1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שירותי אדריכלות ועיצוב פנים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50,000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4.2.5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ציוד מולטימדיה כללי</w:t>
            </w:r>
          </w:p>
        </w:tc>
      </w:tr>
      <w:tr w:rsidR="00D52182" w:rsidRPr="00270641" w:rsidTr="000C49C1">
        <w:trPr>
          <w:trHeight w:val="6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הציוד/ הגדרת המרכז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קטן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3-6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-3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בינוני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7-9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 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-5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4 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גדול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10-12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 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-72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182" w:rsidRPr="00270641" w:rsidTr="000C49C1">
        <w:trPr>
          <w:trHeight w:val="7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מערכת הקרנה ומסך חשמלי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6,000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6,000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6,000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מחשב נייד + תוכנות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4,000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4,000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4,000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ציוד הגברה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6,000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13,000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20,000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20,000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מצלמה דיגיטלית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הובלה, התקנה, הוצאות בלתי צפויות -  10%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2,400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ציוד מולטימדיה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18,150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26,400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34,100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4.2.6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ציוד אחזקת המתחם</w:t>
            </w:r>
          </w:p>
        </w:tc>
      </w:tr>
      <w:tr w:rsidR="00D52182" w:rsidRPr="00270641" w:rsidTr="000C49C1">
        <w:trPr>
          <w:trHeight w:val="58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הציוד/ הגדרת המרכז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קטן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3-6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-3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בינוני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7-9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 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-5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4 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גדול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10-12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 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-72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182" w:rsidRPr="00270641" w:rsidTr="000C49C1">
        <w:trPr>
          <w:trHeight w:val="7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מכונת שטיפת רצפות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10,000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שואב אבק תעשייתי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3,200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3,200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3,200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3,200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מכונת כביסה 7 ק"ג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מייבש כביסה 7 ק"ג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סולם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ארגז כלים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650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650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650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 xml:space="preserve">ציוד לתחזוקת חצר  וגינון 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הובלה, התקנה, הוצאות בלתי צפויות - 10%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2,145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2,210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2,310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ציוד אחזקת המתחם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23,595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24,310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25,410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4.2.7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ציוד אבטחה ובטיחות </w:t>
            </w:r>
          </w:p>
        </w:tc>
      </w:tr>
      <w:tr w:rsidR="00D52182" w:rsidRPr="00270641" w:rsidTr="000C49C1">
        <w:trPr>
          <w:trHeight w:val="6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הציוד/ הגדרת המרכז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קטן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3-6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-3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בינוני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7-9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 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-5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4 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גדול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10-12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 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-72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182" w:rsidRPr="00270641" w:rsidTr="000C49C1">
        <w:trPr>
          <w:trHeight w:val="7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מערכת אבטחה במעגל סגור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12,680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12,680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17,360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17,360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21,260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21,260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מערכת כריזת חירום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8,340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8,340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10,680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10,680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 xml:space="preserve">12,630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12,630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ציוד אבטחה ובטיחות קבוע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21,020</w:t>
            </w: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28,040</w:t>
            </w: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6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33,890</w:t>
            </w:r>
            <w:r w:rsidRPr="00270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2182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4.2.8</w:t>
            </w:r>
          </w:p>
        </w:tc>
        <w:tc>
          <w:tcPr>
            <w:tcW w:w="1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613D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ציוד עזרה ראשונה</w:t>
            </w:r>
            <w:r w:rsidR="00613D4C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,</w:t>
            </w:r>
            <w:r w:rsidRPr="002706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מציל חיים</w:t>
            </w:r>
            <w:r w:rsidR="00613D4C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וציוד חרום</w:t>
            </w:r>
          </w:p>
        </w:tc>
      </w:tr>
      <w:tr w:rsidR="00D52182" w:rsidRPr="00270641" w:rsidTr="000C49C1">
        <w:trPr>
          <w:trHeight w:val="51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הציוד/ הגדרת המרכז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קטן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3-6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-3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בינוני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7-9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 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-5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4 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2182" w:rsidRDefault="00D52182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גדול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10-12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 ,</w:t>
            </w:r>
          </w:p>
          <w:p w:rsidR="00D52182" w:rsidRPr="00270641" w:rsidRDefault="00D52182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-72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182" w:rsidRPr="00270641" w:rsidTr="000C49C1">
        <w:trPr>
          <w:trHeight w:val="7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ציוד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כמות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סך עלות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הציוד המבוקש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דיפיבריליאטור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5,700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5,700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5,700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5,700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5,700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5,700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2182" w:rsidRPr="00270641" w:rsidTr="000C49C1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תיק עזרה ראשונה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182" w:rsidRPr="00270641" w:rsidRDefault="00D52182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7DD4" w:rsidRPr="00270641" w:rsidTr="000C49C1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7DD4" w:rsidRPr="00270641" w:rsidRDefault="00AE7DD4" w:rsidP="00D77DCF">
            <w:pPr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  <w:rtl/>
              </w:rPr>
              <w:t>ארון תרופות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1,000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1,000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 xml:space="preserve">1,000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7DD4" w:rsidRPr="00270641" w:rsidRDefault="00AE7DD4" w:rsidP="00D77DCF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DD4" w:rsidRPr="00270641" w:rsidTr="000C49C1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עמלן של מילבת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ערכת שירותים נגישה לנכים ולקשישים, במקלט וחדר ביטחון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6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AE7DD4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70641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AE7DD4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AE7DD4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70641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2,600</w:t>
            </w: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AE7DD4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70641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3,900</w:t>
            </w: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7DD4" w:rsidRPr="00270641" w:rsidTr="000C49C1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2706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6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ציוד עזרה ראשונה ומציל חיים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8,500</w:t>
            </w: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10,050</w:t>
            </w: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11,600</w:t>
            </w:r>
            <w:r w:rsidRPr="0027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6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7DD4" w:rsidRPr="00270641" w:rsidTr="000C49C1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7DD4" w:rsidRPr="00270641" w:rsidTr="000C49C1">
        <w:trPr>
          <w:trHeight w:val="6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הציוד  / הגדרת המרכז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AE7DD4" w:rsidRDefault="00AE7DD4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קטן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3-6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</w:t>
            </w:r>
          </w:p>
          <w:p w:rsidR="00AE7DD4" w:rsidRPr="00270641" w:rsidRDefault="00AE7DD4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-3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6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DD4" w:rsidRDefault="00AE7DD4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בינוני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7-9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קבוצות, </w:t>
            </w:r>
          </w:p>
          <w:p w:rsidR="00AE7DD4" w:rsidRPr="00270641" w:rsidRDefault="00AE7DD4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-5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4 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7DD4" w:rsidRDefault="00AE7DD4" w:rsidP="00D77DCF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מרכז גדול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10-12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קבוצות ,</w:t>
            </w:r>
          </w:p>
          <w:p w:rsidR="00AE7DD4" w:rsidRPr="00270641" w:rsidRDefault="00AE7DD4" w:rsidP="00D77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                 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-72 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אנשים</w:t>
            </w:r>
            <w:r w:rsidRPr="000D597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E7DD4" w:rsidRPr="00270641" w:rsidTr="000C49C1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</w:rPr>
            </w:pPr>
            <w:r w:rsidRPr="00270641">
              <w:rPr>
                <w:rFonts w:ascii="Arial" w:hAnsi="Arial" w:cs="Aria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rPr>
                <w:rFonts w:ascii="Arial" w:hAnsi="Arial" w:cs="Arial"/>
                <w:b/>
                <w:bCs/>
              </w:rPr>
            </w:pPr>
            <w:r w:rsidRPr="00270641">
              <w:rPr>
                <w:rFonts w:ascii="Arial" w:hAnsi="Arial" w:cs="Arial"/>
                <w:b/>
                <w:bCs/>
                <w:rtl/>
              </w:rPr>
              <w:t xml:space="preserve">סך קטגוריה ב' -  ציוד כללי 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2706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2706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AE7DD4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27064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36</w:t>
            </w:r>
            <w:r w:rsidRPr="0027064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495</w:t>
            </w:r>
            <w:r w:rsidRPr="002706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2706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2706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AE7DD4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27064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48</w:t>
            </w:r>
            <w:r w:rsidRPr="0027064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530</w:t>
            </w:r>
            <w:r w:rsidRPr="002706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2706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2706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AE7DD4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270641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27064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200</w:t>
            </w:r>
            <w:r w:rsidRPr="002706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DD4" w:rsidRPr="00270641" w:rsidRDefault="00AE7DD4" w:rsidP="00270641">
            <w:pPr>
              <w:rPr>
                <w:rFonts w:ascii="Arial" w:hAnsi="Arial" w:cs="Arial"/>
                <w:b/>
                <w:bCs/>
              </w:rPr>
            </w:pPr>
            <w:r w:rsidRPr="00270641">
              <w:rPr>
                <w:rFonts w:ascii="Arial" w:hAnsi="Arial" w:cs="Arial"/>
                <w:b/>
                <w:bCs/>
                <w:rtl/>
              </w:rPr>
              <w:t>ש"ח</w:t>
            </w:r>
          </w:p>
        </w:tc>
      </w:tr>
    </w:tbl>
    <w:p w:rsidR="00CC24D9" w:rsidRDefault="00CC24D9"/>
    <w:p w:rsidR="00387C19" w:rsidRDefault="00387C19">
      <w:pPr>
        <w:rPr>
          <w:rtl/>
        </w:rPr>
      </w:pPr>
    </w:p>
    <w:p w:rsidR="009920EC" w:rsidRDefault="009920EC">
      <w:pPr>
        <w:rPr>
          <w:rtl/>
        </w:rPr>
      </w:pPr>
    </w:p>
    <w:p w:rsidR="009920EC" w:rsidRDefault="009920EC">
      <w:pPr>
        <w:bidi w:val="0"/>
      </w:pPr>
      <w:r>
        <w:rPr>
          <w:rtl/>
        </w:rPr>
        <w:br w:type="page"/>
      </w:r>
    </w:p>
    <w:tbl>
      <w:tblPr>
        <w:bidiVisual/>
        <w:tblW w:w="8888" w:type="dxa"/>
        <w:tblInd w:w="93" w:type="dxa"/>
        <w:tblLook w:val="04A0" w:firstRow="1" w:lastRow="0" w:firstColumn="1" w:lastColumn="0" w:noHBand="0" w:noVBand="1"/>
      </w:tblPr>
      <w:tblGrid>
        <w:gridCol w:w="522"/>
        <w:gridCol w:w="3263"/>
        <w:gridCol w:w="1275"/>
        <w:gridCol w:w="1418"/>
        <w:gridCol w:w="1417"/>
        <w:gridCol w:w="993"/>
      </w:tblGrid>
      <w:tr w:rsidR="00F052BD" w:rsidRPr="00F052BD" w:rsidTr="00F052BD">
        <w:trPr>
          <w:trHeight w:val="5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2BD">
              <w:rPr>
                <w:rFonts w:ascii="Arial" w:hAnsi="Arial" w:cs="Arial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2BD" w:rsidRPr="00F052BD" w:rsidRDefault="00F052BD" w:rsidP="004E62E3">
            <w:pPr>
              <w:rPr>
                <w:rFonts w:ascii="Arial" w:hAnsi="Arial" w:cs="Arial"/>
                <w:b/>
                <w:bCs/>
              </w:rPr>
            </w:pPr>
            <w:r w:rsidRPr="00C26F2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ציוד וריהוט משרדי ל</w:t>
            </w:r>
            <w:r w:rsidR="00C778DB" w:rsidRPr="00C26F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עובד</w:t>
            </w:r>
            <w:r w:rsidR="00C778DB">
              <w:rPr>
                <w:rFonts w:ascii="Arial" w:hAnsi="Arial" w:cs="Arial" w:hint="cs"/>
                <w:b/>
                <w:bCs/>
                <w:rtl/>
              </w:rPr>
              <w:t xml:space="preserve"> - </w:t>
            </w:r>
            <w:r w:rsidRPr="00F052BD">
              <w:rPr>
                <w:rFonts w:ascii="Arial" w:hAnsi="Arial" w:cs="Arial"/>
                <w:b/>
                <w:bCs/>
                <w:rtl/>
              </w:rPr>
              <w:t xml:space="preserve">משרה </w:t>
            </w:r>
            <w:r w:rsidR="004E62E3">
              <w:rPr>
                <w:rFonts w:ascii="Arial" w:hAnsi="Arial" w:cs="Arial" w:hint="cs"/>
                <w:b/>
                <w:bCs/>
                <w:rtl/>
              </w:rPr>
              <w:t xml:space="preserve">אחת מלאה / חלקית </w:t>
            </w:r>
            <w:r w:rsidRPr="00F052BD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4E62E3" w:rsidRPr="004E62E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(</w:t>
            </w:r>
            <w:r w:rsidRPr="004E62E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לא פחות מ-50%</w:t>
            </w:r>
            <w:r w:rsidR="009C3161" w:rsidRPr="004E62E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F052BD" w:rsidRPr="00F052BD" w:rsidTr="00F052BD">
        <w:trPr>
          <w:trHeight w:val="5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מס'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ציוד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כמות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 xml:space="preserve">מחיר ליחידה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סך עלות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2B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52BD" w:rsidRPr="00F052BD" w:rsidTr="00F052B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כיסא אישי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2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הציוד המבוקש</w:t>
            </w:r>
          </w:p>
        </w:tc>
      </w:tr>
      <w:tr w:rsidR="00F052BD" w:rsidRPr="00F052BD" w:rsidTr="00F052BD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שולחן מגירות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2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 xml:space="preserve">1,500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2BD" w:rsidRPr="00F052BD" w:rsidTr="00F052BD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מחשב</w:t>
            </w:r>
            <w:r w:rsidR="004E62E3">
              <w:rPr>
                <w:rFonts w:ascii="Arial" w:hAnsi="Arial" w:cs="Arial" w:hint="cs"/>
                <w:sz w:val="20"/>
                <w:szCs w:val="20"/>
                <w:rtl/>
              </w:rPr>
              <w:t xml:space="preserve"> + תוכנות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2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4E62E3" w:rsidP="004E62E3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052BD" w:rsidRPr="00F052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052BD" w:rsidRPr="00F052BD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4E62E3" w:rsidP="004E62E3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052BD" w:rsidRPr="00F052B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052BD" w:rsidRPr="00F05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2BD" w:rsidRPr="00F052BD" w:rsidTr="00F052BD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כסא אורחים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2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2BD" w:rsidRPr="00F052BD" w:rsidTr="00F052BD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ארון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52BD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 xml:space="preserve">2,000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2BD" w:rsidRPr="00F052BD" w:rsidTr="00F052BD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ציוד תקשורת ומולטימדיה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F052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2BD" w:rsidRPr="00F052BD" w:rsidTr="00F052BD">
        <w:trPr>
          <w:trHeight w:val="30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C778DB">
            <w:pPr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  <w:rtl/>
              </w:rPr>
              <w:t>הובלה</w:t>
            </w:r>
            <w:r w:rsidR="00C778DB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Pr="00F052BD">
              <w:rPr>
                <w:rFonts w:ascii="Arial" w:hAnsi="Arial" w:cs="Arial"/>
                <w:sz w:val="20"/>
                <w:szCs w:val="20"/>
                <w:rtl/>
              </w:rPr>
              <w:t xml:space="preserve"> התקנה</w:t>
            </w:r>
            <w:r w:rsidR="00C778DB">
              <w:rPr>
                <w:rFonts w:ascii="Arial" w:hAnsi="Arial" w:cs="Arial" w:hint="cs"/>
                <w:sz w:val="20"/>
                <w:szCs w:val="20"/>
                <w:rtl/>
              </w:rPr>
              <w:t>, הוצאות בלתי צפויות-</w:t>
            </w:r>
            <w:r w:rsidRPr="00F052BD">
              <w:rPr>
                <w:rFonts w:ascii="Arial" w:hAnsi="Arial" w:cs="Arial"/>
                <w:sz w:val="20"/>
                <w:szCs w:val="20"/>
                <w:rtl/>
              </w:rPr>
              <w:t xml:space="preserve"> 10%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F052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C778DB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778D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05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2BD" w:rsidRPr="00F052BD" w:rsidTr="00F052BD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ציוד משרדי לעובד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2B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BD" w:rsidRPr="00F052BD" w:rsidRDefault="00C778DB" w:rsidP="00C778DB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7,205</w:t>
            </w:r>
            <w:r w:rsidR="00F052BD" w:rsidRPr="00F05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BD" w:rsidRPr="00F052BD" w:rsidRDefault="00F052BD" w:rsidP="00F052B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141C3" w:rsidRDefault="007141C3" w:rsidP="00A50BC8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26F26" w:rsidRDefault="00C778DB" w:rsidP="00C26F26">
      <w:pPr>
        <w:tabs>
          <w:tab w:val="left" w:pos="3545"/>
        </w:tabs>
        <w:jc w:val="both"/>
        <w:rPr>
          <w:rFonts w:asciiTheme="majorBidi" w:hAnsiTheme="majorBidi" w:cs="David"/>
          <w:sz w:val="20"/>
          <w:szCs w:val="20"/>
          <w:rtl/>
        </w:rPr>
      </w:pPr>
      <w:r w:rsidRPr="00FB0C2C">
        <w:rPr>
          <w:rFonts w:ascii="Arial" w:hAnsi="Arial" w:cs="Arial"/>
          <w:sz w:val="20"/>
          <w:szCs w:val="20"/>
          <w:rtl/>
        </w:rPr>
        <w:t xml:space="preserve">הערה: </w:t>
      </w:r>
      <w:r w:rsidR="00275043" w:rsidRPr="00FB0C2C">
        <w:rPr>
          <w:rFonts w:asciiTheme="majorBidi" w:hAnsiTheme="majorBidi" w:cs="David" w:hint="cs"/>
          <w:sz w:val="20"/>
          <w:szCs w:val="20"/>
          <w:rtl/>
        </w:rPr>
        <w:t xml:space="preserve">ציוד משרדי </w:t>
      </w:r>
      <w:r w:rsidR="00275043" w:rsidRPr="00FB0C2C">
        <w:rPr>
          <w:rFonts w:asciiTheme="majorBidi" w:hAnsiTheme="majorBidi" w:cs="David"/>
          <w:sz w:val="20"/>
          <w:szCs w:val="20"/>
          <w:rtl/>
        </w:rPr>
        <w:t>–</w:t>
      </w:r>
      <w:r w:rsidR="00275043" w:rsidRPr="00FB0C2C">
        <w:rPr>
          <w:rFonts w:asciiTheme="majorBidi" w:hAnsiTheme="majorBidi" w:cs="David" w:hint="cs"/>
          <w:sz w:val="20"/>
          <w:szCs w:val="20"/>
          <w:rtl/>
        </w:rPr>
        <w:t xml:space="preserve"> במסגרות של אנשים עם מוגבלות שכלית התפתחותית תופנה הבקשה לקרן  שלם . </w:t>
      </w:r>
    </w:p>
    <w:p w:rsidR="00275043" w:rsidRPr="00FB0C2C" w:rsidRDefault="00C26F26" w:rsidP="00C26F26">
      <w:pPr>
        <w:tabs>
          <w:tab w:val="left" w:pos="3545"/>
        </w:tabs>
        <w:jc w:val="both"/>
        <w:rPr>
          <w:rFonts w:asciiTheme="majorBidi" w:hAnsiTheme="majorBidi" w:cs="David"/>
          <w:sz w:val="20"/>
          <w:szCs w:val="20"/>
        </w:rPr>
      </w:pPr>
      <w:r>
        <w:rPr>
          <w:rFonts w:asciiTheme="majorBidi" w:hAnsiTheme="majorBidi" w:cs="David" w:hint="cs"/>
          <w:sz w:val="20"/>
          <w:szCs w:val="20"/>
          <w:rtl/>
        </w:rPr>
        <w:t xml:space="preserve">                                 </w:t>
      </w:r>
      <w:r w:rsidR="00275043" w:rsidRPr="00FB0C2C">
        <w:rPr>
          <w:rFonts w:asciiTheme="majorBidi" w:hAnsiTheme="majorBidi" w:cs="David" w:hint="cs"/>
          <w:sz w:val="20"/>
          <w:szCs w:val="20"/>
          <w:rtl/>
        </w:rPr>
        <w:t>במסגרות אחרות, המימון יעשה ע"י המפעילים עצמם.</w:t>
      </w:r>
    </w:p>
    <w:p w:rsidR="00B222BB" w:rsidRPr="00B222BB" w:rsidRDefault="00B222BB" w:rsidP="00DD521D">
      <w:pPr>
        <w:tabs>
          <w:tab w:val="left" w:pos="3545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C2C33" w:rsidRPr="00356B43" w:rsidRDefault="002C2C33" w:rsidP="00EB5D53">
      <w:pPr>
        <w:tabs>
          <w:tab w:val="left" w:pos="3545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F4433" w:rsidRDefault="006F4433" w:rsidP="00570F3D">
      <w:pPr>
        <w:tabs>
          <w:tab w:val="left" w:pos="3545"/>
        </w:tabs>
        <w:ind w:left="360"/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rtl/>
        </w:rPr>
      </w:pPr>
    </w:p>
    <w:p w:rsidR="00725FE0" w:rsidRDefault="00725FE0" w:rsidP="00570F3D">
      <w:pPr>
        <w:tabs>
          <w:tab w:val="left" w:pos="3545"/>
        </w:tabs>
        <w:ind w:left="360"/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rtl/>
        </w:rPr>
      </w:pPr>
    </w:p>
    <w:p w:rsidR="00517507" w:rsidRDefault="00517507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434395" w:rsidRDefault="00434395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434395" w:rsidRDefault="00434395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434395" w:rsidRDefault="00434395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434395" w:rsidRDefault="00434395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434395" w:rsidRDefault="00434395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434395" w:rsidRPr="00DC3045" w:rsidRDefault="00434395" w:rsidP="000D5972">
      <w:pPr>
        <w:pStyle w:val="a9"/>
        <w:numPr>
          <w:ilvl w:val="0"/>
          <w:numId w:val="24"/>
        </w:num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DC3045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סיכום התקן</w:t>
      </w:r>
    </w:p>
    <w:p w:rsidR="00434395" w:rsidRDefault="00434395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9B2BC1" w:rsidRDefault="009B2BC1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B2BC1">
        <w:rPr>
          <w:noProof/>
          <w:rtl/>
        </w:rPr>
        <w:drawing>
          <wp:inline distT="0" distB="0" distL="0" distR="0" wp14:anchorId="67982342" wp14:editId="528D9B2E">
            <wp:extent cx="9541565" cy="2432627"/>
            <wp:effectExtent l="0" t="0" r="2540" b="635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5" cy="243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52" w:rsidRDefault="005E4852">
      <w:pPr>
        <w:bidi w:val="0"/>
        <w:rPr>
          <w:rFonts w:asciiTheme="majorBidi" w:eastAsia="Calibr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br w:type="page"/>
      </w:r>
    </w:p>
    <w:p w:rsidR="00434395" w:rsidRDefault="00FE4FFE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BD41E4F" wp14:editId="07A016CB">
            <wp:extent cx="9048584" cy="3816626"/>
            <wp:effectExtent l="0" t="0" r="19685" b="12700"/>
            <wp:docPr id="1" name="תרשים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4395" w:rsidRDefault="00434395" w:rsidP="00FB0C2C">
      <w:pPr>
        <w:pStyle w:val="a9"/>
        <w:tabs>
          <w:tab w:val="left" w:pos="3545"/>
        </w:tabs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sectPr w:rsidR="00434395" w:rsidSect="00270641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27" w:rsidRDefault="00F65127">
      <w:r>
        <w:separator/>
      </w:r>
    </w:p>
  </w:endnote>
  <w:endnote w:type="continuationSeparator" w:id="0">
    <w:p w:rsidR="00F65127" w:rsidRDefault="00F6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1534361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0A32" w:rsidRDefault="004F0A32" w:rsidP="0017482F">
            <w:pPr>
              <w:pStyle w:val="a5"/>
              <w:jc w:val="right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1F93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1F93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0A32" w:rsidRPr="005E599F" w:rsidRDefault="004F0A32" w:rsidP="0017482F">
    <w:pPr>
      <w:pStyle w:val="a5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27" w:rsidRDefault="00F65127">
      <w:r>
        <w:separator/>
      </w:r>
    </w:p>
  </w:footnote>
  <w:footnote w:type="continuationSeparator" w:id="0">
    <w:p w:rsidR="00F65127" w:rsidRDefault="00F6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32" w:rsidRPr="008044B5" w:rsidRDefault="004F0A32" w:rsidP="008C692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631"/>
      </v:shape>
    </w:pict>
  </w:numPicBullet>
  <w:abstractNum w:abstractNumId="0">
    <w:nsid w:val="00601617"/>
    <w:multiLevelType w:val="hybridMultilevel"/>
    <w:tmpl w:val="247CF6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7415FD"/>
    <w:multiLevelType w:val="hybridMultilevel"/>
    <w:tmpl w:val="B948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904"/>
    <w:multiLevelType w:val="multilevel"/>
    <w:tmpl w:val="95684C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hebrew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84867EA"/>
    <w:multiLevelType w:val="hybridMultilevel"/>
    <w:tmpl w:val="AAF2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E001E"/>
    <w:multiLevelType w:val="hybridMultilevel"/>
    <w:tmpl w:val="E0BE61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A0B6F"/>
    <w:multiLevelType w:val="hybridMultilevel"/>
    <w:tmpl w:val="C9F6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2304"/>
    <w:multiLevelType w:val="hybridMultilevel"/>
    <w:tmpl w:val="FA92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D410E"/>
    <w:multiLevelType w:val="multilevel"/>
    <w:tmpl w:val="6DF0E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0EF215C6"/>
    <w:multiLevelType w:val="hybridMultilevel"/>
    <w:tmpl w:val="623021BE"/>
    <w:lvl w:ilvl="0" w:tplc="4A0051A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084532"/>
    <w:multiLevelType w:val="hybridMultilevel"/>
    <w:tmpl w:val="BAB2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64D31"/>
    <w:multiLevelType w:val="hybridMultilevel"/>
    <w:tmpl w:val="3ED2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50D17"/>
    <w:multiLevelType w:val="hybridMultilevel"/>
    <w:tmpl w:val="F52095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A4358"/>
    <w:multiLevelType w:val="multilevel"/>
    <w:tmpl w:val="828E063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hebrew1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13CF3026"/>
    <w:multiLevelType w:val="hybridMultilevel"/>
    <w:tmpl w:val="B028A3D4"/>
    <w:lvl w:ilvl="0" w:tplc="8EDE51B2">
      <w:start w:val="1"/>
      <w:numFmt w:val="hebrew1"/>
      <w:lvlText w:val="%1."/>
      <w:lvlJc w:val="left"/>
      <w:pPr>
        <w:ind w:left="360" w:hanging="360"/>
      </w:pPr>
      <w:rPr>
        <w:rFonts w:ascii="Calibri" w:eastAsia="Calibri" w:hAnsi="Calibri" w:cs="Narkisim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927156"/>
    <w:multiLevelType w:val="hybridMultilevel"/>
    <w:tmpl w:val="63B0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64823"/>
    <w:multiLevelType w:val="multilevel"/>
    <w:tmpl w:val="0ABC4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17C406D"/>
    <w:multiLevelType w:val="hybridMultilevel"/>
    <w:tmpl w:val="68308EE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F31654"/>
    <w:multiLevelType w:val="hybridMultilevel"/>
    <w:tmpl w:val="B852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5D1544"/>
    <w:multiLevelType w:val="hybridMultilevel"/>
    <w:tmpl w:val="0456A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31DC7"/>
    <w:multiLevelType w:val="hybridMultilevel"/>
    <w:tmpl w:val="2DBA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77601"/>
    <w:multiLevelType w:val="hybridMultilevel"/>
    <w:tmpl w:val="94B20C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C1FA0"/>
    <w:multiLevelType w:val="singleLevel"/>
    <w:tmpl w:val="A9C0BC82"/>
    <w:lvl w:ilvl="0">
      <w:start w:val="1"/>
      <w:numFmt w:val="chosung"/>
      <w:lvlText w:val=""/>
      <w:lvlJc w:val="center"/>
      <w:pPr>
        <w:tabs>
          <w:tab w:val="num" w:pos="360"/>
        </w:tabs>
        <w:ind w:firstLine="0"/>
      </w:pPr>
      <w:rPr>
        <w:rFonts w:ascii="Wingdings" w:hAnsi="Wingdings" w:hint="default"/>
      </w:rPr>
    </w:lvl>
  </w:abstractNum>
  <w:abstractNum w:abstractNumId="22">
    <w:nsid w:val="3ACA1353"/>
    <w:multiLevelType w:val="hybridMultilevel"/>
    <w:tmpl w:val="FB34B3E4"/>
    <w:lvl w:ilvl="0" w:tplc="26D049C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1734D"/>
    <w:multiLevelType w:val="hybridMultilevel"/>
    <w:tmpl w:val="2F5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05AB7"/>
    <w:multiLevelType w:val="multilevel"/>
    <w:tmpl w:val="DACEBE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E50744"/>
    <w:multiLevelType w:val="hybridMultilevel"/>
    <w:tmpl w:val="BCE0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276E0"/>
    <w:multiLevelType w:val="multilevel"/>
    <w:tmpl w:val="91A83B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1790E75"/>
    <w:multiLevelType w:val="hybridMultilevel"/>
    <w:tmpl w:val="525A9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27754B"/>
    <w:multiLevelType w:val="hybridMultilevel"/>
    <w:tmpl w:val="F8FA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F41E3"/>
    <w:multiLevelType w:val="multilevel"/>
    <w:tmpl w:val="B4B62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CEF377C"/>
    <w:multiLevelType w:val="hybridMultilevel"/>
    <w:tmpl w:val="9570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256B7"/>
    <w:multiLevelType w:val="hybridMultilevel"/>
    <w:tmpl w:val="F0D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C6A56"/>
    <w:multiLevelType w:val="hybridMultilevel"/>
    <w:tmpl w:val="4CCC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572EE"/>
    <w:multiLevelType w:val="hybridMultilevel"/>
    <w:tmpl w:val="C40A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84CA3"/>
    <w:multiLevelType w:val="hybridMultilevel"/>
    <w:tmpl w:val="A286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11FB8"/>
    <w:multiLevelType w:val="hybridMultilevel"/>
    <w:tmpl w:val="42E602E2"/>
    <w:lvl w:ilvl="0" w:tplc="D1DC96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D65EA"/>
    <w:multiLevelType w:val="hybridMultilevel"/>
    <w:tmpl w:val="3EE8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D4AB9"/>
    <w:multiLevelType w:val="hybridMultilevel"/>
    <w:tmpl w:val="CDBA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E6E72"/>
    <w:multiLevelType w:val="hybridMultilevel"/>
    <w:tmpl w:val="9E1E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7C55"/>
    <w:multiLevelType w:val="hybridMultilevel"/>
    <w:tmpl w:val="35DC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1745B"/>
    <w:multiLevelType w:val="multilevel"/>
    <w:tmpl w:val="15C8FC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57C77D9"/>
    <w:multiLevelType w:val="hybridMultilevel"/>
    <w:tmpl w:val="DC2E7DB6"/>
    <w:lvl w:ilvl="0" w:tplc="26D049C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97148"/>
    <w:multiLevelType w:val="multilevel"/>
    <w:tmpl w:val="473C33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7820646"/>
    <w:multiLevelType w:val="hybridMultilevel"/>
    <w:tmpl w:val="A8F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57F9D"/>
    <w:multiLevelType w:val="hybridMultilevel"/>
    <w:tmpl w:val="F3AA79D4"/>
    <w:lvl w:ilvl="0" w:tplc="26D049C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E55FB"/>
    <w:multiLevelType w:val="hybridMultilevel"/>
    <w:tmpl w:val="AD2846A0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CD36BDD"/>
    <w:multiLevelType w:val="hybridMultilevel"/>
    <w:tmpl w:val="EB12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16508"/>
    <w:multiLevelType w:val="hybridMultilevel"/>
    <w:tmpl w:val="1A88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32ADE"/>
    <w:multiLevelType w:val="hybridMultilevel"/>
    <w:tmpl w:val="98DA4A8A"/>
    <w:lvl w:ilvl="0" w:tplc="D72AF3E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1"/>
  </w:num>
  <w:num w:numId="2">
    <w:abstractNumId w:val="47"/>
  </w:num>
  <w:num w:numId="3">
    <w:abstractNumId w:val="39"/>
  </w:num>
  <w:num w:numId="4">
    <w:abstractNumId w:val="9"/>
  </w:num>
  <w:num w:numId="5">
    <w:abstractNumId w:val="28"/>
  </w:num>
  <w:num w:numId="6">
    <w:abstractNumId w:val="0"/>
  </w:num>
  <w:num w:numId="7">
    <w:abstractNumId w:val="43"/>
  </w:num>
  <w:num w:numId="8">
    <w:abstractNumId w:val="46"/>
  </w:num>
  <w:num w:numId="9">
    <w:abstractNumId w:val="5"/>
  </w:num>
  <w:num w:numId="10">
    <w:abstractNumId w:val="32"/>
  </w:num>
  <w:num w:numId="11">
    <w:abstractNumId w:val="17"/>
  </w:num>
  <w:num w:numId="12">
    <w:abstractNumId w:val="23"/>
  </w:num>
  <w:num w:numId="13">
    <w:abstractNumId w:val="1"/>
  </w:num>
  <w:num w:numId="14">
    <w:abstractNumId w:val="13"/>
  </w:num>
  <w:num w:numId="15">
    <w:abstractNumId w:val="31"/>
  </w:num>
  <w:num w:numId="16">
    <w:abstractNumId w:val="25"/>
  </w:num>
  <w:num w:numId="17">
    <w:abstractNumId w:val="10"/>
  </w:num>
  <w:num w:numId="18">
    <w:abstractNumId w:val="3"/>
  </w:num>
  <w:num w:numId="19">
    <w:abstractNumId w:val="33"/>
  </w:num>
  <w:num w:numId="20">
    <w:abstractNumId w:val="6"/>
  </w:num>
  <w:num w:numId="21">
    <w:abstractNumId w:val="14"/>
  </w:num>
  <w:num w:numId="22">
    <w:abstractNumId w:val="30"/>
  </w:num>
  <w:num w:numId="23">
    <w:abstractNumId w:val="19"/>
  </w:num>
  <w:num w:numId="24">
    <w:abstractNumId w:val="29"/>
  </w:num>
  <w:num w:numId="25">
    <w:abstractNumId w:val="41"/>
  </w:num>
  <w:num w:numId="26">
    <w:abstractNumId w:val="22"/>
  </w:num>
  <w:num w:numId="27">
    <w:abstractNumId w:val="44"/>
  </w:num>
  <w:num w:numId="28">
    <w:abstractNumId w:val="4"/>
  </w:num>
  <w:num w:numId="29">
    <w:abstractNumId w:val="36"/>
  </w:num>
  <w:num w:numId="30">
    <w:abstractNumId w:val="37"/>
  </w:num>
  <w:num w:numId="31">
    <w:abstractNumId w:val="34"/>
  </w:num>
  <w:num w:numId="32">
    <w:abstractNumId w:val="35"/>
  </w:num>
  <w:num w:numId="33">
    <w:abstractNumId w:val="16"/>
  </w:num>
  <w:num w:numId="34">
    <w:abstractNumId w:val="11"/>
  </w:num>
  <w:num w:numId="35">
    <w:abstractNumId w:val="15"/>
  </w:num>
  <w:num w:numId="36">
    <w:abstractNumId w:val="8"/>
  </w:num>
  <w:num w:numId="37">
    <w:abstractNumId w:val="40"/>
  </w:num>
  <w:num w:numId="38">
    <w:abstractNumId w:val="26"/>
  </w:num>
  <w:num w:numId="39">
    <w:abstractNumId w:val="24"/>
  </w:num>
  <w:num w:numId="40">
    <w:abstractNumId w:val="18"/>
  </w:num>
  <w:num w:numId="41">
    <w:abstractNumId w:val="20"/>
  </w:num>
  <w:num w:numId="42">
    <w:abstractNumId w:val="7"/>
  </w:num>
  <w:num w:numId="43">
    <w:abstractNumId w:val="38"/>
  </w:num>
  <w:num w:numId="44">
    <w:abstractNumId w:val="42"/>
  </w:num>
  <w:num w:numId="45">
    <w:abstractNumId w:val="45"/>
  </w:num>
  <w:num w:numId="46">
    <w:abstractNumId w:val="48"/>
  </w:num>
  <w:num w:numId="47">
    <w:abstractNumId w:val="2"/>
  </w:num>
  <w:num w:numId="48">
    <w:abstractNumId w:val="1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B5"/>
    <w:rsid w:val="00003238"/>
    <w:rsid w:val="00007C91"/>
    <w:rsid w:val="00013FB2"/>
    <w:rsid w:val="00016C85"/>
    <w:rsid w:val="0002200B"/>
    <w:rsid w:val="00024EEF"/>
    <w:rsid w:val="000262CC"/>
    <w:rsid w:val="00032474"/>
    <w:rsid w:val="000352A6"/>
    <w:rsid w:val="00036F38"/>
    <w:rsid w:val="000433AD"/>
    <w:rsid w:val="00044175"/>
    <w:rsid w:val="0004573A"/>
    <w:rsid w:val="00045913"/>
    <w:rsid w:val="00047151"/>
    <w:rsid w:val="00051B06"/>
    <w:rsid w:val="000523D4"/>
    <w:rsid w:val="0005240F"/>
    <w:rsid w:val="00052484"/>
    <w:rsid w:val="00052DF6"/>
    <w:rsid w:val="0005390B"/>
    <w:rsid w:val="00057C0A"/>
    <w:rsid w:val="00057D0C"/>
    <w:rsid w:val="000614D1"/>
    <w:rsid w:val="00062887"/>
    <w:rsid w:val="00063AD2"/>
    <w:rsid w:val="00064BA9"/>
    <w:rsid w:val="00073663"/>
    <w:rsid w:val="000804EF"/>
    <w:rsid w:val="00080A70"/>
    <w:rsid w:val="000828A4"/>
    <w:rsid w:val="00084313"/>
    <w:rsid w:val="00085050"/>
    <w:rsid w:val="00085800"/>
    <w:rsid w:val="00086019"/>
    <w:rsid w:val="000873A7"/>
    <w:rsid w:val="00087FB2"/>
    <w:rsid w:val="00092A5B"/>
    <w:rsid w:val="00092F34"/>
    <w:rsid w:val="0009347D"/>
    <w:rsid w:val="000A0B3D"/>
    <w:rsid w:val="000A16E9"/>
    <w:rsid w:val="000A192A"/>
    <w:rsid w:val="000A1DBA"/>
    <w:rsid w:val="000A4542"/>
    <w:rsid w:val="000B1E87"/>
    <w:rsid w:val="000B2A23"/>
    <w:rsid w:val="000B3109"/>
    <w:rsid w:val="000B55C1"/>
    <w:rsid w:val="000B6C98"/>
    <w:rsid w:val="000B7E95"/>
    <w:rsid w:val="000C49C1"/>
    <w:rsid w:val="000C641F"/>
    <w:rsid w:val="000D4271"/>
    <w:rsid w:val="000D5972"/>
    <w:rsid w:val="000D6B74"/>
    <w:rsid w:val="000E5C68"/>
    <w:rsid w:val="000F0033"/>
    <w:rsid w:val="000F2378"/>
    <w:rsid w:val="000F399C"/>
    <w:rsid w:val="00100C16"/>
    <w:rsid w:val="001041E9"/>
    <w:rsid w:val="00104F3F"/>
    <w:rsid w:val="001065E8"/>
    <w:rsid w:val="00107E1D"/>
    <w:rsid w:val="00114E64"/>
    <w:rsid w:val="00117945"/>
    <w:rsid w:val="0011798D"/>
    <w:rsid w:val="00121BDC"/>
    <w:rsid w:val="00124A01"/>
    <w:rsid w:val="00126241"/>
    <w:rsid w:val="0012732B"/>
    <w:rsid w:val="001305D9"/>
    <w:rsid w:val="00135554"/>
    <w:rsid w:val="0013736D"/>
    <w:rsid w:val="00141B33"/>
    <w:rsid w:val="00144162"/>
    <w:rsid w:val="00144C85"/>
    <w:rsid w:val="001539D6"/>
    <w:rsid w:val="001541A7"/>
    <w:rsid w:val="00155C15"/>
    <w:rsid w:val="00156091"/>
    <w:rsid w:val="0015627D"/>
    <w:rsid w:val="001607C0"/>
    <w:rsid w:val="001615B9"/>
    <w:rsid w:val="00163FCD"/>
    <w:rsid w:val="00163FD5"/>
    <w:rsid w:val="001649C7"/>
    <w:rsid w:val="0016603D"/>
    <w:rsid w:val="0017111C"/>
    <w:rsid w:val="001724A8"/>
    <w:rsid w:val="0017482F"/>
    <w:rsid w:val="00174FA1"/>
    <w:rsid w:val="001756D9"/>
    <w:rsid w:val="001803F1"/>
    <w:rsid w:val="00183D5D"/>
    <w:rsid w:val="001902EC"/>
    <w:rsid w:val="001941AE"/>
    <w:rsid w:val="00197DAF"/>
    <w:rsid w:val="001A240F"/>
    <w:rsid w:val="001A49B0"/>
    <w:rsid w:val="001A6266"/>
    <w:rsid w:val="001A6685"/>
    <w:rsid w:val="001A7A08"/>
    <w:rsid w:val="001B0E5C"/>
    <w:rsid w:val="001B1C9A"/>
    <w:rsid w:val="001B5B95"/>
    <w:rsid w:val="001B709A"/>
    <w:rsid w:val="001C1198"/>
    <w:rsid w:val="001C13A4"/>
    <w:rsid w:val="001C6D83"/>
    <w:rsid w:val="001D2C23"/>
    <w:rsid w:val="001D3E3D"/>
    <w:rsid w:val="001E37D5"/>
    <w:rsid w:val="001E5DC7"/>
    <w:rsid w:val="001F695F"/>
    <w:rsid w:val="001F6D84"/>
    <w:rsid w:val="001F7E94"/>
    <w:rsid w:val="00202328"/>
    <w:rsid w:val="002024B6"/>
    <w:rsid w:val="00204526"/>
    <w:rsid w:val="002105A9"/>
    <w:rsid w:val="00214706"/>
    <w:rsid w:val="00215142"/>
    <w:rsid w:val="0021656D"/>
    <w:rsid w:val="00216AB6"/>
    <w:rsid w:val="0022348C"/>
    <w:rsid w:val="00223B5D"/>
    <w:rsid w:val="00224C94"/>
    <w:rsid w:val="00226B1E"/>
    <w:rsid w:val="00227482"/>
    <w:rsid w:val="00227FBE"/>
    <w:rsid w:val="002301E9"/>
    <w:rsid w:val="002327E3"/>
    <w:rsid w:val="00234686"/>
    <w:rsid w:val="00235043"/>
    <w:rsid w:val="0023563D"/>
    <w:rsid w:val="00242CDF"/>
    <w:rsid w:val="00242DED"/>
    <w:rsid w:val="00243EF8"/>
    <w:rsid w:val="00250D95"/>
    <w:rsid w:val="0025301A"/>
    <w:rsid w:val="0025323B"/>
    <w:rsid w:val="00257AFE"/>
    <w:rsid w:val="002619EB"/>
    <w:rsid w:val="0026707B"/>
    <w:rsid w:val="00267153"/>
    <w:rsid w:val="00267811"/>
    <w:rsid w:val="00270641"/>
    <w:rsid w:val="00271195"/>
    <w:rsid w:val="00274742"/>
    <w:rsid w:val="00275043"/>
    <w:rsid w:val="002759AE"/>
    <w:rsid w:val="0027633E"/>
    <w:rsid w:val="002902A2"/>
    <w:rsid w:val="00290473"/>
    <w:rsid w:val="00290E1C"/>
    <w:rsid w:val="002914F8"/>
    <w:rsid w:val="00294C21"/>
    <w:rsid w:val="002955D5"/>
    <w:rsid w:val="002A32C6"/>
    <w:rsid w:val="002A4EC2"/>
    <w:rsid w:val="002B0661"/>
    <w:rsid w:val="002B080C"/>
    <w:rsid w:val="002B1BF5"/>
    <w:rsid w:val="002B412A"/>
    <w:rsid w:val="002B4650"/>
    <w:rsid w:val="002B538D"/>
    <w:rsid w:val="002B79D6"/>
    <w:rsid w:val="002B7C25"/>
    <w:rsid w:val="002C2C33"/>
    <w:rsid w:val="002C3C40"/>
    <w:rsid w:val="002C3F8B"/>
    <w:rsid w:val="002C48CD"/>
    <w:rsid w:val="002C49A3"/>
    <w:rsid w:val="002D0C89"/>
    <w:rsid w:val="002E133F"/>
    <w:rsid w:val="002E2DAC"/>
    <w:rsid w:val="002E3DA4"/>
    <w:rsid w:val="002E5571"/>
    <w:rsid w:val="002E55D1"/>
    <w:rsid w:val="002E5B7E"/>
    <w:rsid w:val="002E605C"/>
    <w:rsid w:val="002E708C"/>
    <w:rsid w:val="002F1593"/>
    <w:rsid w:val="002F1A00"/>
    <w:rsid w:val="00300CD5"/>
    <w:rsid w:val="00300F46"/>
    <w:rsid w:val="00303D43"/>
    <w:rsid w:val="003043DB"/>
    <w:rsid w:val="00305F0B"/>
    <w:rsid w:val="00315B8D"/>
    <w:rsid w:val="0031744B"/>
    <w:rsid w:val="003215A9"/>
    <w:rsid w:val="00330AF3"/>
    <w:rsid w:val="00332291"/>
    <w:rsid w:val="00334820"/>
    <w:rsid w:val="00334B59"/>
    <w:rsid w:val="00335E23"/>
    <w:rsid w:val="003368FB"/>
    <w:rsid w:val="00337A0E"/>
    <w:rsid w:val="003462F2"/>
    <w:rsid w:val="0034682B"/>
    <w:rsid w:val="003501C7"/>
    <w:rsid w:val="003503BF"/>
    <w:rsid w:val="00351C5B"/>
    <w:rsid w:val="00353971"/>
    <w:rsid w:val="00353C9F"/>
    <w:rsid w:val="00356B43"/>
    <w:rsid w:val="00357019"/>
    <w:rsid w:val="00363445"/>
    <w:rsid w:val="00363589"/>
    <w:rsid w:val="0036449E"/>
    <w:rsid w:val="003646AD"/>
    <w:rsid w:val="00366F28"/>
    <w:rsid w:val="003726E2"/>
    <w:rsid w:val="00373C9B"/>
    <w:rsid w:val="00376728"/>
    <w:rsid w:val="003820B2"/>
    <w:rsid w:val="00382D85"/>
    <w:rsid w:val="003877C3"/>
    <w:rsid w:val="00387C19"/>
    <w:rsid w:val="00397B3F"/>
    <w:rsid w:val="003A0465"/>
    <w:rsid w:val="003A438B"/>
    <w:rsid w:val="003A7BD9"/>
    <w:rsid w:val="003B0F2E"/>
    <w:rsid w:val="003C1E9F"/>
    <w:rsid w:val="003C200A"/>
    <w:rsid w:val="003C27A6"/>
    <w:rsid w:val="003C53F4"/>
    <w:rsid w:val="003C7ACA"/>
    <w:rsid w:val="003D0DA2"/>
    <w:rsid w:val="003D58E2"/>
    <w:rsid w:val="003E1F54"/>
    <w:rsid w:val="003E328C"/>
    <w:rsid w:val="003E58F2"/>
    <w:rsid w:val="003E60D8"/>
    <w:rsid w:val="003F0866"/>
    <w:rsid w:val="003F1631"/>
    <w:rsid w:val="003F3736"/>
    <w:rsid w:val="003F6D2B"/>
    <w:rsid w:val="0040055E"/>
    <w:rsid w:val="004014A5"/>
    <w:rsid w:val="00401E51"/>
    <w:rsid w:val="0040687D"/>
    <w:rsid w:val="004126FD"/>
    <w:rsid w:val="0041755A"/>
    <w:rsid w:val="0042298E"/>
    <w:rsid w:val="00423FC4"/>
    <w:rsid w:val="0042617A"/>
    <w:rsid w:val="0043137B"/>
    <w:rsid w:val="00431D84"/>
    <w:rsid w:val="00434395"/>
    <w:rsid w:val="004345AF"/>
    <w:rsid w:val="00434EFD"/>
    <w:rsid w:val="00434F6A"/>
    <w:rsid w:val="00435D6B"/>
    <w:rsid w:val="00436A70"/>
    <w:rsid w:val="0044550D"/>
    <w:rsid w:val="004470E4"/>
    <w:rsid w:val="00450999"/>
    <w:rsid w:val="00454EF3"/>
    <w:rsid w:val="0045582C"/>
    <w:rsid w:val="00457884"/>
    <w:rsid w:val="004617C7"/>
    <w:rsid w:val="00464921"/>
    <w:rsid w:val="00465B77"/>
    <w:rsid w:val="00467BDB"/>
    <w:rsid w:val="00467BFF"/>
    <w:rsid w:val="004721A9"/>
    <w:rsid w:val="0047289F"/>
    <w:rsid w:val="00473915"/>
    <w:rsid w:val="004748BD"/>
    <w:rsid w:val="00476DF8"/>
    <w:rsid w:val="00481DDA"/>
    <w:rsid w:val="004821BB"/>
    <w:rsid w:val="00482819"/>
    <w:rsid w:val="00483ACC"/>
    <w:rsid w:val="004855AA"/>
    <w:rsid w:val="004859AC"/>
    <w:rsid w:val="004866AE"/>
    <w:rsid w:val="0049317A"/>
    <w:rsid w:val="004A0EF1"/>
    <w:rsid w:val="004A16B1"/>
    <w:rsid w:val="004A2981"/>
    <w:rsid w:val="004A590E"/>
    <w:rsid w:val="004A5F59"/>
    <w:rsid w:val="004A77F8"/>
    <w:rsid w:val="004A7B96"/>
    <w:rsid w:val="004B396E"/>
    <w:rsid w:val="004C16CB"/>
    <w:rsid w:val="004C1D61"/>
    <w:rsid w:val="004C67C9"/>
    <w:rsid w:val="004C69D1"/>
    <w:rsid w:val="004C6FF3"/>
    <w:rsid w:val="004C7BAD"/>
    <w:rsid w:val="004D41EC"/>
    <w:rsid w:val="004D60B9"/>
    <w:rsid w:val="004D6C48"/>
    <w:rsid w:val="004D6E71"/>
    <w:rsid w:val="004D7A75"/>
    <w:rsid w:val="004E23EA"/>
    <w:rsid w:val="004E33CB"/>
    <w:rsid w:val="004E62E3"/>
    <w:rsid w:val="004E66D0"/>
    <w:rsid w:val="004E67B6"/>
    <w:rsid w:val="004E6DD2"/>
    <w:rsid w:val="004F0A32"/>
    <w:rsid w:val="004F2BC3"/>
    <w:rsid w:val="004F49A1"/>
    <w:rsid w:val="004F5101"/>
    <w:rsid w:val="004F7857"/>
    <w:rsid w:val="00500FC8"/>
    <w:rsid w:val="00507839"/>
    <w:rsid w:val="00507B55"/>
    <w:rsid w:val="0051044D"/>
    <w:rsid w:val="00511E95"/>
    <w:rsid w:val="00513A35"/>
    <w:rsid w:val="0051600A"/>
    <w:rsid w:val="00517507"/>
    <w:rsid w:val="00520E22"/>
    <w:rsid w:val="00521F1F"/>
    <w:rsid w:val="00523B6F"/>
    <w:rsid w:val="00534758"/>
    <w:rsid w:val="00534D63"/>
    <w:rsid w:val="005358C1"/>
    <w:rsid w:val="00540A09"/>
    <w:rsid w:val="00540AAB"/>
    <w:rsid w:val="00545A43"/>
    <w:rsid w:val="00547C49"/>
    <w:rsid w:val="00555B5A"/>
    <w:rsid w:val="00556153"/>
    <w:rsid w:val="005610A9"/>
    <w:rsid w:val="005641FC"/>
    <w:rsid w:val="0056437C"/>
    <w:rsid w:val="00565454"/>
    <w:rsid w:val="005657BB"/>
    <w:rsid w:val="00566B16"/>
    <w:rsid w:val="0056777D"/>
    <w:rsid w:val="00567CE1"/>
    <w:rsid w:val="00567E60"/>
    <w:rsid w:val="00570F3D"/>
    <w:rsid w:val="00572222"/>
    <w:rsid w:val="005770B9"/>
    <w:rsid w:val="005777F6"/>
    <w:rsid w:val="005801E2"/>
    <w:rsid w:val="00587057"/>
    <w:rsid w:val="0058734C"/>
    <w:rsid w:val="005A4DC0"/>
    <w:rsid w:val="005B07CB"/>
    <w:rsid w:val="005B0DFA"/>
    <w:rsid w:val="005B3C4F"/>
    <w:rsid w:val="005B4C72"/>
    <w:rsid w:val="005B641E"/>
    <w:rsid w:val="005B6BB6"/>
    <w:rsid w:val="005B70C9"/>
    <w:rsid w:val="005C287E"/>
    <w:rsid w:val="005C3690"/>
    <w:rsid w:val="005C4EE3"/>
    <w:rsid w:val="005C5D7F"/>
    <w:rsid w:val="005D1040"/>
    <w:rsid w:val="005D5D99"/>
    <w:rsid w:val="005E16CD"/>
    <w:rsid w:val="005E254E"/>
    <w:rsid w:val="005E2CC2"/>
    <w:rsid w:val="005E4852"/>
    <w:rsid w:val="005E599F"/>
    <w:rsid w:val="005E6316"/>
    <w:rsid w:val="005F0686"/>
    <w:rsid w:val="005F2EE9"/>
    <w:rsid w:val="005F40DA"/>
    <w:rsid w:val="005F457C"/>
    <w:rsid w:val="006000F2"/>
    <w:rsid w:val="0060211B"/>
    <w:rsid w:val="00613D4C"/>
    <w:rsid w:val="00620C6D"/>
    <w:rsid w:val="0062286E"/>
    <w:rsid w:val="006228BD"/>
    <w:rsid w:val="00627854"/>
    <w:rsid w:val="0063089A"/>
    <w:rsid w:val="00630E42"/>
    <w:rsid w:val="00632E0E"/>
    <w:rsid w:val="0063308F"/>
    <w:rsid w:val="00634490"/>
    <w:rsid w:val="00637A7B"/>
    <w:rsid w:val="00637EA0"/>
    <w:rsid w:val="006416AE"/>
    <w:rsid w:val="00642897"/>
    <w:rsid w:val="0064722D"/>
    <w:rsid w:val="00650ADD"/>
    <w:rsid w:val="006515FE"/>
    <w:rsid w:val="00651820"/>
    <w:rsid w:val="00651AF2"/>
    <w:rsid w:val="00653B08"/>
    <w:rsid w:val="00654773"/>
    <w:rsid w:val="006554EB"/>
    <w:rsid w:val="0065578D"/>
    <w:rsid w:val="006638EE"/>
    <w:rsid w:val="00664694"/>
    <w:rsid w:val="006666D8"/>
    <w:rsid w:val="0066671D"/>
    <w:rsid w:val="00673576"/>
    <w:rsid w:val="006750CD"/>
    <w:rsid w:val="00675578"/>
    <w:rsid w:val="00676D4D"/>
    <w:rsid w:val="00680C37"/>
    <w:rsid w:val="006817E1"/>
    <w:rsid w:val="00685211"/>
    <w:rsid w:val="00686A8A"/>
    <w:rsid w:val="00693376"/>
    <w:rsid w:val="00695E96"/>
    <w:rsid w:val="006A2812"/>
    <w:rsid w:val="006A2F4F"/>
    <w:rsid w:val="006A2F81"/>
    <w:rsid w:val="006A6058"/>
    <w:rsid w:val="006B0C35"/>
    <w:rsid w:val="006B281E"/>
    <w:rsid w:val="006B590E"/>
    <w:rsid w:val="006B612A"/>
    <w:rsid w:val="006C0D24"/>
    <w:rsid w:val="006C3809"/>
    <w:rsid w:val="006D4046"/>
    <w:rsid w:val="006D4C09"/>
    <w:rsid w:val="006D57F7"/>
    <w:rsid w:val="006D7469"/>
    <w:rsid w:val="006D7518"/>
    <w:rsid w:val="006D7F4E"/>
    <w:rsid w:val="006E1138"/>
    <w:rsid w:val="006E6E2F"/>
    <w:rsid w:val="006E70C5"/>
    <w:rsid w:val="006F21A9"/>
    <w:rsid w:val="006F4433"/>
    <w:rsid w:val="006F6554"/>
    <w:rsid w:val="006F6EB4"/>
    <w:rsid w:val="006F7482"/>
    <w:rsid w:val="00700AA3"/>
    <w:rsid w:val="0070221E"/>
    <w:rsid w:val="0070268D"/>
    <w:rsid w:val="00704874"/>
    <w:rsid w:val="00704C23"/>
    <w:rsid w:val="007050F3"/>
    <w:rsid w:val="007054F5"/>
    <w:rsid w:val="0070665F"/>
    <w:rsid w:val="00707471"/>
    <w:rsid w:val="00711245"/>
    <w:rsid w:val="007141C3"/>
    <w:rsid w:val="007146AA"/>
    <w:rsid w:val="007156D9"/>
    <w:rsid w:val="0072195D"/>
    <w:rsid w:val="00725FE0"/>
    <w:rsid w:val="00726A1D"/>
    <w:rsid w:val="00730D91"/>
    <w:rsid w:val="00731021"/>
    <w:rsid w:val="007343C5"/>
    <w:rsid w:val="007362AB"/>
    <w:rsid w:val="00736E19"/>
    <w:rsid w:val="00742319"/>
    <w:rsid w:val="00743777"/>
    <w:rsid w:val="00743F49"/>
    <w:rsid w:val="00745225"/>
    <w:rsid w:val="00746541"/>
    <w:rsid w:val="007517E5"/>
    <w:rsid w:val="007550FA"/>
    <w:rsid w:val="00755546"/>
    <w:rsid w:val="00764186"/>
    <w:rsid w:val="00765125"/>
    <w:rsid w:val="0076521A"/>
    <w:rsid w:val="00765F05"/>
    <w:rsid w:val="007662CE"/>
    <w:rsid w:val="00766C02"/>
    <w:rsid w:val="0076737C"/>
    <w:rsid w:val="00775A74"/>
    <w:rsid w:val="00775A77"/>
    <w:rsid w:val="0077707C"/>
    <w:rsid w:val="00777F51"/>
    <w:rsid w:val="0078379E"/>
    <w:rsid w:val="00785D66"/>
    <w:rsid w:val="00790574"/>
    <w:rsid w:val="007951F2"/>
    <w:rsid w:val="00796DD0"/>
    <w:rsid w:val="007A1769"/>
    <w:rsid w:val="007A3664"/>
    <w:rsid w:val="007A5100"/>
    <w:rsid w:val="007B2938"/>
    <w:rsid w:val="007B56C5"/>
    <w:rsid w:val="007C11CA"/>
    <w:rsid w:val="007C1717"/>
    <w:rsid w:val="007C1E74"/>
    <w:rsid w:val="007C2DA2"/>
    <w:rsid w:val="007C7C98"/>
    <w:rsid w:val="007D2B3F"/>
    <w:rsid w:val="007D3892"/>
    <w:rsid w:val="007D553F"/>
    <w:rsid w:val="007E2680"/>
    <w:rsid w:val="007E2E18"/>
    <w:rsid w:val="007E3C17"/>
    <w:rsid w:val="007E5635"/>
    <w:rsid w:val="007F0810"/>
    <w:rsid w:val="007F1E7B"/>
    <w:rsid w:val="007F43B0"/>
    <w:rsid w:val="00801FF1"/>
    <w:rsid w:val="00802B24"/>
    <w:rsid w:val="008044B5"/>
    <w:rsid w:val="00804B75"/>
    <w:rsid w:val="00805A35"/>
    <w:rsid w:val="00805EEB"/>
    <w:rsid w:val="00811ADC"/>
    <w:rsid w:val="00816932"/>
    <w:rsid w:val="00822120"/>
    <w:rsid w:val="00822DF0"/>
    <w:rsid w:val="00827209"/>
    <w:rsid w:val="0082733F"/>
    <w:rsid w:val="00830894"/>
    <w:rsid w:val="00832527"/>
    <w:rsid w:val="008341E0"/>
    <w:rsid w:val="00835277"/>
    <w:rsid w:val="00840D54"/>
    <w:rsid w:val="00842E63"/>
    <w:rsid w:val="0084544F"/>
    <w:rsid w:val="008463CF"/>
    <w:rsid w:val="00846D99"/>
    <w:rsid w:val="00847868"/>
    <w:rsid w:val="0085221C"/>
    <w:rsid w:val="00852B01"/>
    <w:rsid w:val="00852C8E"/>
    <w:rsid w:val="00854647"/>
    <w:rsid w:val="00855B36"/>
    <w:rsid w:val="0085711E"/>
    <w:rsid w:val="0086483F"/>
    <w:rsid w:val="00865D37"/>
    <w:rsid w:val="00872C25"/>
    <w:rsid w:val="00876CD9"/>
    <w:rsid w:val="008855AC"/>
    <w:rsid w:val="00891105"/>
    <w:rsid w:val="008A0765"/>
    <w:rsid w:val="008A0BD3"/>
    <w:rsid w:val="008A1B58"/>
    <w:rsid w:val="008A58CD"/>
    <w:rsid w:val="008B0072"/>
    <w:rsid w:val="008B0853"/>
    <w:rsid w:val="008B097F"/>
    <w:rsid w:val="008B2103"/>
    <w:rsid w:val="008B4A51"/>
    <w:rsid w:val="008B64A8"/>
    <w:rsid w:val="008B68BB"/>
    <w:rsid w:val="008B7F7E"/>
    <w:rsid w:val="008C0E85"/>
    <w:rsid w:val="008C25AB"/>
    <w:rsid w:val="008C2CD7"/>
    <w:rsid w:val="008C4165"/>
    <w:rsid w:val="008C48F1"/>
    <w:rsid w:val="008C6928"/>
    <w:rsid w:val="008C6C6E"/>
    <w:rsid w:val="008D0C42"/>
    <w:rsid w:val="008D4C4D"/>
    <w:rsid w:val="008E130F"/>
    <w:rsid w:val="008E3010"/>
    <w:rsid w:val="008E3251"/>
    <w:rsid w:val="008E365F"/>
    <w:rsid w:val="008E39FC"/>
    <w:rsid w:val="008F0371"/>
    <w:rsid w:val="008F0F3E"/>
    <w:rsid w:val="008F2849"/>
    <w:rsid w:val="008F2C99"/>
    <w:rsid w:val="008F365A"/>
    <w:rsid w:val="008F6391"/>
    <w:rsid w:val="008F64AA"/>
    <w:rsid w:val="008F7EF4"/>
    <w:rsid w:val="009039D7"/>
    <w:rsid w:val="00906A8F"/>
    <w:rsid w:val="0091280C"/>
    <w:rsid w:val="00914C6A"/>
    <w:rsid w:val="009154A9"/>
    <w:rsid w:val="00915566"/>
    <w:rsid w:val="00920201"/>
    <w:rsid w:val="00920269"/>
    <w:rsid w:val="00924F99"/>
    <w:rsid w:val="00926B95"/>
    <w:rsid w:val="00926E52"/>
    <w:rsid w:val="00927622"/>
    <w:rsid w:val="00931C12"/>
    <w:rsid w:val="00931EF8"/>
    <w:rsid w:val="009334D5"/>
    <w:rsid w:val="00940173"/>
    <w:rsid w:val="0095056E"/>
    <w:rsid w:val="00955F82"/>
    <w:rsid w:val="00957F1D"/>
    <w:rsid w:val="0096324A"/>
    <w:rsid w:val="009677F9"/>
    <w:rsid w:val="00967B5A"/>
    <w:rsid w:val="00974547"/>
    <w:rsid w:val="00977BAC"/>
    <w:rsid w:val="009804CA"/>
    <w:rsid w:val="00982793"/>
    <w:rsid w:val="00986410"/>
    <w:rsid w:val="00987591"/>
    <w:rsid w:val="00991374"/>
    <w:rsid w:val="009920EC"/>
    <w:rsid w:val="009921FC"/>
    <w:rsid w:val="0099383A"/>
    <w:rsid w:val="009941EA"/>
    <w:rsid w:val="00994367"/>
    <w:rsid w:val="0099617E"/>
    <w:rsid w:val="009976C9"/>
    <w:rsid w:val="009A07B8"/>
    <w:rsid w:val="009A4624"/>
    <w:rsid w:val="009A4A6A"/>
    <w:rsid w:val="009B2BC1"/>
    <w:rsid w:val="009B42F8"/>
    <w:rsid w:val="009B7190"/>
    <w:rsid w:val="009C2398"/>
    <w:rsid w:val="009C3161"/>
    <w:rsid w:val="009C78FA"/>
    <w:rsid w:val="009D0BF6"/>
    <w:rsid w:val="009D1F82"/>
    <w:rsid w:val="009D5F31"/>
    <w:rsid w:val="009D69D8"/>
    <w:rsid w:val="009D7A67"/>
    <w:rsid w:val="009E1483"/>
    <w:rsid w:val="009F3893"/>
    <w:rsid w:val="00A003FA"/>
    <w:rsid w:val="00A00E0D"/>
    <w:rsid w:val="00A01664"/>
    <w:rsid w:val="00A04618"/>
    <w:rsid w:val="00A05B78"/>
    <w:rsid w:val="00A117B0"/>
    <w:rsid w:val="00A16BF5"/>
    <w:rsid w:val="00A21B0F"/>
    <w:rsid w:val="00A220B5"/>
    <w:rsid w:val="00A270D5"/>
    <w:rsid w:val="00A31CFE"/>
    <w:rsid w:val="00A338D3"/>
    <w:rsid w:val="00A3423F"/>
    <w:rsid w:val="00A36E39"/>
    <w:rsid w:val="00A37128"/>
    <w:rsid w:val="00A406EF"/>
    <w:rsid w:val="00A43340"/>
    <w:rsid w:val="00A463E2"/>
    <w:rsid w:val="00A47B87"/>
    <w:rsid w:val="00A50BC8"/>
    <w:rsid w:val="00A610B5"/>
    <w:rsid w:val="00A61574"/>
    <w:rsid w:val="00A6334D"/>
    <w:rsid w:val="00A6390E"/>
    <w:rsid w:val="00A646C1"/>
    <w:rsid w:val="00A6482A"/>
    <w:rsid w:val="00A65D97"/>
    <w:rsid w:val="00A67BEA"/>
    <w:rsid w:val="00A734E4"/>
    <w:rsid w:val="00A75905"/>
    <w:rsid w:val="00A770A2"/>
    <w:rsid w:val="00A817FC"/>
    <w:rsid w:val="00A81D89"/>
    <w:rsid w:val="00A822D5"/>
    <w:rsid w:val="00A822E5"/>
    <w:rsid w:val="00A86FA9"/>
    <w:rsid w:val="00A914E6"/>
    <w:rsid w:val="00A9154B"/>
    <w:rsid w:val="00A92FBE"/>
    <w:rsid w:val="00A969E8"/>
    <w:rsid w:val="00AA5312"/>
    <w:rsid w:val="00AA5DF8"/>
    <w:rsid w:val="00AB2525"/>
    <w:rsid w:val="00AB3A7F"/>
    <w:rsid w:val="00AC0F36"/>
    <w:rsid w:val="00AC259B"/>
    <w:rsid w:val="00AC343B"/>
    <w:rsid w:val="00AC3CE2"/>
    <w:rsid w:val="00AC4232"/>
    <w:rsid w:val="00AC5F13"/>
    <w:rsid w:val="00AD1B0A"/>
    <w:rsid w:val="00AE7512"/>
    <w:rsid w:val="00AE7DD4"/>
    <w:rsid w:val="00AF4CAA"/>
    <w:rsid w:val="00AF6A9F"/>
    <w:rsid w:val="00AF6E66"/>
    <w:rsid w:val="00AF757D"/>
    <w:rsid w:val="00AF7D93"/>
    <w:rsid w:val="00B02959"/>
    <w:rsid w:val="00B03D77"/>
    <w:rsid w:val="00B069E6"/>
    <w:rsid w:val="00B079B8"/>
    <w:rsid w:val="00B07EE7"/>
    <w:rsid w:val="00B11215"/>
    <w:rsid w:val="00B115A8"/>
    <w:rsid w:val="00B14BA2"/>
    <w:rsid w:val="00B15882"/>
    <w:rsid w:val="00B1606B"/>
    <w:rsid w:val="00B1651F"/>
    <w:rsid w:val="00B16A67"/>
    <w:rsid w:val="00B20B26"/>
    <w:rsid w:val="00B222BB"/>
    <w:rsid w:val="00B2607D"/>
    <w:rsid w:val="00B33529"/>
    <w:rsid w:val="00B4256B"/>
    <w:rsid w:val="00B42C9E"/>
    <w:rsid w:val="00B43D5A"/>
    <w:rsid w:val="00B447A0"/>
    <w:rsid w:val="00B4726C"/>
    <w:rsid w:val="00B5267A"/>
    <w:rsid w:val="00B53BCE"/>
    <w:rsid w:val="00B53D70"/>
    <w:rsid w:val="00B54AE3"/>
    <w:rsid w:val="00B6104D"/>
    <w:rsid w:val="00B62220"/>
    <w:rsid w:val="00B623BC"/>
    <w:rsid w:val="00B65052"/>
    <w:rsid w:val="00B655F4"/>
    <w:rsid w:val="00B67EDA"/>
    <w:rsid w:val="00B73D2D"/>
    <w:rsid w:val="00B74A80"/>
    <w:rsid w:val="00B75179"/>
    <w:rsid w:val="00B81CF5"/>
    <w:rsid w:val="00B83E85"/>
    <w:rsid w:val="00B85C11"/>
    <w:rsid w:val="00B8763E"/>
    <w:rsid w:val="00B93ADD"/>
    <w:rsid w:val="00B93B5E"/>
    <w:rsid w:val="00BA206D"/>
    <w:rsid w:val="00BA3A18"/>
    <w:rsid w:val="00BA4AE0"/>
    <w:rsid w:val="00BA65E9"/>
    <w:rsid w:val="00BB74EE"/>
    <w:rsid w:val="00BC32C3"/>
    <w:rsid w:val="00BC532A"/>
    <w:rsid w:val="00BC5DCD"/>
    <w:rsid w:val="00BC5FBD"/>
    <w:rsid w:val="00BC7112"/>
    <w:rsid w:val="00BD21D2"/>
    <w:rsid w:val="00BD3592"/>
    <w:rsid w:val="00BD3E7D"/>
    <w:rsid w:val="00BD4FA5"/>
    <w:rsid w:val="00BD5AFD"/>
    <w:rsid w:val="00BE0BD8"/>
    <w:rsid w:val="00BE0D28"/>
    <w:rsid w:val="00BE4E3F"/>
    <w:rsid w:val="00BF0310"/>
    <w:rsid w:val="00BF2EFA"/>
    <w:rsid w:val="00BF3021"/>
    <w:rsid w:val="00BF79A7"/>
    <w:rsid w:val="00C00436"/>
    <w:rsid w:val="00C124A0"/>
    <w:rsid w:val="00C12FDC"/>
    <w:rsid w:val="00C1336C"/>
    <w:rsid w:val="00C139BF"/>
    <w:rsid w:val="00C15A2A"/>
    <w:rsid w:val="00C202A1"/>
    <w:rsid w:val="00C22924"/>
    <w:rsid w:val="00C249A0"/>
    <w:rsid w:val="00C24A25"/>
    <w:rsid w:val="00C26F26"/>
    <w:rsid w:val="00C27051"/>
    <w:rsid w:val="00C304AA"/>
    <w:rsid w:val="00C30507"/>
    <w:rsid w:val="00C30986"/>
    <w:rsid w:val="00C32F58"/>
    <w:rsid w:val="00C33F83"/>
    <w:rsid w:val="00C349A3"/>
    <w:rsid w:val="00C35B93"/>
    <w:rsid w:val="00C37D61"/>
    <w:rsid w:val="00C42503"/>
    <w:rsid w:val="00C42FBF"/>
    <w:rsid w:val="00C46BE9"/>
    <w:rsid w:val="00C533D8"/>
    <w:rsid w:val="00C5510F"/>
    <w:rsid w:val="00C56897"/>
    <w:rsid w:val="00C63404"/>
    <w:rsid w:val="00C65456"/>
    <w:rsid w:val="00C659DD"/>
    <w:rsid w:val="00C66054"/>
    <w:rsid w:val="00C67751"/>
    <w:rsid w:val="00C70487"/>
    <w:rsid w:val="00C7651D"/>
    <w:rsid w:val="00C76F5C"/>
    <w:rsid w:val="00C778DB"/>
    <w:rsid w:val="00C84223"/>
    <w:rsid w:val="00C86444"/>
    <w:rsid w:val="00C928FF"/>
    <w:rsid w:val="00C92CDE"/>
    <w:rsid w:val="00C92CF9"/>
    <w:rsid w:val="00C93C9F"/>
    <w:rsid w:val="00C93F25"/>
    <w:rsid w:val="00C94D1C"/>
    <w:rsid w:val="00C95300"/>
    <w:rsid w:val="00CB0CBC"/>
    <w:rsid w:val="00CB2A9E"/>
    <w:rsid w:val="00CB5549"/>
    <w:rsid w:val="00CB59F1"/>
    <w:rsid w:val="00CB5C07"/>
    <w:rsid w:val="00CB6FFA"/>
    <w:rsid w:val="00CC05F7"/>
    <w:rsid w:val="00CC1960"/>
    <w:rsid w:val="00CC24D9"/>
    <w:rsid w:val="00CC50F3"/>
    <w:rsid w:val="00CC6DD1"/>
    <w:rsid w:val="00CD0AA3"/>
    <w:rsid w:val="00CD5974"/>
    <w:rsid w:val="00CD7AE2"/>
    <w:rsid w:val="00CE0340"/>
    <w:rsid w:val="00CE2F9C"/>
    <w:rsid w:val="00CE3D3B"/>
    <w:rsid w:val="00CE6C6E"/>
    <w:rsid w:val="00CF1FE3"/>
    <w:rsid w:val="00CF4429"/>
    <w:rsid w:val="00CF5EE7"/>
    <w:rsid w:val="00CF6D00"/>
    <w:rsid w:val="00CF73DF"/>
    <w:rsid w:val="00CF7C25"/>
    <w:rsid w:val="00D01861"/>
    <w:rsid w:val="00D06FBE"/>
    <w:rsid w:val="00D07183"/>
    <w:rsid w:val="00D16F35"/>
    <w:rsid w:val="00D2182A"/>
    <w:rsid w:val="00D22CA8"/>
    <w:rsid w:val="00D23AFF"/>
    <w:rsid w:val="00D2464F"/>
    <w:rsid w:val="00D265B4"/>
    <w:rsid w:val="00D27E07"/>
    <w:rsid w:val="00D31646"/>
    <w:rsid w:val="00D31AB2"/>
    <w:rsid w:val="00D31AB5"/>
    <w:rsid w:val="00D31AE1"/>
    <w:rsid w:val="00D3219C"/>
    <w:rsid w:val="00D33604"/>
    <w:rsid w:val="00D37D13"/>
    <w:rsid w:val="00D402DD"/>
    <w:rsid w:val="00D43F84"/>
    <w:rsid w:val="00D520FC"/>
    <w:rsid w:val="00D52182"/>
    <w:rsid w:val="00D52280"/>
    <w:rsid w:val="00D53869"/>
    <w:rsid w:val="00D546E6"/>
    <w:rsid w:val="00D55BCD"/>
    <w:rsid w:val="00D56587"/>
    <w:rsid w:val="00D57825"/>
    <w:rsid w:val="00D63B7C"/>
    <w:rsid w:val="00D63BD7"/>
    <w:rsid w:val="00D71F93"/>
    <w:rsid w:val="00D7402F"/>
    <w:rsid w:val="00D750C2"/>
    <w:rsid w:val="00D76F12"/>
    <w:rsid w:val="00D7740E"/>
    <w:rsid w:val="00D7794E"/>
    <w:rsid w:val="00D80509"/>
    <w:rsid w:val="00D90F62"/>
    <w:rsid w:val="00D9179A"/>
    <w:rsid w:val="00D968FB"/>
    <w:rsid w:val="00DA26CF"/>
    <w:rsid w:val="00DA26EF"/>
    <w:rsid w:val="00DA4C0E"/>
    <w:rsid w:val="00DA5E70"/>
    <w:rsid w:val="00DB36F6"/>
    <w:rsid w:val="00DB7C92"/>
    <w:rsid w:val="00DC3045"/>
    <w:rsid w:val="00DC5E19"/>
    <w:rsid w:val="00DC64DB"/>
    <w:rsid w:val="00DC6BDF"/>
    <w:rsid w:val="00DC7481"/>
    <w:rsid w:val="00DD068B"/>
    <w:rsid w:val="00DD521D"/>
    <w:rsid w:val="00DD7892"/>
    <w:rsid w:val="00DE1EB8"/>
    <w:rsid w:val="00DE55F8"/>
    <w:rsid w:val="00DE6DA0"/>
    <w:rsid w:val="00DE7A71"/>
    <w:rsid w:val="00DF41AC"/>
    <w:rsid w:val="00DF4BFE"/>
    <w:rsid w:val="00DF4F1B"/>
    <w:rsid w:val="00DF6DC2"/>
    <w:rsid w:val="00E01B61"/>
    <w:rsid w:val="00E027B2"/>
    <w:rsid w:val="00E02D24"/>
    <w:rsid w:val="00E030C3"/>
    <w:rsid w:val="00E10871"/>
    <w:rsid w:val="00E13C36"/>
    <w:rsid w:val="00E24C32"/>
    <w:rsid w:val="00E24E66"/>
    <w:rsid w:val="00E27697"/>
    <w:rsid w:val="00E30124"/>
    <w:rsid w:val="00E31783"/>
    <w:rsid w:val="00E3487C"/>
    <w:rsid w:val="00E369D2"/>
    <w:rsid w:val="00E373EE"/>
    <w:rsid w:val="00E42AE7"/>
    <w:rsid w:val="00E452A7"/>
    <w:rsid w:val="00E466A2"/>
    <w:rsid w:val="00E47484"/>
    <w:rsid w:val="00E5096E"/>
    <w:rsid w:val="00E54197"/>
    <w:rsid w:val="00E54CDA"/>
    <w:rsid w:val="00E56081"/>
    <w:rsid w:val="00E56720"/>
    <w:rsid w:val="00E603E5"/>
    <w:rsid w:val="00E62330"/>
    <w:rsid w:val="00E62CEA"/>
    <w:rsid w:val="00E631A0"/>
    <w:rsid w:val="00E650BE"/>
    <w:rsid w:val="00E65418"/>
    <w:rsid w:val="00E66241"/>
    <w:rsid w:val="00E67B1D"/>
    <w:rsid w:val="00E723B6"/>
    <w:rsid w:val="00E751DE"/>
    <w:rsid w:val="00E76A4B"/>
    <w:rsid w:val="00E80605"/>
    <w:rsid w:val="00E8122D"/>
    <w:rsid w:val="00E813A8"/>
    <w:rsid w:val="00E85AE3"/>
    <w:rsid w:val="00E87958"/>
    <w:rsid w:val="00E904F8"/>
    <w:rsid w:val="00EA546E"/>
    <w:rsid w:val="00EB231B"/>
    <w:rsid w:val="00EB34A4"/>
    <w:rsid w:val="00EB49DA"/>
    <w:rsid w:val="00EB5D53"/>
    <w:rsid w:val="00EB66D1"/>
    <w:rsid w:val="00EC109E"/>
    <w:rsid w:val="00EC3152"/>
    <w:rsid w:val="00EC4992"/>
    <w:rsid w:val="00ED39C8"/>
    <w:rsid w:val="00ED3EFD"/>
    <w:rsid w:val="00ED43AD"/>
    <w:rsid w:val="00ED5E4A"/>
    <w:rsid w:val="00ED6922"/>
    <w:rsid w:val="00EE11F1"/>
    <w:rsid w:val="00EE648D"/>
    <w:rsid w:val="00EE75A1"/>
    <w:rsid w:val="00EE766A"/>
    <w:rsid w:val="00EF0A4A"/>
    <w:rsid w:val="00EF24B9"/>
    <w:rsid w:val="00EF253E"/>
    <w:rsid w:val="00EF2EFA"/>
    <w:rsid w:val="00EF31A4"/>
    <w:rsid w:val="00EF51EC"/>
    <w:rsid w:val="00EF62F9"/>
    <w:rsid w:val="00EF6310"/>
    <w:rsid w:val="00F03AC0"/>
    <w:rsid w:val="00F046DF"/>
    <w:rsid w:val="00F052BD"/>
    <w:rsid w:val="00F10694"/>
    <w:rsid w:val="00F12549"/>
    <w:rsid w:val="00F12A93"/>
    <w:rsid w:val="00F145DE"/>
    <w:rsid w:val="00F204C2"/>
    <w:rsid w:val="00F22639"/>
    <w:rsid w:val="00F228CE"/>
    <w:rsid w:val="00F24A61"/>
    <w:rsid w:val="00F25CFA"/>
    <w:rsid w:val="00F270C0"/>
    <w:rsid w:val="00F30846"/>
    <w:rsid w:val="00F31669"/>
    <w:rsid w:val="00F32243"/>
    <w:rsid w:val="00F34CC3"/>
    <w:rsid w:val="00F41141"/>
    <w:rsid w:val="00F4346E"/>
    <w:rsid w:val="00F43814"/>
    <w:rsid w:val="00F44274"/>
    <w:rsid w:val="00F45BD0"/>
    <w:rsid w:val="00F47971"/>
    <w:rsid w:val="00F55822"/>
    <w:rsid w:val="00F60D13"/>
    <w:rsid w:val="00F6104F"/>
    <w:rsid w:val="00F6388C"/>
    <w:rsid w:val="00F6400C"/>
    <w:rsid w:val="00F6472A"/>
    <w:rsid w:val="00F65127"/>
    <w:rsid w:val="00F657C1"/>
    <w:rsid w:val="00F70616"/>
    <w:rsid w:val="00F71B20"/>
    <w:rsid w:val="00F76888"/>
    <w:rsid w:val="00F8283C"/>
    <w:rsid w:val="00F8311C"/>
    <w:rsid w:val="00F832D6"/>
    <w:rsid w:val="00F8392B"/>
    <w:rsid w:val="00F83F50"/>
    <w:rsid w:val="00F84622"/>
    <w:rsid w:val="00F950F4"/>
    <w:rsid w:val="00F97179"/>
    <w:rsid w:val="00F977EE"/>
    <w:rsid w:val="00FA4439"/>
    <w:rsid w:val="00FB0C2C"/>
    <w:rsid w:val="00FB3416"/>
    <w:rsid w:val="00FB43A3"/>
    <w:rsid w:val="00FC1174"/>
    <w:rsid w:val="00FC1C35"/>
    <w:rsid w:val="00FC2BCC"/>
    <w:rsid w:val="00FC5022"/>
    <w:rsid w:val="00FC6A69"/>
    <w:rsid w:val="00FC6F61"/>
    <w:rsid w:val="00FC7F9A"/>
    <w:rsid w:val="00FD0C16"/>
    <w:rsid w:val="00FD2D88"/>
    <w:rsid w:val="00FD601E"/>
    <w:rsid w:val="00FD611D"/>
    <w:rsid w:val="00FE2214"/>
    <w:rsid w:val="00FE23CB"/>
    <w:rsid w:val="00FE4FFE"/>
    <w:rsid w:val="00FE570D"/>
    <w:rsid w:val="00FE67A8"/>
    <w:rsid w:val="00FF0AC2"/>
    <w:rsid w:val="00FF43D3"/>
    <w:rsid w:val="00FF587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7945"/>
    <w:pPr>
      <w:keepNext/>
      <w:spacing w:line="360" w:lineRule="auto"/>
      <w:jc w:val="both"/>
      <w:outlineLvl w:val="0"/>
    </w:pPr>
    <w:rPr>
      <w:rFonts w:cs="David"/>
      <w:b/>
      <w:bCs/>
      <w:snapToGrid w:val="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117945"/>
    <w:rPr>
      <w:rFonts w:cs="David"/>
      <w:b/>
      <w:bCs/>
      <w:snapToGrid w:val="0"/>
      <w:szCs w:val="28"/>
    </w:rPr>
  </w:style>
  <w:style w:type="paragraph" w:styleId="a3">
    <w:name w:val="header"/>
    <w:basedOn w:val="a"/>
    <w:link w:val="a4"/>
    <w:uiPriority w:val="99"/>
    <w:rsid w:val="008044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B7190"/>
    <w:rPr>
      <w:sz w:val="24"/>
      <w:szCs w:val="24"/>
    </w:rPr>
  </w:style>
  <w:style w:type="paragraph" w:styleId="a5">
    <w:name w:val="footer"/>
    <w:basedOn w:val="a"/>
    <w:link w:val="a6"/>
    <w:uiPriority w:val="99"/>
    <w:rsid w:val="008044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7482F"/>
    <w:rPr>
      <w:sz w:val="24"/>
      <w:szCs w:val="24"/>
    </w:rPr>
  </w:style>
  <w:style w:type="paragraph" w:styleId="a7">
    <w:name w:val="Body Text"/>
    <w:basedOn w:val="a"/>
    <w:link w:val="a8"/>
    <w:rsid w:val="00117945"/>
    <w:pPr>
      <w:spacing w:line="360" w:lineRule="auto"/>
      <w:jc w:val="right"/>
    </w:pPr>
    <w:rPr>
      <w:rFonts w:cs="David"/>
      <w:snapToGrid w:val="0"/>
      <w:sz w:val="20"/>
    </w:rPr>
  </w:style>
  <w:style w:type="character" w:customStyle="1" w:styleId="a8">
    <w:name w:val="גוף טקסט תו"/>
    <w:link w:val="a7"/>
    <w:rsid w:val="00117945"/>
    <w:rPr>
      <w:rFonts w:cs="David"/>
      <w:snapToGrid w:val="0"/>
      <w:szCs w:val="24"/>
    </w:rPr>
  </w:style>
  <w:style w:type="paragraph" w:styleId="2">
    <w:name w:val="Body Text 2"/>
    <w:basedOn w:val="a"/>
    <w:link w:val="20"/>
    <w:rsid w:val="00117945"/>
    <w:pPr>
      <w:spacing w:line="360" w:lineRule="auto"/>
      <w:jc w:val="right"/>
    </w:pPr>
    <w:rPr>
      <w:rFonts w:cs="David"/>
      <w:snapToGrid w:val="0"/>
      <w:sz w:val="28"/>
      <w:szCs w:val="28"/>
      <w:lang w:val="ru-RU"/>
    </w:rPr>
  </w:style>
  <w:style w:type="character" w:customStyle="1" w:styleId="20">
    <w:name w:val="גוף טקסט 2 תו"/>
    <w:link w:val="2"/>
    <w:rsid w:val="00117945"/>
    <w:rPr>
      <w:rFonts w:cs="David"/>
      <w:snapToGrid w:val="0"/>
      <w:sz w:val="28"/>
      <w:szCs w:val="28"/>
      <w:lang w:val="ru-RU"/>
    </w:rPr>
  </w:style>
  <w:style w:type="paragraph" w:styleId="a9">
    <w:name w:val="List Paragraph"/>
    <w:basedOn w:val="a"/>
    <w:uiPriority w:val="34"/>
    <w:qFormat/>
    <w:rsid w:val="00305F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a">
    <w:name w:val="Balloon Text"/>
    <w:basedOn w:val="a"/>
    <w:link w:val="ab"/>
    <w:rsid w:val="00AF6E6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F6E6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C53F4"/>
    <w:rPr>
      <w:color w:val="0000FF"/>
      <w:u w:val="single"/>
    </w:rPr>
  </w:style>
  <w:style w:type="character" w:styleId="FollowedHyperlink">
    <w:name w:val="FollowedHyperlink"/>
    <w:basedOn w:val="a0"/>
    <w:uiPriority w:val="99"/>
    <w:unhideWhenUsed/>
    <w:rsid w:val="003C53F4"/>
    <w:rPr>
      <w:color w:val="800080"/>
      <w:u w:val="single"/>
    </w:rPr>
  </w:style>
  <w:style w:type="paragraph" w:customStyle="1" w:styleId="font5">
    <w:name w:val="font5"/>
    <w:basedOn w:val="a"/>
    <w:rsid w:val="003C53F4"/>
    <w:pPr>
      <w:bidi w:val="0"/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3C53F4"/>
    <w:pP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C53F4"/>
    <w:pPr>
      <w:bidi w:val="0"/>
      <w:spacing w:before="100" w:beforeAutospacing="1" w:after="100" w:afterAutospacing="1"/>
    </w:pPr>
  </w:style>
  <w:style w:type="paragraph" w:customStyle="1" w:styleId="xl67">
    <w:name w:val="xl67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68">
    <w:name w:val="xl68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David"/>
      <w:b/>
      <w:bCs/>
    </w:rPr>
  </w:style>
  <w:style w:type="paragraph" w:customStyle="1" w:styleId="xl69">
    <w:name w:val="xl69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70">
    <w:name w:val="xl70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71">
    <w:name w:val="xl71"/>
    <w:basedOn w:val="a"/>
    <w:rsid w:val="003C53F4"/>
    <w:pPr>
      <w:bidi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3C53F4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73">
    <w:name w:val="xl73"/>
    <w:basedOn w:val="a"/>
    <w:rsid w:val="003C53F4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74">
    <w:name w:val="xl74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75">
    <w:name w:val="xl75"/>
    <w:basedOn w:val="a"/>
    <w:rsid w:val="003C53F4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David"/>
      <w:b/>
      <w:bCs/>
    </w:rPr>
  </w:style>
  <w:style w:type="paragraph" w:customStyle="1" w:styleId="xl76">
    <w:name w:val="xl76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David"/>
      <w:b/>
      <w:bCs/>
    </w:rPr>
  </w:style>
  <w:style w:type="paragraph" w:customStyle="1" w:styleId="xl77">
    <w:name w:val="xl77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78">
    <w:name w:val="xl78"/>
    <w:basedOn w:val="a"/>
    <w:rsid w:val="003C53F4"/>
    <w:pPr>
      <w:pBdr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79">
    <w:name w:val="xl79"/>
    <w:basedOn w:val="a"/>
    <w:rsid w:val="003C53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80">
    <w:name w:val="xl80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1">
    <w:name w:val="xl81"/>
    <w:basedOn w:val="a"/>
    <w:rsid w:val="003C53F4"/>
    <w:pPr>
      <w:pBdr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2">
    <w:name w:val="xl82"/>
    <w:basedOn w:val="a"/>
    <w:rsid w:val="003C53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3">
    <w:name w:val="xl83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4">
    <w:name w:val="xl84"/>
    <w:basedOn w:val="a"/>
    <w:rsid w:val="003C53F4"/>
    <w:pPr>
      <w:pBdr>
        <w:left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5">
    <w:name w:val="xl85"/>
    <w:basedOn w:val="a"/>
    <w:rsid w:val="003C53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6">
    <w:name w:val="xl86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7">
    <w:name w:val="xl87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8">
    <w:name w:val="xl88"/>
    <w:basedOn w:val="a"/>
    <w:rsid w:val="003C53F4"/>
    <w:pPr>
      <w:pBdr>
        <w:top w:val="single" w:sz="8" w:space="0" w:color="auto"/>
        <w:bottom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9">
    <w:name w:val="xl89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90">
    <w:name w:val="xl90"/>
    <w:basedOn w:val="a"/>
    <w:rsid w:val="003C53F4"/>
    <w:pPr>
      <w:pBdr>
        <w:bottom w:val="single" w:sz="8" w:space="0" w:color="auto"/>
      </w:pBdr>
      <w:bidi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C53F4"/>
    <w:pPr>
      <w:pBdr>
        <w:bottom w:val="single" w:sz="8" w:space="0" w:color="auto"/>
      </w:pBdr>
      <w:bidi w:val="0"/>
      <w:spacing w:before="100" w:beforeAutospacing="1" w:after="100" w:afterAutospacing="1"/>
    </w:pPr>
  </w:style>
  <w:style w:type="paragraph" w:customStyle="1" w:styleId="xl92">
    <w:name w:val="xl92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93">
    <w:name w:val="xl93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</w:rPr>
  </w:style>
  <w:style w:type="paragraph" w:customStyle="1" w:styleId="xl94">
    <w:name w:val="xl94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95">
    <w:name w:val="xl95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David"/>
    </w:rPr>
  </w:style>
  <w:style w:type="paragraph" w:customStyle="1" w:styleId="xl96">
    <w:name w:val="xl96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97">
    <w:name w:val="xl97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0">
    <w:name w:val="xl100"/>
    <w:basedOn w:val="a"/>
    <w:rsid w:val="003C53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1">
    <w:name w:val="xl101"/>
    <w:basedOn w:val="a"/>
    <w:rsid w:val="003C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2">
    <w:name w:val="xl102"/>
    <w:basedOn w:val="a"/>
    <w:rsid w:val="003C53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3">
    <w:name w:val="xl103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color w:val="000000"/>
    </w:rPr>
  </w:style>
  <w:style w:type="paragraph" w:customStyle="1" w:styleId="xl104">
    <w:name w:val="xl104"/>
    <w:basedOn w:val="a"/>
    <w:rsid w:val="003C53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5">
    <w:name w:val="xl105"/>
    <w:basedOn w:val="a"/>
    <w:rsid w:val="003C53F4"/>
    <w:pPr>
      <w:pBdr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6">
    <w:name w:val="xl106"/>
    <w:basedOn w:val="a"/>
    <w:rsid w:val="003C53F4"/>
    <w:pPr>
      <w:pBdr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7">
    <w:name w:val="xl107"/>
    <w:basedOn w:val="a"/>
    <w:rsid w:val="003C53F4"/>
    <w:pPr>
      <w:pBdr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3C53F4"/>
    <w:pPr>
      <w:pBdr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10">
    <w:name w:val="xl110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11">
    <w:name w:val="xl111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</w:rPr>
  </w:style>
  <w:style w:type="table" w:styleId="ac">
    <w:name w:val="Table Grid"/>
    <w:basedOn w:val="a1"/>
    <w:rsid w:val="00FA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Table Web 2"/>
    <w:basedOn w:val="a1"/>
    <w:rsid w:val="00FA4439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112">
    <w:name w:val="xl112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721A9"/>
    <w:pPr>
      <w:bidi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3">
    <w:name w:val="xl123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4721A9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rsid w:val="004721A9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6">
    <w:name w:val="xl126"/>
    <w:basedOn w:val="a"/>
    <w:rsid w:val="004721A9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7">
    <w:name w:val="xl127"/>
    <w:basedOn w:val="a"/>
    <w:rsid w:val="004721A9"/>
    <w:pPr>
      <w:bidi w:val="0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4721A9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4721A9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a"/>
    <w:uiPriority w:val="99"/>
    <w:unhideWhenUsed/>
    <w:rsid w:val="000A0B3D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d">
    <w:name w:val="caption"/>
    <w:basedOn w:val="a"/>
    <w:next w:val="a"/>
    <w:unhideWhenUsed/>
    <w:qFormat/>
    <w:rsid w:val="000A0B3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7945"/>
    <w:pPr>
      <w:keepNext/>
      <w:spacing w:line="360" w:lineRule="auto"/>
      <w:jc w:val="both"/>
      <w:outlineLvl w:val="0"/>
    </w:pPr>
    <w:rPr>
      <w:rFonts w:cs="David"/>
      <w:b/>
      <w:bCs/>
      <w:snapToGrid w:val="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117945"/>
    <w:rPr>
      <w:rFonts w:cs="David"/>
      <w:b/>
      <w:bCs/>
      <w:snapToGrid w:val="0"/>
      <w:szCs w:val="28"/>
    </w:rPr>
  </w:style>
  <w:style w:type="paragraph" w:styleId="a3">
    <w:name w:val="header"/>
    <w:basedOn w:val="a"/>
    <w:link w:val="a4"/>
    <w:uiPriority w:val="99"/>
    <w:rsid w:val="008044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B7190"/>
    <w:rPr>
      <w:sz w:val="24"/>
      <w:szCs w:val="24"/>
    </w:rPr>
  </w:style>
  <w:style w:type="paragraph" w:styleId="a5">
    <w:name w:val="footer"/>
    <w:basedOn w:val="a"/>
    <w:link w:val="a6"/>
    <w:uiPriority w:val="99"/>
    <w:rsid w:val="008044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7482F"/>
    <w:rPr>
      <w:sz w:val="24"/>
      <w:szCs w:val="24"/>
    </w:rPr>
  </w:style>
  <w:style w:type="paragraph" w:styleId="a7">
    <w:name w:val="Body Text"/>
    <w:basedOn w:val="a"/>
    <w:link w:val="a8"/>
    <w:rsid w:val="00117945"/>
    <w:pPr>
      <w:spacing w:line="360" w:lineRule="auto"/>
      <w:jc w:val="right"/>
    </w:pPr>
    <w:rPr>
      <w:rFonts w:cs="David"/>
      <w:snapToGrid w:val="0"/>
      <w:sz w:val="20"/>
    </w:rPr>
  </w:style>
  <w:style w:type="character" w:customStyle="1" w:styleId="a8">
    <w:name w:val="גוף טקסט תו"/>
    <w:link w:val="a7"/>
    <w:rsid w:val="00117945"/>
    <w:rPr>
      <w:rFonts w:cs="David"/>
      <w:snapToGrid w:val="0"/>
      <w:szCs w:val="24"/>
    </w:rPr>
  </w:style>
  <w:style w:type="paragraph" w:styleId="2">
    <w:name w:val="Body Text 2"/>
    <w:basedOn w:val="a"/>
    <w:link w:val="20"/>
    <w:rsid w:val="00117945"/>
    <w:pPr>
      <w:spacing w:line="360" w:lineRule="auto"/>
      <w:jc w:val="right"/>
    </w:pPr>
    <w:rPr>
      <w:rFonts w:cs="David"/>
      <w:snapToGrid w:val="0"/>
      <w:sz w:val="28"/>
      <w:szCs w:val="28"/>
      <w:lang w:val="ru-RU"/>
    </w:rPr>
  </w:style>
  <w:style w:type="character" w:customStyle="1" w:styleId="20">
    <w:name w:val="גוף טקסט 2 תו"/>
    <w:link w:val="2"/>
    <w:rsid w:val="00117945"/>
    <w:rPr>
      <w:rFonts w:cs="David"/>
      <w:snapToGrid w:val="0"/>
      <w:sz w:val="28"/>
      <w:szCs w:val="28"/>
      <w:lang w:val="ru-RU"/>
    </w:rPr>
  </w:style>
  <w:style w:type="paragraph" w:styleId="a9">
    <w:name w:val="List Paragraph"/>
    <w:basedOn w:val="a"/>
    <w:uiPriority w:val="34"/>
    <w:qFormat/>
    <w:rsid w:val="00305F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a">
    <w:name w:val="Balloon Text"/>
    <w:basedOn w:val="a"/>
    <w:link w:val="ab"/>
    <w:rsid w:val="00AF6E6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F6E6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C53F4"/>
    <w:rPr>
      <w:color w:val="0000FF"/>
      <w:u w:val="single"/>
    </w:rPr>
  </w:style>
  <w:style w:type="character" w:styleId="FollowedHyperlink">
    <w:name w:val="FollowedHyperlink"/>
    <w:basedOn w:val="a0"/>
    <w:uiPriority w:val="99"/>
    <w:unhideWhenUsed/>
    <w:rsid w:val="003C53F4"/>
    <w:rPr>
      <w:color w:val="800080"/>
      <w:u w:val="single"/>
    </w:rPr>
  </w:style>
  <w:style w:type="paragraph" w:customStyle="1" w:styleId="font5">
    <w:name w:val="font5"/>
    <w:basedOn w:val="a"/>
    <w:rsid w:val="003C53F4"/>
    <w:pPr>
      <w:bidi w:val="0"/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3C53F4"/>
    <w:pP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C53F4"/>
    <w:pPr>
      <w:bidi w:val="0"/>
      <w:spacing w:before="100" w:beforeAutospacing="1" w:after="100" w:afterAutospacing="1"/>
    </w:pPr>
  </w:style>
  <w:style w:type="paragraph" w:customStyle="1" w:styleId="xl67">
    <w:name w:val="xl67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68">
    <w:name w:val="xl68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David"/>
      <w:b/>
      <w:bCs/>
    </w:rPr>
  </w:style>
  <w:style w:type="paragraph" w:customStyle="1" w:styleId="xl69">
    <w:name w:val="xl69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70">
    <w:name w:val="xl70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71">
    <w:name w:val="xl71"/>
    <w:basedOn w:val="a"/>
    <w:rsid w:val="003C53F4"/>
    <w:pPr>
      <w:bidi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3C53F4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73">
    <w:name w:val="xl73"/>
    <w:basedOn w:val="a"/>
    <w:rsid w:val="003C53F4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74">
    <w:name w:val="xl74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75">
    <w:name w:val="xl75"/>
    <w:basedOn w:val="a"/>
    <w:rsid w:val="003C53F4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David"/>
      <w:b/>
      <w:bCs/>
    </w:rPr>
  </w:style>
  <w:style w:type="paragraph" w:customStyle="1" w:styleId="xl76">
    <w:name w:val="xl76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David"/>
      <w:b/>
      <w:bCs/>
    </w:rPr>
  </w:style>
  <w:style w:type="paragraph" w:customStyle="1" w:styleId="xl77">
    <w:name w:val="xl77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78">
    <w:name w:val="xl78"/>
    <w:basedOn w:val="a"/>
    <w:rsid w:val="003C53F4"/>
    <w:pPr>
      <w:pBdr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79">
    <w:name w:val="xl79"/>
    <w:basedOn w:val="a"/>
    <w:rsid w:val="003C53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  <w:b/>
      <w:bCs/>
    </w:rPr>
  </w:style>
  <w:style w:type="paragraph" w:customStyle="1" w:styleId="xl80">
    <w:name w:val="xl80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1">
    <w:name w:val="xl81"/>
    <w:basedOn w:val="a"/>
    <w:rsid w:val="003C53F4"/>
    <w:pPr>
      <w:pBdr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2">
    <w:name w:val="xl82"/>
    <w:basedOn w:val="a"/>
    <w:rsid w:val="003C53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3">
    <w:name w:val="xl83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4">
    <w:name w:val="xl84"/>
    <w:basedOn w:val="a"/>
    <w:rsid w:val="003C53F4"/>
    <w:pPr>
      <w:pBdr>
        <w:left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5">
    <w:name w:val="xl85"/>
    <w:basedOn w:val="a"/>
    <w:rsid w:val="003C53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6">
    <w:name w:val="xl86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7">
    <w:name w:val="xl87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8">
    <w:name w:val="xl88"/>
    <w:basedOn w:val="a"/>
    <w:rsid w:val="003C53F4"/>
    <w:pPr>
      <w:pBdr>
        <w:top w:val="single" w:sz="8" w:space="0" w:color="auto"/>
        <w:bottom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89">
    <w:name w:val="xl89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  <w:b/>
      <w:bCs/>
    </w:rPr>
  </w:style>
  <w:style w:type="paragraph" w:customStyle="1" w:styleId="xl90">
    <w:name w:val="xl90"/>
    <w:basedOn w:val="a"/>
    <w:rsid w:val="003C53F4"/>
    <w:pPr>
      <w:pBdr>
        <w:bottom w:val="single" w:sz="8" w:space="0" w:color="auto"/>
      </w:pBdr>
      <w:bidi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C53F4"/>
    <w:pPr>
      <w:pBdr>
        <w:bottom w:val="single" w:sz="8" w:space="0" w:color="auto"/>
      </w:pBdr>
      <w:bidi w:val="0"/>
      <w:spacing w:before="100" w:beforeAutospacing="1" w:after="100" w:afterAutospacing="1"/>
    </w:pPr>
  </w:style>
  <w:style w:type="paragraph" w:customStyle="1" w:styleId="xl92">
    <w:name w:val="xl92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93">
    <w:name w:val="xl93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right"/>
      <w:textAlignment w:val="center"/>
    </w:pPr>
    <w:rPr>
      <w:rFonts w:cs="David"/>
    </w:rPr>
  </w:style>
  <w:style w:type="paragraph" w:customStyle="1" w:styleId="xl94">
    <w:name w:val="xl94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95">
    <w:name w:val="xl95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David"/>
    </w:rPr>
  </w:style>
  <w:style w:type="paragraph" w:customStyle="1" w:styleId="xl96">
    <w:name w:val="xl96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97">
    <w:name w:val="xl97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0">
    <w:name w:val="xl100"/>
    <w:basedOn w:val="a"/>
    <w:rsid w:val="003C53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1">
    <w:name w:val="xl101"/>
    <w:basedOn w:val="a"/>
    <w:rsid w:val="003C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2">
    <w:name w:val="xl102"/>
    <w:basedOn w:val="a"/>
    <w:rsid w:val="003C53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3">
    <w:name w:val="xl103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  <w:color w:val="000000"/>
    </w:rPr>
  </w:style>
  <w:style w:type="paragraph" w:customStyle="1" w:styleId="xl104">
    <w:name w:val="xl104"/>
    <w:basedOn w:val="a"/>
    <w:rsid w:val="003C53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5">
    <w:name w:val="xl105"/>
    <w:basedOn w:val="a"/>
    <w:rsid w:val="003C53F4"/>
    <w:pPr>
      <w:pBdr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6">
    <w:name w:val="xl106"/>
    <w:basedOn w:val="a"/>
    <w:rsid w:val="003C53F4"/>
    <w:pPr>
      <w:pBdr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07">
    <w:name w:val="xl107"/>
    <w:basedOn w:val="a"/>
    <w:rsid w:val="003C53F4"/>
    <w:pPr>
      <w:pBdr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3C53F4"/>
    <w:pPr>
      <w:pBdr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10">
    <w:name w:val="xl110"/>
    <w:basedOn w:val="a"/>
    <w:rsid w:val="003C5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</w:rPr>
  </w:style>
  <w:style w:type="paragraph" w:customStyle="1" w:styleId="xl111">
    <w:name w:val="xl111"/>
    <w:basedOn w:val="a"/>
    <w:rsid w:val="003C53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bidi w:val="0"/>
      <w:spacing w:before="100" w:beforeAutospacing="1" w:after="100" w:afterAutospacing="1"/>
      <w:textAlignment w:val="center"/>
    </w:pPr>
    <w:rPr>
      <w:rFonts w:cs="David"/>
    </w:rPr>
  </w:style>
  <w:style w:type="table" w:styleId="ac">
    <w:name w:val="Table Grid"/>
    <w:basedOn w:val="a1"/>
    <w:rsid w:val="00FA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Table Web 2"/>
    <w:basedOn w:val="a1"/>
    <w:rsid w:val="00FA4439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112">
    <w:name w:val="xl112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721A9"/>
    <w:pPr>
      <w:bidi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3">
    <w:name w:val="xl123"/>
    <w:basedOn w:val="a"/>
    <w:rsid w:val="004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4721A9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rsid w:val="004721A9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6">
    <w:name w:val="xl126"/>
    <w:basedOn w:val="a"/>
    <w:rsid w:val="004721A9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7">
    <w:name w:val="xl127"/>
    <w:basedOn w:val="a"/>
    <w:rsid w:val="004721A9"/>
    <w:pPr>
      <w:bidi w:val="0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4721A9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4721A9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a"/>
    <w:uiPriority w:val="99"/>
    <w:unhideWhenUsed/>
    <w:rsid w:val="000A0B3D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d">
    <w:name w:val="caption"/>
    <w:basedOn w:val="a"/>
    <w:next w:val="a"/>
    <w:unhideWhenUsed/>
    <w:qFormat/>
    <w:rsid w:val="000A0B3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My%20Documents\&#1489;&#1497;&#1496;&#1493;&#1495;%20&#1500;&#1488;&#1493;&#1502;&#1497;\&#1514;&#1511;&#1503;%20&#1510;&#1497;&#1493;&#1491;-%20&#1502;&#1512;&#1499;&#1494;&#1497;%20&#1497;&#1493;&#1501;%20&#1500;&#1489;&#1493;&#1490;&#1512;&#1497;&#1501;\&#1514;&#1511;&#1503;%20&#1510;&#1497;&#1493;&#1491;%20-%20&#1490;&#1497;&#1512;&#1505;&#1514;%20%20&#1488;&#1493;&#1490;&#1493;&#1505;&#1496;%20%202014\&#1514;&#1511;&#1503;%20&#1510;&#1497;&#1493;&#1491;-%20&#1496;&#1489;&#1500;&#1488;&#1493;&#1514;%20&#1488;&#1511;&#1505;&#1500;%20%20&#1506;&#1491;&#1499;&#1504;&#1497;%20%20&#1500;%20%2017.8.201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e-IL" sz="1200" b="1" i="0" baseline="0">
                <a:effectLst/>
              </a:rPr>
              <a:t>עלות הציוד למרכז לפי מספר כיתות 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he-IL" sz="12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2.4976151929991596E-2"/>
          <c:w val="0.90158435899396072"/>
          <c:h val="0.89389680651329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rgbClr val="C00000"/>
              </a:solidFill>
            </a:ln>
          </c:spPr>
          <c:invertIfNegative val="0"/>
          <c:cat>
            <c:numRef>
              <c:f>'טבלאות סיכום תקן וגרפים'!$B$3:$K$3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</c:numCache>
            </c:numRef>
          </c:cat>
          <c:val>
            <c:numRef>
              <c:f>'טבלאות סיכום תקן וגרפים'!$B$10:$K$10</c:f>
              <c:numCache>
                <c:formatCode>_(* #,##0_);_(* \(#,##0\);_(* "-"_);_(@_)</c:formatCode>
                <c:ptCount val="10"/>
                <c:pt idx="0">
                  <c:v>387239</c:v>
                </c:pt>
                <c:pt idx="1">
                  <c:v>437487</c:v>
                </c:pt>
                <c:pt idx="2">
                  <c:v>487735</c:v>
                </c:pt>
                <c:pt idx="3">
                  <c:v>537983</c:v>
                </c:pt>
                <c:pt idx="4">
                  <c:v>700266</c:v>
                </c:pt>
                <c:pt idx="5">
                  <c:v>750514</c:v>
                </c:pt>
                <c:pt idx="6">
                  <c:v>800762</c:v>
                </c:pt>
                <c:pt idx="7">
                  <c:v>1014680</c:v>
                </c:pt>
                <c:pt idx="8">
                  <c:v>1064928</c:v>
                </c:pt>
                <c:pt idx="9">
                  <c:v>1115176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10928640"/>
        <c:axId val="110930176"/>
      </c:barChart>
      <c:catAx>
        <c:axId val="110928640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he-IL"/>
          </a:p>
        </c:txPr>
        <c:crossAx val="110930176"/>
        <c:crosses val="autoZero"/>
        <c:auto val="1"/>
        <c:lblAlgn val="ctr"/>
        <c:lblOffset val="100"/>
        <c:noMultiLvlLbl val="0"/>
      </c:catAx>
      <c:valAx>
        <c:axId val="110930176"/>
        <c:scaling>
          <c:orientation val="minMax"/>
        </c:scaling>
        <c:delete val="0"/>
        <c:axPos val="r"/>
        <c:numFmt formatCode="_(* #,##0_);_(* \(#,##0\);_(* &quot;-&quot;_);_(@_)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he-IL"/>
          </a:p>
        </c:txPr>
        <c:crossAx val="110928640"/>
        <c:crosses val="autoZero"/>
        <c:crossBetween val="between"/>
      </c:valAx>
      <c:spPr>
        <a:ln>
          <a:solidFill>
            <a:srgbClr val="C00000"/>
          </a:solidFill>
        </a:ln>
      </c:spPr>
    </c:plotArea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0.22052</cdr:x>
      <cdr:y>0.8235</cdr:y>
    </cdr:from>
    <cdr:to>
      <cdr:x>0.70194</cdr:x>
      <cdr:y>0.91619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66982" y="3237346"/>
          <a:ext cx="2984346" cy="3644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he-IL" sz="1200" b="1"/>
            <a:t>מספר כיתות במרכז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E3F86D58734C7AA1EEF000005FC8B6" ma:contentTypeVersion="1" ma:contentTypeDescription="צור מסמך חדש." ma:contentTypeScope="" ma:versionID="ae5ff37499b070873e287761911273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B19D49-92D9-4A85-A0FA-07F41B8C5EB4}"/>
</file>

<file path=customXml/itemProps2.xml><?xml version="1.0" encoding="utf-8"?>
<ds:datastoreItem xmlns:ds="http://schemas.openxmlformats.org/officeDocument/2006/customXml" ds:itemID="{41F36EC7-6F71-4806-81F8-E7105EC2D495}"/>
</file>

<file path=customXml/itemProps3.xml><?xml version="1.0" encoding="utf-8"?>
<ds:datastoreItem xmlns:ds="http://schemas.openxmlformats.org/officeDocument/2006/customXml" ds:itemID="{6D450474-6535-493E-A9B5-877F2EFAD452}"/>
</file>

<file path=docProps/app.xml><?xml version="1.0" encoding="utf-8"?>
<Properties xmlns="http://schemas.openxmlformats.org/officeDocument/2006/extended-properties" xmlns:vt="http://schemas.openxmlformats.org/officeDocument/2006/docPropsVTypes">
  <Template>C9DD2296</Template>
  <TotalTime>0</TotalTime>
  <Pages>2</Pages>
  <Words>2659</Words>
  <Characters>13297</Characters>
  <Application>Microsoft Office Word</Application>
  <DocSecurity>4</DocSecurity>
  <Lines>110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HOLON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 Ignatiev</dc:creator>
  <cp:lastModifiedBy>btl</cp:lastModifiedBy>
  <cp:revision>2</cp:revision>
  <cp:lastPrinted>2014-08-17T13:45:00Z</cp:lastPrinted>
  <dcterms:created xsi:type="dcterms:W3CDTF">2014-10-06T15:38:00Z</dcterms:created>
  <dcterms:modified xsi:type="dcterms:W3CDTF">2014-10-06T15:38:00Z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0x01010074E3F86D58734C7AA1EEF000005FC8B6</vt:lpwstr>
  </property>
</Properties>
</file>