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B3" w:rsidRDefault="00C135B3" w:rsidP="00C135B3">
      <w:pPr>
        <w:spacing w:line="360" w:lineRule="auto"/>
        <w:rPr>
          <w:rFonts w:cs="Guttman Hatzvi" w:hint="cs"/>
          <w:color w:val="1F497D" w:themeColor="text2"/>
          <w:sz w:val="40"/>
          <w:szCs w:val="40"/>
          <w:rtl/>
        </w:rPr>
      </w:pPr>
    </w:p>
    <w:p w:rsidR="00C135B3" w:rsidRPr="006D1C06" w:rsidRDefault="00C135B3" w:rsidP="00C135B3">
      <w:pPr>
        <w:spacing w:line="360" w:lineRule="auto"/>
        <w:rPr>
          <w:rFonts w:cs="Guttman Hatzvi"/>
          <w:color w:val="1F497D" w:themeColor="text2"/>
          <w:sz w:val="40"/>
          <w:szCs w:val="40"/>
          <w:rtl/>
        </w:rPr>
      </w:pPr>
      <w:r w:rsidRPr="006D1C06">
        <w:rPr>
          <w:rFonts w:cs="Guttman Hatzvi" w:hint="cs"/>
          <w:color w:val="1F497D" w:themeColor="text2"/>
          <w:sz w:val="40"/>
          <w:szCs w:val="40"/>
          <w:rtl/>
        </w:rPr>
        <w:t xml:space="preserve">שם </w:t>
      </w:r>
      <w:r>
        <w:rPr>
          <w:rFonts w:cs="Guttman Hatzvi" w:hint="cs"/>
          <w:color w:val="1F497D" w:themeColor="text2"/>
          <w:sz w:val="40"/>
          <w:szCs w:val="40"/>
          <w:rtl/>
        </w:rPr>
        <w:t>ה</w:t>
      </w:r>
      <w:r w:rsidRPr="006D1C06">
        <w:rPr>
          <w:rFonts w:cs="Guttman Hatzvi" w:hint="cs"/>
          <w:color w:val="1F497D" w:themeColor="text2"/>
          <w:sz w:val="40"/>
          <w:szCs w:val="40"/>
          <w:rtl/>
        </w:rPr>
        <w:t>פרויקט:</w:t>
      </w:r>
    </w:p>
    <w:p w:rsidR="00C135B3" w:rsidRPr="00B10A64" w:rsidRDefault="00C135B3" w:rsidP="00C135B3">
      <w:pPr>
        <w:spacing w:line="360" w:lineRule="auto"/>
        <w:rPr>
          <w:rFonts w:cs="Guttman Hatzvi"/>
          <w:color w:val="1F497D" w:themeColor="text2"/>
          <w:sz w:val="28"/>
          <w:szCs w:val="28"/>
          <w:rtl/>
        </w:rPr>
      </w:pPr>
      <w:r w:rsidRPr="00B10A64">
        <w:rPr>
          <w:rFonts w:cs="Guttman Hatzvi" w:hint="cs"/>
          <w:color w:val="1F497D" w:themeColor="text2"/>
          <w:sz w:val="28"/>
          <w:szCs w:val="28"/>
          <w:rtl/>
        </w:rPr>
        <w:t>שם הגו</w:t>
      </w:r>
      <w:r>
        <w:rPr>
          <w:rFonts w:cs="Guttman Hatzvi" w:hint="cs"/>
          <w:color w:val="1F497D" w:themeColor="text2"/>
          <w:sz w:val="28"/>
          <w:szCs w:val="28"/>
          <w:rtl/>
        </w:rPr>
        <w:t>ף</w:t>
      </w:r>
      <w:r w:rsidRPr="00B10A64">
        <w:rPr>
          <w:rFonts w:cs="Guttman Hatzvi" w:hint="cs"/>
          <w:color w:val="1F497D" w:themeColor="text2"/>
          <w:sz w:val="28"/>
          <w:szCs w:val="28"/>
          <w:rtl/>
        </w:rPr>
        <w:t xml:space="preserve"> המ</w:t>
      </w:r>
      <w:r>
        <w:rPr>
          <w:rFonts w:cs="Guttman Hatzvi" w:hint="cs"/>
          <w:color w:val="1F497D" w:themeColor="text2"/>
          <w:sz w:val="28"/>
          <w:szCs w:val="28"/>
          <w:rtl/>
        </w:rPr>
        <w:t>גיש</w:t>
      </w:r>
      <w:r w:rsidRPr="00B10A64">
        <w:rPr>
          <w:rFonts w:cs="Guttman Hatzvi" w:hint="cs"/>
          <w:color w:val="1F497D" w:themeColor="text2"/>
          <w:sz w:val="28"/>
          <w:szCs w:val="28"/>
          <w:rtl/>
        </w:rPr>
        <w:t>:</w:t>
      </w:r>
    </w:p>
    <w:p w:rsidR="00C135B3" w:rsidRDefault="00C135B3" w:rsidP="00C135B3">
      <w:pPr>
        <w:spacing w:line="360" w:lineRule="auto"/>
        <w:rPr>
          <w:rFonts w:cs="Guttman Hatzvi"/>
          <w:color w:val="1F497D" w:themeColor="text2"/>
          <w:sz w:val="28"/>
          <w:szCs w:val="28"/>
          <w:rtl/>
        </w:rPr>
      </w:pPr>
      <w:r w:rsidRPr="00B10A64">
        <w:rPr>
          <w:rFonts w:cs="Guttman Hatzvi" w:hint="cs"/>
          <w:color w:val="1F497D" w:themeColor="text2"/>
          <w:sz w:val="28"/>
          <w:szCs w:val="28"/>
          <w:rtl/>
        </w:rPr>
        <w:t>שם יועץ:</w:t>
      </w:r>
    </w:p>
    <w:p w:rsidR="00C135B3" w:rsidRPr="00B10A64" w:rsidRDefault="00C135B3" w:rsidP="00C135B3">
      <w:pPr>
        <w:spacing w:line="360" w:lineRule="auto"/>
        <w:rPr>
          <w:rFonts w:cs="Guttman Hatzvi"/>
          <w:color w:val="1F497D" w:themeColor="text2"/>
          <w:sz w:val="28"/>
          <w:szCs w:val="28"/>
          <w:rtl/>
        </w:rPr>
      </w:pPr>
      <w:r>
        <w:rPr>
          <w:rFonts w:cs="Guttman Hatzvi" w:hint="cs"/>
          <w:color w:val="1F497D" w:themeColor="text2"/>
          <w:sz w:val="28"/>
          <w:szCs w:val="28"/>
          <w:rtl/>
        </w:rPr>
        <w:t xml:space="preserve">תאריך דו"ח:  </w:t>
      </w:r>
      <w:sdt>
        <w:sdtPr>
          <w:rPr>
            <w:rFonts w:cs="Guttman Hatzvi" w:hint="cs"/>
            <w:color w:val="1F497D" w:themeColor="text2"/>
            <w:sz w:val="28"/>
            <w:szCs w:val="28"/>
            <w:rtl/>
          </w:rPr>
          <w:id w:val="488287310"/>
          <w:placeholder>
            <w:docPart w:val="5E28BC7F310A46C18740418E7AC467C9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תאריך</w:t>
          </w:r>
          <w:r w:rsidRPr="00703F66">
            <w:rPr>
              <w:rStyle w:val="ab"/>
            </w:rPr>
            <w:t>.</w:t>
          </w:r>
        </w:sdtContent>
      </w:sdt>
    </w:p>
    <w:p w:rsidR="00C135B3" w:rsidRDefault="00C135B3" w:rsidP="00C135B3">
      <w:pPr>
        <w:rPr>
          <w:rtl/>
        </w:rPr>
      </w:pPr>
    </w:p>
    <w:p w:rsidR="00C135B3" w:rsidRPr="00C135B3" w:rsidRDefault="00C135B3" w:rsidP="00C135B3">
      <w:pPr>
        <w:jc w:val="center"/>
        <w:rPr>
          <w:rFonts w:cs="Guttman Hatzvi" w:hint="cs"/>
          <w:b/>
          <w:bCs/>
          <w:color w:val="1F497D" w:themeColor="text2"/>
          <w:sz w:val="36"/>
          <w:szCs w:val="36"/>
          <w:u w:val="single"/>
          <w:rtl/>
        </w:rPr>
      </w:pPr>
      <w:r w:rsidRPr="00C135B3">
        <w:rPr>
          <w:rFonts w:cs="Guttman Hatzvi" w:hint="cs"/>
          <w:b/>
          <w:bCs/>
          <w:color w:val="1F497D" w:themeColor="text2"/>
          <w:sz w:val="36"/>
          <w:szCs w:val="36"/>
          <w:u w:val="single"/>
          <w:rtl/>
        </w:rPr>
        <w:t>דוח ראשוני- שלב הכנה לאישור הבקשה לפרויקט (1)</w:t>
      </w:r>
    </w:p>
    <w:p w:rsidR="00C135B3" w:rsidRDefault="00C135B3" w:rsidP="00C135B3">
      <w:pPr>
        <w:jc w:val="center"/>
        <w:rPr>
          <w:rFonts w:cs="Guttman Hatzvi" w:hint="cs"/>
          <w:color w:val="1F497D" w:themeColor="text2"/>
          <w:u w:val="single"/>
          <w:rtl/>
        </w:rPr>
      </w:pPr>
    </w:p>
    <w:p w:rsidR="00C135B3" w:rsidRPr="00B10A64" w:rsidRDefault="00C135B3" w:rsidP="00C135B3">
      <w:pPr>
        <w:jc w:val="center"/>
        <w:rPr>
          <w:rFonts w:cs="Guttman Hatzvi"/>
          <w:color w:val="1F497D" w:themeColor="text2"/>
          <w:u w:val="single"/>
          <w:rtl/>
        </w:rPr>
      </w:pPr>
    </w:p>
    <w:p w:rsidR="00C135B3" w:rsidRPr="00B10A64" w:rsidRDefault="00C135B3" w:rsidP="00C135B3">
      <w:pPr>
        <w:pStyle w:val="af5"/>
        <w:numPr>
          <w:ilvl w:val="0"/>
          <w:numId w:val="31"/>
        </w:numPr>
        <w:spacing w:after="200" w:line="276" w:lineRule="auto"/>
        <w:rPr>
          <w:rFonts w:cs="Guttman Hatzvi"/>
          <w:color w:val="1F497D" w:themeColor="text2"/>
        </w:rPr>
      </w:pPr>
      <w:r w:rsidRPr="00B10A64">
        <w:rPr>
          <w:rFonts w:cs="Guttman Hatzvi" w:hint="cs"/>
          <w:color w:val="1F497D" w:themeColor="text2"/>
          <w:rtl/>
        </w:rPr>
        <w:t xml:space="preserve">תיאור </w:t>
      </w:r>
      <w:r>
        <w:rPr>
          <w:rFonts w:cs="Guttman Hatzvi" w:hint="cs"/>
          <w:color w:val="1F497D" w:themeColor="text2"/>
          <w:rtl/>
        </w:rPr>
        <w:t>רקע רציונל הפרויקט המוצע</w:t>
      </w:r>
      <w:r w:rsidRPr="00B10A64">
        <w:rPr>
          <w:rFonts w:cs="Guttman Hatzvi" w:hint="cs"/>
          <w:color w:val="1F497D" w:themeColor="text2"/>
          <w:rtl/>
        </w:rPr>
        <w:t>:</w:t>
      </w:r>
    </w:p>
    <w:sdt>
      <w:sdtPr>
        <w:rPr>
          <w:rFonts w:cs="Guttman Hatzvi"/>
          <w:color w:val="1F497D" w:themeColor="text2"/>
          <w:rtl/>
        </w:rPr>
        <w:id w:val="1488979420"/>
        <w:placeholder>
          <w:docPart w:val="825F1A0A7D704579B60224168F462A74"/>
        </w:placeholder>
        <w:showingPlcHdr/>
        <w:text/>
      </w:sdtPr>
      <w:sdtContent>
        <w:p w:rsidR="00C135B3" w:rsidRPr="00B10A64" w:rsidRDefault="00C135B3" w:rsidP="00C135B3">
          <w:pPr>
            <w:rPr>
              <w:rFonts w:cs="Guttman Hatzvi"/>
              <w:color w:val="1F497D" w:themeColor="text2"/>
              <w:rtl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C135B3" w:rsidRDefault="00C135B3" w:rsidP="00C135B3">
      <w:pPr>
        <w:rPr>
          <w:rFonts w:cs="Guttman Hatzvi" w:hint="cs"/>
          <w:color w:val="1F497D" w:themeColor="text2"/>
          <w:rtl/>
        </w:rPr>
      </w:pPr>
    </w:p>
    <w:p w:rsidR="00C135B3" w:rsidRDefault="00C135B3" w:rsidP="00C135B3">
      <w:pPr>
        <w:rPr>
          <w:rFonts w:cs="Guttman Hatzvi" w:hint="cs"/>
          <w:color w:val="1F497D" w:themeColor="text2"/>
          <w:rtl/>
        </w:rPr>
      </w:pPr>
    </w:p>
    <w:p w:rsidR="00C135B3" w:rsidRDefault="00C135B3" w:rsidP="00C135B3">
      <w:pPr>
        <w:rPr>
          <w:rFonts w:cs="Guttman Hatzvi" w:hint="cs"/>
          <w:color w:val="1F497D" w:themeColor="text2"/>
          <w:rtl/>
        </w:rPr>
      </w:pPr>
    </w:p>
    <w:p w:rsidR="00C135B3" w:rsidRPr="00B10A64" w:rsidRDefault="00C135B3" w:rsidP="00C135B3">
      <w:pPr>
        <w:rPr>
          <w:rFonts w:cs="Guttman Hatzvi"/>
          <w:color w:val="1F497D" w:themeColor="text2"/>
          <w:rtl/>
        </w:rPr>
      </w:pPr>
    </w:p>
    <w:p w:rsidR="00C135B3" w:rsidRPr="00B10A64" w:rsidRDefault="00C135B3" w:rsidP="00C135B3">
      <w:pPr>
        <w:rPr>
          <w:rFonts w:cs="Guttman Hatzvi"/>
          <w:color w:val="1F497D" w:themeColor="text2"/>
        </w:rPr>
      </w:pPr>
    </w:p>
    <w:p w:rsidR="00C135B3" w:rsidRPr="008A2503" w:rsidRDefault="00C135B3" w:rsidP="00C135B3">
      <w:pPr>
        <w:pStyle w:val="af5"/>
        <w:numPr>
          <w:ilvl w:val="0"/>
          <w:numId w:val="31"/>
        </w:numPr>
        <w:spacing w:after="200" w:line="276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מטרות / יעדי הפרויקט</w:t>
      </w:r>
      <w:r w:rsidRPr="00B10A64">
        <w:rPr>
          <w:rFonts w:cs="Guttman Hatzvi" w:hint="cs"/>
          <w:color w:val="1F497D" w:themeColor="text2"/>
          <w:rtl/>
        </w:rPr>
        <w:t xml:space="preserve"> :</w:t>
      </w:r>
      <w:bookmarkStart w:id="0" w:name="_GoBack"/>
      <w:bookmarkEnd w:id="0"/>
    </w:p>
    <w:p w:rsidR="00C135B3" w:rsidRDefault="00C135B3" w:rsidP="00C135B3">
      <w:sdt>
        <w:sdtPr>
          <w:rPr>
            <w:rFonts w:cs="Guttman Hatzvi" w:hint="cs"/>
            <w:color w:val="1F497D" w:themeColor="text2"/>
            <w:rtl/>
          </w:rPr>
          <w:id w:val="703146051"/>
          <w:placeholder>
            <w:docPart w:val="219DB9CB9CB840D9B09102871A2C1FA3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</w:p>
    <w:p w:rsidR="00C135B3" w:rsidRPr="008A2503" w:rsidRDefault="00C135B3" w:rsidP="00C135B3">
      <w:pPr>
        <w:rPr>
          <w:rFonts w:cs="Guttman Hatzvi"/>
          <w:color w:val="1F497D" w:themeColor="text2"/>
        </w:rPr>
      </w:pPr>
    </w:p>
    <w:p w:rsidR="00C135B3" w:rsidRDefault="00C135B3" w:rsidP="00C135B3">
      <w:pPr>
        <w:rPr>
          <w:rtl/>
        </w:rPr>
      </w:pPr>
    </w:p>
    <w:p w:rsidR="00C135B3" w:rsidRDefault="00C135B3" w:rsidP="00C135B3">
      <w:pPr>
        <w:rPr>
          <w:rtl/>
        </w:rPr>
      </w:pPr>
    </w:p>
    <w:p w:rsidR="00C135B3" w:rsidRDefault="00C135B3" w:rsidP="00C135B3">
      <w:pPr>
        <w:rPr>
          <w:rtl/>
        </w:rPr>
      </w:pPr>
    </w:p>
    <w:p w:rsidR="00C135B3" w:rsidRDefault="00C135B3" w:rsidP="00C135B3">
      <w:pPr>
        <w:pStyle w:val="af5"/>
        <w:numPr>
          <w:ilvl w:val="0"/>
          <w:numId w:val="31"/>
        </w:numPr>
        <w:spacing w:after="200" w:line="276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חוות דעת של היועץ (המלצות ודרכי פעולה)</w:t>
      </w:r>
      <w:r w:rsidRPr="008A2503">
        <w:rPr>
          <w:rFonts w:cs="Guttman Hatzvi" w:hint="cs"/>
          <w:color w:val="1F497D" w:themeColor="text2"/>
          <w:rtl/>
        </w:rPr>
        <w:t>:</w:t>
      </w:r>
    </w:p>
    <w:sdt>
      <w:sdtPr>
        <w:rPr>
          <w:rFonts w:cs="Guttman Hatzvi"/>
          <w:color w:val="1F497D" w:themeColor="text2"/>
          <w:rtl/>
        </w:rPr>
        <w:id w:val="1621647674"/>
        <w:placeholder>
          <w:docPart w:val="A61E2AB73FD049BF80C5057FB44F6823"/>
        </w:placeholder>
        <w:showingPlcHdr/>
        <w:text/>
      </w:sdtPr>
      <w:sdtContent>
        <w:p w:rsidR="00C135B3" w:rsidRPr="008A2503" w:rsidRDefault="00C135B3" w:rsidP="00C135B3">
          <w:pPr>
            <w:pStyle w:val="af5"/>
            <w:rPr>
              <w:rFonts w:cs="Guttman Hatzvi"/>
              <w:color w:val="1F497D" w:themeColor="text2"/>
              <w:rtl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C135B3" w:rsidRDefault="00C135B3" w:rsidP="00C135B3"/>
    <w:p w:rsidR="00C135B3" w:rsidRDefault="00C135B3" w:rsidP="00C135B3"/>
    <w:p w:rsidR="00C135B3" w:rsidRDefault="00C135B3" w:rsidP="00C135B3">
      <w:pPr>
        <w:pStyle w:val="af5"/>
        <w:rPr>
          <w:rFonts w:cs="Guttman Hatzvi"/>
          <w:color w:val="1F497D" w:themeColor="text2"/>
        </w:rPr>
      </w:pPr>
    </w:p>
    <w:p w:rsidR="00C135B3" w:rsidRDefault="00C135B3" w:rsidP="00C135B3">
      <w:pPr>
        <w:pStyle w:val="af5"/>
        <w:rPr>
          <w:rFonts w:cs="Guttman Hatzvi"/>
          <w:color w:val="1F497D" w:themeColor="text2"/>
          <w:rtl/>
        </w:rPr>
      </w:pPr>
    </w:p>
    <w:p w:rsidR="00C135B3" w:rsidRDefault="00C135B3" w:rsidP="00C135B3">
      <w:pPr>
        <w:pStyle w:val="af5"/>
        <w:rPr>
          <w:rFonts w:cs="Guttman Hatzvi"/>
          <w:color w:val="1F497D" w:themeColor="text2"/>
          <w:rtl/>
        </w:rPr>
      </w:pPr>
    </w:p>
    <w:p w:rsidR="00C135B3" w:rsidRPr="00E156E0" w:rsidRDefault="00C135B3" w:rsidP="00C135B3">
      <w:pPr>
        <w:rPr>
          <w:rFonts w:cs="Guttman Hatzvi"/>
          <w:color w:val="1F497D" w:themeColor="text2"/>
        </w:rPr>
      </w:pPr>
    </w:p>
    <w:p w:rsidR="00C135B3" w:rsidRPr="00CA55BC" w:rsidRDefault="00C135B3" w:rsidP="00C135B3">
      <w:pPr>
        <w:rPr>
          <w:rFonts w:cs="Guttman Hatzvi"/>
          <w:color w:val="1F497D" w:themeColor="text2"/>
        </w:rPr>
      </w:pPr>
    </w:p>
    <w:p w:rsidR="00C135B3" w:rsidRDefault="00C135B3" w:rsidP="00C135B3">
      <w:pPr>
        <w:pStyle w:val="af5"/>
        <w:rPr>
          <w:rFonts w:cs="Guttman Hatzvi"/>
          <w:color w:val="1F497D" w:themeColor="text2"/>
        </w:rPr>
      </w:pPr>
    </w:p>
    <w:p w:rsidR="00C135B3" w:rsidRDefault="00C135B3" w:rsidP="00C135B3"/>
    <w:p w:rsidR="00B6216B" w:rsidRPr="00592EE0" w:rsidRDefault="00B6216B" w:rsidP="00592EE0"/>
    <w:sectPr w:rsidR="00B6216B" w:rsidRPr="00592EE0" w:rsidSect="00734E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6" w:h="16838"/>
      <w:pgMar w:top="720" w:right="720" w:bottom="720" w:left="720" w:header="720" w:footer="964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9" w:rsidRDefault="008B1169">
      <w:r>
        <w:separator/>
      </w:r>
    </w:p>
  </w:endnote>
  <w:endnote w:type="continuationSeparator" w:id="0">
    <w:p w:rsidR="008B1169" w:rsidRDefault="008B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6" w:rsidRDefault="00424B4D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6A58D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A58D6" w:rsidRDefault="006A58D6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03" w:rsidRDefault="00453BC2" w:rsidP="00694203">
    <w:pPr>
      <w:pStyle w:val="a3"/>
      <w:rPr>
        <w:color w:val="0000FF"/>
        <w:rtl/>
      </w:rPr>
    </w:pPr>
    <w:r>
      <w:rPr>
        <w:noProof/>
        <w:color w:val="0000FF"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AF3AAFD" wp14:editId="30F38214">
              <wp:simplePos x="0" y="0"/>
              <wp:positionH relativeFrom="column">
                <wp:posOffset>124460</wp:posOffset>
              </wp:positionH>
              <wp:positionV relativeFrom="paragraph">
                <wp:posOffset>19685</wp:posOffset>
              </wp:positionV>
              <wp:extent cx="5448300" cy="323850"/>
              <wp:effectExtent l="635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AFD" w:rsidRDefault="00D53AFD" w:rsidP="00C9067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</w:t>
                          </w:r>
                          <w:r w:rsidR="00C90679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>שד' ויצמן 13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02-6709</w:t>
                          </w:r>
                          <w:r w:rsidR="00E63153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587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</w:t>
                          </w:r>
                          <w:r w:rsidR="00E63153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6463081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</w:p>
                        <w:p w:rsidR="00694203" w:rsidRPr="00D53AFD" w:rsidRDefault="00694203" w:rsidP="00D53AF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8pt;margin-top:1.55pt;width:42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" filled="f" stroked="f">
              <v:textbox>
                <w:txbxContent>
                  <w:p w:rsidR="00D53AFD" w:rsidRDefault="00D53AFD" w:rsidP="00C90679">
                    <w:pPr>
                      <w:jc w:val="center"/>
                      <w:rPr>
                        <w:rFonts w:ascii="Arial" w:hAnsi="Arial" w:cs="Arial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</w:t>
                    </w:r>
                    <w:r w:rsidR="00C90679"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>שד' ויצמן 13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02-6709</w:t>
                    </w:r>
                    <w:r w:rsidR="00E63153"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587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</w:t>
                    </w:r>
                    <w:r w:rsidR="00E63153"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6463081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 xml:space="preserve">           </w:t>
                    </w:r>
                  </w:p>
                  <w:p w:rsidR="00694203" w:rsidRPr="00D53AFD" w:rsidRDefault="00694203" w:rsidP="00D53AFD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6704" behindDoc="0" locked="0" layoutInCell="1" allowOverlap="1" wp14:anchorId="08D20EC3" wp14:editId="7D8D0BFA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5680" behindDoc="0" locked="0" layoutInCell="1" allowOverlap="1" wp14:anchorId="27117E6B" wp14:editId="652B8771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Pr="00F76018" w:rsidRDefault="00694203" w:rsidP="00694203">
    <w:pPr>
      <w:pStyle w:val="a3"/>
      <w:rPr>
        <w:color w:val="0000FF"/>
      </w:rPr>
    </w:pPr>
  </w:p>
  <w:p w:rsidR="00FB0CA0" w:rsidRPr="00694203" w:rsidRDefault="00FB0CA0" w:rsidP="00694203">
    <w:pPr>
      <w:pStyle w:val="a3"/>
      <w:rPr>
        <w:sz w:val="22"/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9" w:rsidRDefault="008B1169">
      <w:r>
        <w:separator/>
      </w:r>
    </w:p>
  </w:footnote>
  <w:footnote w:type="continuationSeparator" w:id="0">
    <w:p w:rsidR="008B1169" w:rsidRDefault="008B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03" w:rsidRDefault="00C135B3" w:rsidP="00694203">
    <w:pPr>
      <w:pStyle w:val="a6"/>
      <w:rPr>
        <w:rtl/>
      </w:rPr>
    </w:pPr>
    <w:r>
      <w:rPr>
        <w:noProof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7pt;margin-top:-21.05pt;width:69.4pt;height:63.55pt;z-index:-251655680">
          <v:imagedata r:id="rId1" o:title=""/>
        </v:shape>
        <o:OLEObject Type="Embed" ProgID="AcroExch.Document.7" ShapeID="_x0000_s2051" DrawAspect="Content" ObjectID="_1496051533" r:id="rId2"/>
      </w:pict>
    </w:r>
  </w:p>
  <w:p w:rsidR="00694203" w:rsidRDefault="00694203" w:rsidP="00694203">
    <w:pPr>
      <w:pStyle w:val="a6"/>
      <w:rPr>
        <w:rtl/>
      </w:rPr>
    </w:pPr>
  </w:p>
  <w:p w:rsidR="00694203" w:rsidRDefault="004A3B6E" w:rsidP="00694203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0" locked="0" layoutInCell="1" allowOverlap="1" wp14:anchorId="640B4A73" wp14:editId="20340CAC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Default="00694203" w:rsidP="00694203">
    <w:pPr>
      <w:pStyle w:val="a6"/>
      <w:rPr>
        <w:rtl/>
      </w:rPr>
    </w:pPr>
  </w:p>
  <w:p w:rsidR="00694203" w:rsidRDefault="004A3B6E" w:rsidP="004A3B6E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752" behindDoc="0" locked="0" layoutInCell="1" allowOverlap="1" wp14:anchorId="07D6F5BC" wp14:editId="5C9DD934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1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1D3">
      <w:rPr>
        <w:noProof/>
        <w:rtl/>
        <w:lang w:eastAsia="en-US"/>
      </w:rPr>
      <w:drawing>
        <wp:anchor distT="0" distB="0" distL="114300" distR="114300" simplePos="0" relativeHeight="251659776" behindDoc="0" locked="0" layoutInCell="1" allowOverlap="1" wp14:anchorId="2EA28AAA" wp14:editId="2CAE6F61">
          <wp:simplePos x="0" y="0"/>
          <wp:positionH relativeFrom="column">
            <wp:posOffset>-5080</wp:posOffset>
          </wp:positionH>
          <wp:positionV relativeFrom="paragraph">
            <wp:posOffset>15240</wp:posOffset>
          </wp:positionV>
          <wp:extent cx="5762625" cy="114300"/>
          <wp:effectExtent l="19050" t="0" r="9525" b="0"/>
          <wp:wrapSquare wrapText="bothSides"/>
          <wp:docPr id="15" name="תמונה 2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B88" w:rsidRPr="00D53AFD" w:rsidRDefault="00FD4F92" w:rsidP="00FD4F92">
    <w:pPr>
      <w:pStyle w:val="a6"/>
      <w:jc w:val="right"/>
      <w:rPr>
        <w:rFonts w:cs="David"/>
        <w:rtl/>
      </w:rPr>
    </w:pPr>
    <w:r>
      <w:rPr>
        <w:rFonts w:cs="David" w:hint="cs"/>
        <w:b/>
        <w:bCs/>
        <w:color w:val="0000FF"/>
        <w:szCs w:val="32"/>
        <w:rtl/>
      </w:rPr>
      <w:t>ק</w:t>
    </w:r>
    <w:r w:rsidR="00E63153">
      <w:rPr>
        <w:rFonts w:cs="David" w:hint="cs"/>
        <w:b/>
        <w:bCs/>
        <w:color w:val="0000FF"/>
        <w:szCs w:val="32"/>
        <w:rtl/>
      </w:rPr>
      <w:t xml:space="preserve">רנות הביטוח </w:t>
    </w:r>
    <w:r w:rsidR="00CD53BC">
      <w:rPr>
        <w:rFonts w:cs="David" w:hint="cs"/>
        <w:b/>
        <w:bCs/>
        <w:color w:val="0000FF"/>
        <w:szCs w:val="32"/>
        <w:rtl/>
      </w:rPr>
      <w:t>ה</w:t>
    </w:r>
    <w:r w:rsidR="00E63153">
      <w:rPr>
        <w:rFonts w:cs="David" w:hint="cs"/>
        <w:b/>
        <w:bCs/>
        <w:color w:val="0000FF"/>
        <w:szCs w:val="32"/>
        <w:rtl/>
      </w:rPr>
      <w:t>לאומי</w:t>
    </w:r>
  </w:p>
  <w:p w:rsidR="00694203" w:rsidRDefault="00694203" w:rsidP="00694203">
    <w:pPr>
      <w:pStyle w:val="a6"/>
      <w:rPr>
        <w:rtl/>
      </w:rPr>
    </w:pPr>
  </w:p>
  <w:p w:rsidR="006A58D6" w:rsidRPr="00694203" w:rsidRDefault="006A58D6" w:rsidP="00694203">
    <w:pPr>
      <w:pStyle w:val="a6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59"/>
    <w:multiLevelType w:val="hybridMultilevel"/>
    <w:tmpl w:val="8B2EF40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02052943"/>
    <w:multiLevelType w:val="hybridMultilevel"/>
    <w:tmpl w:val="4AD07B5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0A2470B"/>
    <w:multiLevelType w:val="hybridMultilevel"/>
    <w:tmpl w:val="6A500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C88"/>
    <w:multiLevelType w:val="hybridMultilevel"/>
    <w:tmpl w:val="183E5D12"/>
    <w:lvl w:ilvl="0" w:tplc="6B80A7E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F2EC0"/>
    <w:multiLevelType w:val="hybridMultilevel"/>
    <w:tmpl w:val="9C560864"/>
    <w:lvl w:ilvl="0" w:tplc="D9D0B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13F45"/>
    <w:multiLevelType w:val="hybridMultilevel"/>
    <w:tmpl w:val="6EE6D792"/>
    <w:lvl w:ilvl="0" w:tplc="384648AC">
      <w:start w:val="1"/>
      <w:numFmt w:val="hebrew1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B437A1"/>
    <w:multiLevelType w:val="hybridMultilevel"/>
    <w:tmpl w:val="CE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58BA"/>
    <w:multiLevelType w:val="hybridMultilevel"/>
    <w:tmpl w:val="00D89DA4"/>
    <w:lvl w:ilvl="0" w:tplc="74CAEEF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290841"/>
    <w:multiLevelType w:val="hybridMultilevel"/>
    <w:tmpl w:val="6F5A69E0"/>
    <w:lvl w:ilvl="0" w:tplc="FEA6EA02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9">
    <w:nsid w:val="323D148D"/>
    <w:multiLevelType w:val="multilevel"/>
    <w:tmpl w:val="28E08A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3FC177D"/>
    <w:multiLevelType w:val="hybridMultilevel"/>
    <w:tmpl w:val="64AEFE5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51B6CEA"/>
    <w:multiLevelType w:val="hybridMultilevel"/>
    <w:tmpl w:val="8F683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741BC"/>
    <w:multiLevelType w:val="hybridMultilevel"/>
    <w:tmpl w:val="F040634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0192096"/>
    <w:multiLevelType w:val="hybridMultilevel"/>
    <w:tmpl w:val="4BC08026"/>
    <w:lvl w:ilvl="0" w:tplc="350EC7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405E1"/>
    <w:multiLevelType w:val="multilevel"/>
    <w:tmpl w:val="D6D2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56FA6C8C"/>
    <w:multiLevelType w:val="hybridMultilevel"/>
    <w:tmpl w:val="C882AB2A"/>
    <w:lvl w:ilvl="0" w:tplc="BA5AA2D2">
      <w:start w:val="1"/>
      <w:numFmt w:val="hebrew1"/>
      <w:lvlText w:val="%1."/>
      <w:lvlJc w:val="left"/>
      <w:pPr>
        <w:ind w:left="1571" w:hanging="360"/>
      </w:pPr>
      <w:rPr>
        <w:rFonts w:ascii="Times New Roman" w:hAnsi="Times New Roman" w:hint="default"/>
        <w:color w:val="00206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17">
    <w:nsid w:val="59585EF2"/>
    <w:multiLevelType w:val="hybridMultilevel"/>
    <w:tmpl w:val="E5F2046E"/>
    <w:lvl w:ilvl="0" w:tplc="9A6EF18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5B75664C"/>
    <w:multiLevelType w:val="hybridMultilevel"/>
    <w:tmpl w:val="DAEAC126"/>
    <w:lvl w:ilvl="0" w:tplc="E132F7FA">
      <w:start w:val="1"/>
      <w:numFmt w:val="hebrew1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FEE6A2D"/>
    <w:multiLevelType w:val="hybridMultilevel"/>
    <w:tmpl w:val="09F2D5C8"/>
    <w:lvl w:ilvl="0" w:tplc="5CFA572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612A4FA9"/>
    <w:multiLevelType w:val="hybridMultilevel"/>
    <w:tmpl w:val="95D23C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783FFB"/>
    <w:multiLevelType w:val="hybridMultilevel"/>
    <w:tmpl w:val="6F5A69E0"/>
    <w:lvl w:ilvl="0" w:tplc="FEA6EA02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2">
    <w:nsid w:val="6FA14323"/>
    <w:multiLevelType w:val="hybridMultilevel"/>
    <w:tmpl w:val="FC38A7B4"/>
    <w:lvl w:ilvl="0" w:tplc="F668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06068E"/>
    <w:multiLevelType w:val="hybridMultilevel"/>
    <w:tmpl w:val="963E37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A789B"/>
    <w:multiLevelType w:val="hybridMultilevel"/>
    <w:tmpl w:val="B7F22E76"/>
    <w:lvl w:ilvl="0" w:tplc="CC4C148C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>
    <w:nsid w:val="73F96AE2"/>
    <w:multiLevelType w:val="hybridMultilevel"/>
    <w:tmpl w:val="73A6236C"/>
    <w:lvl w:ilvl="0" w:tplc="26DADA70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D12884"/>
    <w:multiLevelType w:val="hybridMultilevel"/>
    <w:tmpl w:val="25A218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DE2735"/>
    <w:multiLevelType w:val="hybridMultilevel"/>
    <w:tmpl w:val="F9D8748E"/>
    <w:lvl w:ilvl="0" w:tplc="5E320E1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trike w:val="0"/>
        <w:dstrike w:val="0"/>
        <w:u w:val="none"/>
        <w:effect w:val="none"/>
      </w:rPr>
    </w:lvl>
    <w:lvl w:ilvl="1" w:tplc="09BCF38C">
      <w:start w:val="1"/>
      <w:numFmt w:val="hebrew1"/>
      <w:lvlText w:val="%2."/>
      <w:lvlJc w:val="left"/>
      <w:pPr>
        <w:ind w:left="1440" w:hanging="360"/>
      </w:pPr>
      <w:rPr>
        <w:rFonts w:ascii="Times New Roman" w:eastAsia="Times New Roman" w:hAnsi="Times New Roman" w:cs="David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C7C7C"/>
    <w:multiLevelType w:val="hybridMultilevel"/>
    <w:tmpl w:val="1C1803DA"/>
    <w:lvl w:ilvl="0" w:tplc="973455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28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23"/>
  </w:num>
  <w:num w:numId="12">
    <w:abstractNumId w:val="26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4"/>
  </w:num>
  <w:num w:numId="18">
    <w:abstractNumId w:val="11"/>
  </w:num>
  <w:num w:numId="19">
    <w:abstractNumId w:val="12"/>
  </w:num>
  <w:num w:numId="20">
    <w:abstractNumId w:val="25"/>
  </w:num>
  <w:num w:numId="21">
    <w:abstractNumId w:val="19"/>
  </w:num>
  <w:num w:numId="22">
    <w:abstractNumId w:val="22"/>
  </w:num>
  <w:num w:numId="23">
    <w:abstractNumId w:val="17"/>
  </w:num>
  <w:num w:numId="24">
    <w:abstractNumId w:val="21"/>
  </w:num>
  <w:num w:numId="25">
    <w:abstractNumId w:val="10"/>
  </w:num>
  <w:num w:numId="26">
    <w:abstractNumId w:val="20"/>
  </w:num>
  <w:num w:numId="27">
    <w:abstractNumId w:val="1"/>
  </w:num>
  <w:num w:numId="28">
    <w:abstractNumId w:val="27"/>
  </w:num>
  <w:num w:numId="29">
    <w:abstractNumId w:val="5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A"/>
    <w:rsid w:val="00020C6D"/>
    <w:rsid w:val="00026B1E"/>
    <w:rsid w:val="000378E1"/>
    <w:rsid w:val="00042CD9"/>
    <w:rsid w:val="00045660"/>
    <w:rsid w:val="00052E95"/>
    <w:rsid w:val="000554AA"/>
    <w:rsid w:val="0006250E"/>
    <w:rsid w:val="00064BE6"/>
    <w:rsid w:val="00071D9F"/>
    <w:rsid w:val="00073DDB"/>
    <w:rsid w:val="000A14B0"/>
    <w:rsid w:val="000A7641"/>
    <w:rsid w:val="000B384E"/>
    <w:rsid w:val="000B477D"/>
    <w:rsid w:val="000C2E03"/>
    <w:rsid w:val="000D3EAA"/>
    <w:rsid w:val="001024ED"/>
    <w:rsid w:val="00103F21"/>
    <w:rsid w:val="00107A90"/>
    <w:rsid w:val="00114B45"/>
    <w:rsid w:val="00132E52"/>
    <w:rsid w:val="00135E30"/>
    <w:rsid w:val="0015625D"/>
    <w:rsid w:val="00167E7A"/>
    <w:rsid w:val="00173FC2"/>
    <w:rsid w:val="00174A12"/>
    <w:rsid w:val="00175599"/>
    <w:rsid w:val="001778A9"/>
    <w:rsid w:val="00180D34"/>
    <w:rsid w:val="00181F21"/>
    <w:rsid w:val="0018211B"/>
    <w:rsid w:val="001868A8"/>
    <w:rsid w:val="001A316F"/>
    <w:rsid w:val="001B69F6"/>
    <w:rsid w:val="001C4BAD"/>
    <w:rsid w:val="001F22B2"/>
    <w:rsid w:val="00200B65"/>
    <w:rsid w:val="00202240"/>
    <w:rsid w:val="0021284E"/>
    <w:rsid w:val="0027190A"/>
    <w:rsid w:val="00290C74"/>
    <w:rsid w:val="002A53F4"/>
    <w:rsid w:val="002C0615"/>
    <w:rsid w:val="002D1FB8"/>
    <w:rsid w:val="002D4392"/>
    <w:rsid w:val="003106FB"/>
    <w:rsid w:val="0031398F"/>
    <w:rsid w:val="00314841"/>
    <w:rsid w:val="0033390C"/>
    <w:rsid w:val="00352B76"/>
    <w:rsid w:val="00363626"/>
    <w:rsid w:val="00392662"/>
    <w:rsid w:val="003B695D"/>
    <w:rsid w:val="003E1D44"/>
    <w:rsid w:val="003F5830"/>
    <w:rsid w:val="00400645"/>
    <w:rsid w:val="00401654"/>
    <w:rsid w:val="00405C8F"/>
    <w:rsid w:val="00413D1D"/>
    <w:rsid w:val="00423319"/>
    <w:rsid w:val="00424B4D"/>
    <w:rsid w:val="004311DB"/>
    <w:rsid w:val="00436F32"/>
    <w:rsid w:val="004516F2"/>
    <w:rsid w:val="00453BC2"/>
    <w:rsid w:val="004725B0"/>
    <w:rsid w:val="00473110"/>
    <w:rsid w:val="00476297"/>
    <w:rsid w:val="00477DA3"/>
    <w:rsid w:val="00490773"/>
    <w:rsid w:val="004A3B6E"/>
    <w:rsid w:val="004D35DA"/>
    <w:rsid w:val="004D7C4F"/>
    <w:rsid w:val="0051493A"/>
    <w:rsid w:val="00522DC7"/>
    <w:rsid w:val="00526CDE"/>
    <w:rsid w:val="00546E36"/>
    <w:rsid w:val="00556F0F"/>
    <w:rsid w:val="005630F8"/>
    <w:rsid w:val="0057319E"/>
    <w:rsid w:val="00592EE0"/>
    <w:rsid w:val="005A7E65"/>
    <w:rsid w:val="005B5831"/>
    <w:rsid w:val="005D0B91"/>
    <w:rsid w:val="00630268"/>
    <w:rsid w:val="00632CD4"/>
    <w:rsid w:val="006469F4"/>
    <w:rsid w:val="006478D0"/>
    <w:rsid w:val="0065447A"/>
    <w:rsid w:val="00674FC7"/>
    <w:rsid w:val="00680228"/>
    <w:rsid w:val="006904FD"/>
    <w:rsid w:val="00694203"/>
    <w:rsid w:val="00695A0F"/>
    <w:rsid w:val="0069710D"/>
    <w:rsid w:val="006A58D6"/>
    <w:rsid w:val="006A6093"/>
    <w:rsid w:val="006B3E03"/>
    <w:rsid w:val="006C439E"/>
    <w:rsid w:val="006D08DC"/>
    <w:rsid w:val="006D24EA"/>
    <w:rsid w:val="00720E8D"/>
    <w:rsid w:val="00730D07"/>
    <w:rsid w:val="00734EF1"/>
    <w:rsid w:val="00735502"/>
    <w:rsid w:val="00755C0B"/>
    <w:rsid w:val="00757975"/>
    <w:rsid w:val="007828C9"/>
    <w:rsid w:val="007A45C3"/>
    <w:rsid w:val="007C526C"/>
    <w:rsid w:val="007D530B"/>
    <w:rsid w:val="007D56B7"/>
    <w:rsid w:val="007E53BF"/>
    <w:rsid w:val="007F2513"/>
    <w:rsid w:val="008141B5"/>
    <w:rsid w:val="00836E8A"/>
    <w:rsid w:val="00836F35"/>
    <w:rsid w:val="00854089"/>
    <w:rsid w:val="00860B76"/>
    <w:rsid w:val="00860FE8"/>
    <w:rsid w:val="00875BE9"/>
    <w:rsid w:val="008771C8"/>
    <w:rsid w:val="00880B88"/>
    <w:rsid w:val="0088632D"/>
    <w:rsid w:val="00892E21"/>
    <w:rsid w:val="0089370E"/>
    <w:rsid w:val="00894034"/>
    <w:rsid w:val="008A0069"/>
    <w:rsid w:val="008B1169"/>
    <w:rsid w:val="008B35E0"/>
    <w:rsid w:val="008B62B2"/>
    <w:rsid w:val="008C0DDF"/>
    <w:rsid w:val="008C1FB7"/>
    <w:rsid w:val="008C6CDB"/>
    <w:rsid w:val="008E23C4"/>
    <w:rsid w:val="008F0AC4"/>
    <w:rsid w:val="00906A60"/>
    <w:rsid w:val="00917242"/>
    <w:rsid w:val="00917EA0"/>
    <w:rsid w:val="009315C5"/>
    <w:rsid w:val="00964708"/>
    <w:rsid w:val="00966065"/>
    <w:rsid w:val="00967A12"/>
    <w:rsid w:val="009C2AF8"/>
    <w:rsid w:val="009C55C1"/>
    <w:rsid w:val="009E21A8"/>
    <w:rsid w:val="009F2A77"/>
    <w:rsid w:val="00A131C2"/>
    <w:rsid w:val="00A1525D"/>
    <w:rsid w:val="00A27EA6"/>
    <w:rsid w:val="00A45070"/>
    <w:rsid w:val="00A47BEE"/>
    <w:rsid w:val="00A52EF4"/>
    <w:rsid w:val="00A61A67"/>
    <w:rsid w:val="00A81A7D"/>
    <w:rsid w:val="00A838AD"/>
    <w:rsid w:val="00AA1681"/>
    <w:rsid w:val="00AB5C21"/>
    <w:rsid w:val="00AC6B0C"/>
    <w:rsid w:val="00AC7B7F"/>
    <w:rsid w:val="00AE1549"/>
    <w:rsid w:val="00B0419F"/>
    <w:rsid w:val="00B17723"/>
    <w:rsid w:val="00B177A4"/>
    <w:rsid w:val="00B37D71"/>
    <w:rsid w:val="00B54B63"/>
    <w:rsid w:val="00B6216B"/>
    <w:rsid w:val="00B67C94"/>
    <w:rsid w:val="00B87D6C"/>
    <w:rsid w:val="00BB5492"/>
    <w:rsid w:val="00BD246E"/>
    <w:rsid w:val="00BD3AA4"/>
    <w:rsid w:val="00BE6131"/>
    <w:rsid w:val="00C10F3D"/>
    <w:rsid w:val="00C122D6"/>
    <w:rsid w:val="00C135B3"/>
    <w:rsid w:val="00C40157"/>
    <w:rsid w:val="00C54F81"/>
    <w:rsid w:val="00C90679"/>
    <w:rsid w:val="00C95185"/>
    <w:rsid w:val="00C96C05"/>
    <w:rsid w:val="00CA19AA"/>
    <w:rsid w:val="00CB1866"/>
    <w:rsid w:val="00CD53BC"/>
    <w:rsid w:val="00CF069E"/>
    <w:rsid w:val="00CF1F97"/>
    <w:rsid w:val="00D21749"/>
    <w:rsid w:val="00D25142"/>
    <w:rsid w:val="00D26697"/>
    <w:rsid w:val="00D33F0D"/>
    <w:rsid w:val="00D354A5"/>
    <w:rsid w:val="00D43E30"/>
    <w:rsid w:val="00D446FA"/>
    <w:rsid w:val="00D510C4"/>
    <w:rsid w:val="00D52D3A"/>
    <w:rsid w:val="00D53AFD"/>
    <w:rsid w:val="00D56489"/>
    <w:rsid w:val="00D5788A"/>
    <w:rsid w:val="00D80380"/>
    <w:rsid w:val="00D86E74"/>
    <w:rsid w:val="00DA2223"/>
    <w:rsid w:val="00DB0DE9"/>
    <w:rsid w:val="00DD02A9"/>
    <w:rsid w:val="00E0137A"/>
    <w:rsid w:val="00E03AA6"/>
    <w:rsid w:val="00E044FC"/>
    <w:rsid w:val="00E07DFB"/>
    <w:rsid w:val="00E1360F"/>
    <w:rsid w:val="00E314C5"/>
    <w:rsid w:val="00E45492"/>
    <w:rsid w:val="00E61EA5"/>
    <w:rsid w:val="00E63153"/>
    <w:rsid w:val="00E76EC6"/>
    <w:rsid w:val="00E81E84"/>
    <w:rsid w:val="00E95D3D"/>
    <w:rsid w:val="00EA02B7"/>
    <w:rsid w:val="00EC2409"/>
    <w:rsid w:val="00F1201D"/>
    <w:rsid w:val="00F26689"/>
    <w:rsid w:val="00F327ED"/>
    <w:rsid w:val="00F36169"/>
    <w:rsid w:val="00F420B0"/>
    <w:rsid w:val="00F4562B"/>
    <w:rsid w:val="00F47CA3"/>
    <w:rsid w:val="00F72953"/>
    <w:rsid w:val="00F73CF6"/>
    <w:rsid w:val="00F75DF4"/>
    <w:rsid w:val="00F8383B"/>
    <w:rsid w:val="00F84016"/>
    <w:rsid w:val="00F84FB5"/>
    <w:rsid w:val="00F862E8"/>
    <w:rsid w:val="00F8733C"/>
    <w:rsid w:val="00FA4C56"/>
    <w:rsid w:val="00FA6B1A"/>
    <w:rsid w:val="00FB0CA0"/>
    <w:rsid w:val="00FB70DC"/>
    <w:rsid w:val="00FD4F92"/>
    <w:rsid w:val="00FE4E05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A0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917EA0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17EA0"/>
    <w:rPr>
      <w:rFonts w:cs="Times New Roman"/>
      <w:lang w:eastAsia="he-IL"/>
    </w:rPr>
  </w:style>
  <w:style w:type="paragraph" w:styleId="af0">
    <w:name w:val="Body Text"/>
    <w:basedOn w:val="a"/>
    <w:link w:val="af1"/>
    <w:rsid w:val="00917EA0"/>
    <w:pPr>
      <w:jc w:val="both"/>
    </w:pPr>
    <w:rPr>
      <w:rFonts w:cs="David"/>
    </w:rPr>
  </w:style>
  <w:style w:type="character" w:customStyle="1" w:styleId="af1">
    <w:name w:val="גוף טקסט תו"/>
    <w:basedOn w:val="a0"/>
    <w:link w:val="af0"/>
    <w:rsid w:val="00917EA0"/>
    <w:rPr>
      <w:rFonts w:cs="David"/>
      <w:sz w:val="24"/>
      <w:szCs w:val="24"/>
      <w:lang w:eastAsia="he-IL"/>
    </w:rPr>
  </w:style>
  <w:style w:type="paragraph" w:styleId="af2">
    <w:name w:val="Body Text Indent"/>
    <w:basedOn w:val="a"/>
    <w:link w:val="af3"/>
    <w:rsid w:val="00917EA0"/>
    <w:pPr>
      <w:ind w:left="720"/>
      <w:jc w:val="both"/>
    </w:pPr>
    <w:rPr>
      <w:rFonts w:cs="David"/>
    </w:rPr>
  </w:style>
  <w:style w:type="character" w:customStyle="1" w:styleId="af3">
    <w:name w:val="כניסה בגוף טקסט תו"/>
    <w:basedOn w:val="a0"/>
    <w:link w:val="af2"/>
    <w:rsid w:val="00917EA0"/>
    <w:rPr>
      <w:rFonts w:cs="David"/>
      <w:sz w:val="24"/>
      <w:szCs w:val="24"/>
      <w:lang w:eastAsia="he-IL"/>
    </w:rPr>
  </w:style>
  <w:style w:type="character" w:styleId="af4">
    <w:name w:val="footnote reference"/>
    <w:basedOn w:val="a0"/>
    <w:rsid w:val="00917EA0"/>
    <w:rPr>
      <w:vertAlign w:val="superscript"/>
    </w:rPr>
  </w:style>
  <w:style w:type="paragraph" w:styleId="af5">
    <w:name w:val="List Paragraph"/>
    <w:basedOn w:val="a"/>
    <w:uiPriority w:val="34"/>
    <w:qFormat/>
    <w:rsid w:val="00D21749"/>
    <w:pPr>
      <w:ind w:left="720"/>
      <w:contextualSpacing/>
    </w:pPr>
  </w:style>
  <w:style w:type="character" w:customStyle="1" w:styleId="30">
    <w:name w:val="כותרת 3 תו"/>
    <w:basedOn w:val="a0"/>
    <w:link w:val="3"/>
    <w:semiHidden/>
    <w:rsid w:val="0096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967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A0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917EA0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17EA0"/>
    <w:rPr>
      <w:rFonts w:cs="Times New Roman"/>
      <w:lang w:eastAsia="he-IL"/>
    </w:rPr>
  </w:style>
  <w:style w:type="paragraph" w:styleId="af0">
    <w:name w:val="Body Text"/>
    <w:basedOn w:val="a"/>
    <w:link w:val="af1"/>
    <w:rsid w:val="00917EA0"/>
    <w:pPr>
      <w:jc w:val="both"/>
    </w:pPr>
    <w:rPr>
      <w:rFonts w:cs="David"/>
    </w:rPr>
  </w:style>
  <w:style w:type="character" w:customStyle="1" w:styleId="af1">
    <w:name w:val="גוף טקסט תו"/>
    <w:basedOn w:val="a0"/>
    <w:link w:val="af0"/>
    <w:rsid w:val="00917EA0"/>
    <w:rPr>
      <w:rFonts w:cs="David"/>
      <w:sz w:val="24"/>
      <w:szCs w:val="24"/>
      <w:lang w:eastAsia="he-IL"/>
    </w:rPr>
  </w:style>
  <w:style w:type="paragraph" w:styleId="af2">
    <w:name w:val="Body Text Indent"/>
    <w:basedOn w:val="a"/>
    <w:link w:val="af3"/>
    <w:rsid w:val="00917EA0"/>
    <w:pPr>
      <w:ind w:left="720"/>
      <w:jc w:val="both"/>
    </w:pPr>
    <w:rPr>
      <w:rFonts w:cs="David"/>
    </w:rPr>
  </w:style>
  <w:style w:type="character" w:customStyle="1" w:styleId="af3">
    <w:name w:val="כניסה בגוף טקסט תו"/>
    <w:basedOn w:val="a0"/>
    <w:link w:val="af2"/>
    <w:rsid w:val="00917EA0"/>
    <w:rPr>
      <w:rFonts w:cs="David"/>
      <w:sz w:val="24"/>
      <w:szCs w:val="24"/>
      <w:lang w:eastAsia="he-IL"/>
    </w:rPr>
  </w:style>
  <w:style w:type="character" w:styleId="af4">
    <w:name w:val="footnote reference"/>
    <w:basedOn w:val="a0"/>
    <w:rsid w:val="00917EA0"/>
    <w:rPr>
      <w:vertAlign w:val="superscript"/>
    </w:rPr>
  </w:style>
  <w:style w:type="paragraph" w:styleId="af5">
    <w:name w:val="List Paragraph"/>
    <w:basedOn w:val="a"/>
    <w:uiPriority w:val="34"/>
    <w:qFormat/>
    <w:rsid w:val="00D21749"/>
    <w:pPr>
      <w:ind w:left="720"/>
      <w:contextualSpacing/>
    </w:pPr>
  </w:style>
  <w:style w:type="character" w:customStyle="1" w:styleId="30">
    <w:name w:val="כותרת 3 תו"/>
    <w:basedOn w:val="a0"/>
    <w:link w:val="3"/>
    <w:semiHidden/>
    <w:rsid w:val="0096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967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488;&#1490;&#1507;%20&#1492;&#1511;&#1512;&#1504;&#1493;&#1514;\&#1500;&#1493;&#1490;&#1493;\&#1511;&#1512;&#1504;&#1493;&#1514;%20&#1492;&#1502;&#1493;&#1505;&#1491;%20&#1500;&#1489;&#1497;&#1496;&#1493;&#1495;%20&#1500;&#1488;&#1493;&#1502;&#1497;%20-%20&#1506;&#1501;%20&#1495;&#1514;&#1497;&#1502;&#1514;&#1493;%20&#1513;&#1500;%20&#1488;&#1497;&#1510;&#1497;&#151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8BC7F310A46C18740418E7AC467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B4B4CB-742A-4380-B52C-7EEBA1223819}"/>
      </w:docPartPr>
      <w:docPartBody>
        <w:p w:rsidR="00000000" w:rsidRDefault="00166546" w:rsidP="00166546">
          <w:pPr>
            <w:pStyle w:val="5E28BC7F310A46C18740418E7AC467C9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תאריך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825F1A0A7D704579B60224168F462A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C60B8A-9162-48ED-B6D6-80F1958B0DA3}"/>
      </w:docPartPr>
      <w:docPartBody>
        <w:p w:rsidR="00000000" w:rsidRDefault="00166546" w:rsidP="00166546">
          <w:pPr>
            <w:pStyle w:val="825F1A0A7D704579B60224168F462A74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219DB9CB9CB840D9B09102871A2C1F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9C8B33-93E4-44EE-A7EB-EC121EF6F94E}"/>
      </w:docPartPr>
      <w:docPartBody>
        <w:p w:rsidR="00000000" w:rsidRDefault="00166546" w:rsidP="00166546">
          <w:pPr>
            <w:pStyle w:val="219DB9CB9CB840D9B09102871A2C1FA3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A61E2AB73FD049BF80C5057FB44F6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CFF065-7FAE-4EC7-9A53-E18012A6BBB9}"/>
      </w:docPartPr>
      <w:docPartBody>
        <w:p w:rsidR="00000000" w:rsidRDefault="00166546" w:rsidP="00166546">
          <w:pPr>
            <w:pStyle w:val="A61E2AB73FD049BF80C5057FB44F6823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46"/>
    <w:rsid w:val="001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546"/>
    <w:rPr>
      <w:color w:val="808080"/>
    </w:rPr>
  </w:style>
  <w:style w:type="paragraph" w:customStyle="1" w:styleId="5E28BC7F310A46C18740418E7AC467C9">
    <w:name w:val="5E28BC7F310A46C18740418E7AC467C9"/>
    <w:rsid w:val="00166546"/>
    <w:pPr>
      <w:bidi/>
    </w:pPr>
  </w:style>
  <w:style w:type="paragraph" w:customStyle="1" w:styleId="825F1A0A7D704579B60224168F462A74">
    <w:name w:val="825F1A0A7D704579B60224168F462A74"/>
    <w:rsid w:val="00166546"/>
    <w:pPr>
      <w:bidi/>
    </w:pPr>
  </w:style>
  <w:style w:type="paragraph" w:customStyle="1" w:styleId="219DB9CB9CB840D9B09102871A2C1FA3">
    <w:name w:val="219DB9CB9CB840D9B09102871A2C1FA3"/>
    <w:rsid w:val="00166546"/>
    <w:pPr>
      <w:bidi/>
    </w:pPr>
  </w:style>
  <w:style w:type="paragraph" w:customStyle="1" w:styleId="A61E2AB73FD049BF80C5057FB44F6823">
    <w:name w:val="A61E2AB73FD049BF80C5057FB44F6823"/>
    <w:rsid w:val="0016654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546"/>
    <w:rPr>
      <w:color w:val="808080"/>
    </w:rPr>
  </w:style>
  <w:style w:type="paragraph" w:customStyle="1" w:styleId="5E28BC7F310A46C18740418E7AC467C9">
    <w:name w:val="5E28BC7F310A46C18740418E7AC467C9"/>
    <w:rsid w:val="00166546"/>
    <w:pPr>
      <w:bidi/>
    </w:pPr>
  </w:style>
  <w:style w:type="paragraph" w:customStyle="1" w:styleId="825F1A0A7D704579B60224168F462A74">
    <w:name w:val="825F1A0A7D704579B60224168F462A74"/>
    <w:rsid w:val="00166546"/>
    <w:pPr>
      <w:bidi/>
    </w:pPr>
  </w:style>
  <w:style w:type="paragraph" w:customStyle="1" w:styleId="219DB9CB9CB840D9B09102871A2C1FA3">
    <w:name w:val="219DB9CB9CB840D9B09102871A2C1FA3"/>
    <w:rsid w:val="00166546"/>
    <w:pPr>
      <w:bidi/>
    </w:pPr>
  </w:style>
  <w:style w:type="paragraph" w:customStyle="1" w:styleId="A61E2AB73FD049BF80C5057FB44F6823">
    <w:name w:val="A61E2AB73FD049BF80C5057FB44F6823"/>
    <w:rsid w:val="0016654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B826AB315358943A6918DE695586377" ma:contentTypeVersion="1" ma:contentTypeDescription="צור מסמך חדש." ma:contentTypeScope="" ma:versionID="8822bbedd775f5dc9463968ecbc4e8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f7d7a86e7363298d0c932a85d8f4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ED75E-F5E7-4727-9FE7-98596167934D}"/>
</file>

<file path=customXml/itemProps2.xml><?xml version="1.0" encoding="utf-8"?>
<ds:datastoreItem xmlns:ds="http://schemas.openxmlformats.org/officeDocument/2006/customXml" ds:itemID="{F07EA361-0139-4BC5-AF7D-92E68634AE88}"/>
</file>

<file path=customXml/itemProps3.xml><?xml version="1.0" encoding="utf-8"?>
<ds:datastoreItem xmlns:ds="http://schemas.openxmlformats.org/officeDocument/2006/customXml" ds:itemID="{3C782EE0-E480-48CB-8F88-59B981D8987B}"/>
</file>

<file path=customXml/itemProps4.xml><?xml version="1.0" encoding="utf-8"?>
<ds:datastoreItem xmlns:ds="http://schemas.openxmlformats.org/officeDocument/2006/customXml" ds:itemID="{F505DC33-8B9D-4C56-BB2D-5D53E5FB43C5}"/>
</file>

<file path=docProps/app.xml><?xml version="1.0" encoding="utf-8"?>
<Properties xmlns="http://schemas.openxmlformats.org/officeDocument/2006/extended-properties" xmlns:vt="http://schemas.openxmlformats.org/officeDocument/2006/docPropsVTypes">
  <Template>קרנות המוסד לביטוח לאומי - עם חתימתו של איציק.dotx</Template>
  <TotalTime>10</TotalTime>
  <Pages>1</Pages>
  <Words>53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2</cp:revision>
  <cp:lastPrinted>2014-03-02T11:03:00Z</cp:lastPrinted>
  <dcterms:created xsi:type="dcterms:W3CDTF">2015-06-17T10:06:00Z</dcterms:created>
  <dcterms:modified xsi:type="dcterms:W3CDTF">2015-06-17T10:06:00Z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0x0101008B826AB315358943A6918DE695586377</vt:lpwstr>
  </property>
  <property fmtid="{D5CDD505-2E9C-101B-9397-08002B2CF9AE}" pid="3" name="composer1">
    <vt:lpwstr/>
  </property>
  <property fmtid="{D5CDD505-2E9C-101B-9397-08002B2CF9AE}" pid="4" name="MyCareDocs">
    <vt:lpwstr/>
  </property>
  <property fmtid="{D5CDD505-2E9C-101B-9397-08002B2CF9AE}" pid="5" name="_AdHocReviewCycleID">
    <vt:i4>-114766215</vt:i4>
  </property>
  <property fmtid="{D5CDD505-2E9C-101B-9397-08002B2CF9AE}" pid="6" name="_NewReviewCycle">
    <vt:lpwstr/>
  </property>
  <property fmtid="{D5CDD505-2E9C-101B-9397-08002B2CF9AE}" pid="7" name="_EmailSubject">
    <vt:lpwstr/>
  </property>
  <property fmtid="{D5CDD505-2E9C-101B-9397-08002B2CF9AE}" pid="8" name="_AuthorEmail">
    <vt:lpwstr>hagit_yosef@snifim.blroot</vt:lpwstr>
  </property>
  <property fmtid="{D5CDD505-2E9C-101B-9397-08002B2CF9AE}" pid="9" name="_AuthorEmailDisplayName">
    <vt:lpwstr>חגית יוסף</vt:lpwstr>
  </property>
  <property fmtid="{D5CDD505-2E9C-101B-9397-08002B2CF9AE}" pid="10" name="_ReviewingToolsShownOnce">
    <vt:lpwstr/>
  </property>
</Properties>
</file>